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YSpec="top"/>
        <w:tblW w:w="2000" w:type="pct"/>
        <w:tblBorders>
          <w:top w:val="single" w:sz="36" w:space="0" w:color="9CC2E5"/>
          <w:bottom w:val="single" w:sz="36" w:space="0" w:color="9CC2E5"/>
        </w:tblBorders>
        <w:tblCellMar>
          <w:top w:w="360" w:type="dxa"/>
          <w:left w:w="115" w:type="dxa"/>
          <w:bottom w:w="360" w:type="dxa"/>
          <w:right w:w="115" w:type="dxa"/>
        </w:tblCellMar>
        <w:tblLook w:val="04A0" w:firstRow="1" w:lastRow="0" w:firstColumn="1" w:lastColumn="0" w:noHBand="0" w:noVBand="1"/>
      </w:tblPr>
      <w:tblGrid>
        <w:gridCol w:w="4279"/>
      </w:tblGrid>
      <w:tr w:rsidR="00FE7096" w:rsidRPr="001B2658" w14:paraId="4E1E9019" w14:textId="77777777" w:rsidTr="00FE7096">
        <w:tc>
          <w:tcPr>
            <w:tcW w:w="0" w:type="auto"/>
          </w:tcPr>
          <w:p w14:paraId="0260941B" w14:textId="77777777" w:rsidR="00FE7096" w:rsidRPr="001B2658" w:rsidRDefault="004F7FD3" w:rsidP="008C6605">
            <w:pPr>
              <w:pStyle w:val="NoSpacing"/>
              <w:spacing w:line="360" w:lineRule="auto"/>
              <w:rPr>
                <w:sz w:val="36"/>
              </w:rPr>
            </w:pPr>
            <w:r w:rsidRPr="001B2658">
              <w:rPr>
                <w:b/>
                <w:sz w:val="36"/>
                <w:lang w:val="en-GB"/>
              </w:rPr>
              <w:t xml:space="preserve">PERSONAL </w:t>
            </w:r>
            <w:r w:rsidR="00401D9A" w:rsidRPr="001B2658">
              <w:rPr>
                <w:b/>
                <w:sz w:val="36"/>
                <w:lang w:val="en-GB"/>
              </w:rPr>
              <w:t>DATA PROCESSING AGREEMENT</w:t>
            </w:r>
          </w:p>
        </w:tc>
      </w:tr>
    </w:tbl>
    <w:p w14:paraId="058AE315" w14:textId="77777777" w:rsidR="00FE7096" w:rsidRPr="001B2658" w:rsidRDefault="00150624" w:rsidP="008C6605">
      <w:pPr>
        <w:pStyle w:val="IntroDefault"/>
        <w:spacing w:after="0" w:line="360" w:lineRule="auto"/>
        <w:rPr>
          <w:rFonts w:ascii="Calibri" w:hAnsi="Calibri"/>
          <w:szCs w:val="22"/>
        </w:rPr>
      </w:pPr>
      <w:r>
        <w:rPr>
          <w:rFonts w:ascii="Calibri" w:hAnsi="Calibri"/>
          <w:noProof/>
          <w:szCs w:val="22"/>
        </w:rPr>
        <w:pict w14:anchorId="030F1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Flogas logo SPOT No Keyline_RGB" style="position:absolute;left:0;text-align:left;margin-left:413.2pt;margin-top:34.1pt;width:122.95pt;height:40.1pt;z-index:-5;visibility:visible;mso-position-horizontal-relative:text;mso-position-vertical-relative:page">
            <v:imagedata r:id="rId14" o:title="Flogas logo SPOT No Keyline_RGB"/>
            <w10:wrap anchory="page"/>
          </v:shape>
        </w:pict>
      </w:r>
      <w:r>
        <w:rPr>
          <w:rFonts w:ascii="Calibri" w:hAnsi="Calibri"/>
          <w:noProof/>
          <w:szCs w:val="22"/>
        </w:rPr>
        <w:pict w14:anchorId="745ABF19">
          <v:shape id="_x0000_s1027" type="#_x0000_t75" alt="Flogas logo SPOT No Keyline_RGB" style="position:absolute;left:0;text-align:left;margin-left:413.2pt;margin-top:34.1pt;width:122.95pt;height:40.1pt;z-index:-4;visibility:visible;mso-position-horizontal-relative:text;mso-position-vertical-relative:page">
            <v:imagedata r:id="rId14" o:title="Flogas logo SPOT No Keyline_RGB"/>
            <w10:wrap anchory="page"/>
          </v:shape>
        </w:pict>
      </w:r>
      <w:r>
        <w:rPr>
          <w:rFonts w:ascii="Calibri" w:hAnsi="Calibri"/>
          <w:noProof/>
          <w:szCs w:val="22"/>
        </w:rPr>
        <w:pict w14:anchorId="58621912">
          <v:shape id="_x0000_s1028" type="#_x0000_t75" alt="Flogas logo SPOT No Keyline_RGB" style="position:absolute;left:0;text-align:left;margin-left:413.2pt;margin-top:34.1pt;width:122.95pt;height:40.1pt;z-index:-3;visibility:visible;mso-position-horizontal-relative:text;mso-position-vertical-relative:page">
            <v:imagedata r:id="rId14" o:title="Flogas logo SPOT No Keyline_RGB"/>
            <w10:wrap anchory="page"/>
          </v:shape>
        </w:pict>
      </w:r>
      <w:r>
        <w:rPr>
          <w:rFonts w:ascii="Calibri" w:hAnsi="Calibri"/>
          <w:noProof/>
          <w:szCs w:val="22"/>
        </w:rPr>
        <w:pict w14:anchorId="4668A32D">
          <v:shape id="_x0000_s1029" type="#_x0000_t75" alt="Flogas logo SPOT No Keyline_RGB" style="position:absolute;left:0;text-align:left;margin-left:413.2pt;margin-top:34.1pt;width:122.95pt;height:40.1pt;z-index:-2;visibility:visible;mso-position-horizontal-relative:text;mso-position-vertical-relative:page">
            <v:imagedata r:id="rId14" o:title="Flogas logo SPOT No Keyline_RGB"/>
            <w10:wrap anchory="page"/>
          </v:shape>
        </w:pict>
      </w:r>
    </w:p>
    <w:p w14:paraId="3C36587F" w14:textId="77777777" w:rsidR="00FE7096" w:rsidRPr="001B2658" w:rsidRDefault="00FE7096" w:rsidP="008C6605">
      <w:pPr>
        <w:pStyle w:val="IntroDefault"/>
        <w:spacing w:after="0" w:line="360" w:lineRule="auto"/>
        <w:rPr>
          <w:rFonts w:ascii="Calibri" w:hAnsi="Calibri"/>
          <w:szCs w:val="22"/>
        </w:rPr>
      </w:pPr>
    </w:p>
    <w:p w14:paraId="0BEDDF00" w14:textId="77777777" w:rsidR="00FE7096" w:rsidRPr="001B2658" w:rsidRDefault="00FE7096" w:rsidP="008C6605">
      <w:pPr>
        <w:pStyle w:val="IntroDefault"/>
        <w:spacing w:after="0" w:line="360" w:lineRule="auto"/>
        <w:rPr>
          <w:rFonts w:ascii="Calibri" w:hAnsi="Calibri"/>
          <w:szCs w:val="22"/>
        </w:rPr>
      </w:pPr>
    </w:p>
    <w:p w14:paraId="3F90B4D4" w14:textId="77777777" w:rsidR="00FE7096" w:rsidRPr="001B2658" w:rsidRDefault="00FE7096" w:rsidP="008C6605">
      <w:pPr>
        <w:pStyle w:val="IntroDefault"/>
        <w:spacing w:after="0" w:line="360" w:lineRule="auto"/>
        <w:rPr>
          <w:rFonts w:ascii="Calibri" w:hAnsi="Calibri"/>
          <w:szCs w:val="22"/>
        </w:rPr>
      </w:pPr>
    </w:p>
    <w:p w14:paraId="2D75FAD7" w14:textId="77777777" w:rsidR="00FE7096" w:rsidRPr="001B2658" w:rsidRDefault="00FE7096" w:rsidP="008C6605">
      <w:pPr>
        <w:pStyle w:val="IntroDefault"/>
        <w:spacing w:after="0" w:line="360" w:lineRule="auto"/>
        <w:rPr>
          <w:rFonts w:ascii="Calibri" w:hAnsi="Calibri"/>
          <w:szCs w:val="22"/>
        </w:rPr>
      </w:pPr>
    </w:p>
    <w:p w14:paraId="2224CB12" w14:textId="77777777" w:rsidR="00FE7096" w:rsidRPr="001B2658" w:rsidRDefault="00FE7096" w:rsidP="008C6605">
      <w:pPr>
        <w:pStyle w:val="IntroDefault"/>
        <w:spacing w:after="0" w:line="360" w:lineRule="auto"/>
        <w:rPr>
          <w:rFonts w:ascii="Calibri" w:hAnsi="Calibri"/>
          <w:szCs w:val="22"/>
        </w:rPr>
      </w:pPr>
    </w:p>
    <w:p w14:paraId="788F3785" w14:textId="77777777" w:rsidR="00FE7096" w:rsidRPr="001B2658" w:rsidRDefault="00FE7096" w:rsidP="008C6605">
      <w:pPr>
        <w:pStyle w:val="IntroDefault"/>
        <w:spacing w:after="0" w:line="360" w:lineRule="auto"/>
        <w:rPr>
          <w:rFonts w:ascii="Calibri" w:hAnsi="Calibri"/>
          <w:szCs w:val="22"/>
        </w:rPr>
      </w:pPr>
    </w:p>
    <w:p w14:paraId="2951DC2F" w14:textId="77777777" w:rsidR="00FE7096" w:rsidRPr="001B2658" w:rsidRDefault="00FE7096" w:rsidP="008C6605">
      <w:pPr>
        <w:pStyle w:val="IntroDefault"/>
        <w:spacing w:after="0" w:line="360" w:lineRule="auto"/>
        <w:rPr>
          <w:rFonts w:ascii="Calibri" w:hAnsi="Calibri"/>
          <w:szCs w:val="22"/>
        </w:rPr>
      </w:pPr>
    </w:p>
    <w:p w14:paraId="4478BC15" w14:textId="77777777" w:rsidR="00FE7096" w:rsidRPr="001B2658" w:rsidRDefault="00150624" w:rsidP="008C6605">
      <w:pPr>
        <w:pStyle w:val="IntroDefault"/>
        <w:spacing w:after="0" w:line="360" w:lineRule="auto"/>
        <w:rPr>
          <w:rFonts w:ascii="Calibri" w:hAnsi="Calibri"/>
          <w:szCs w:val="22"/>
        </w:rPr>
      </w:pPr>
      <w:r>
        <w:rPr>
          <w:rFonts w:ascii="Calibri" w:hAnsi="Calibri"/>
          <w:noProof/>
          <w:szCs w:val="22"/>
        </w:rPr>
        <w:pict w14:anchorId="3748D4CF">
          <v:shape id="_x0000_s1030" type="#_x0000_t75" alt="Flogas logo SPOT No Keyline_RGB" style="position:absolute;left:0;text-align:left;margin-left:413.2pt;margin-top:34.1pt;width:122.95pt;height:40.1pt;z-index:-1;visibility:visible;mso-position-vertical-relative:page">
            <v:imagedata r:id="rId14" o:title="Flogas logo SPOT No Keyline_RGB"/>
            <w10:wrap anchory="page"/>
          </v:shape>
        </w:pict>
      </w:r>
    </w:p>
    <w:p w14:paraId="66D456A1" w14:textId="77777777" w:rsidR="00FE7096" w:rsidRPr="001B2658" w:rsidRDefault="00FE7096" w:rsidP="008C6605">
      <w:pPr>
        <w:pStyle w:val="IntroDefault"/>
        <w:spacing w:after="0" w:line="360" w:lineRule="auto"/>
        <w:rPr>
          <w:rFonts w:ascii="Calibri" w:hAnsi="Calibri"/>
          <w:szCs w:val="22"/>
        </w:rPr>
      </w:pPr>
    </w:p>
    <w:p w14:paraId="7B0C58FE" w14:textId="77777777" w:rsidR="00FE7096" w:rsidRPr="001B2658" w:rsidRDefault="00FE7096" w:rsidP="008C6605">
      <w:pPr>
        <w:pStyle w:val="IntroDefault"/>
        <w:spacing w:after="0" w:line="360" w:lineRule="auto"/>
        <w:rPr>
          <w:rFonts w:ascii="Calibri" w:hAnsi="Calibri"/>
          <w:szCs w:val="22"/>
        </w:rPr>
        <w:sectPr w:rsidR="00FE7096" w:rsidRPr="001B2658" w:rsidSect="003B613E">
          <w:footerReference w:type="default" r:id="rId15"/>
          <w:pgSz w:w="11907" w:h="16840"/>
          <w:pgMar w:top="720" w:right="720" w:bottom="720" w:left="720" w:header="720" w:footer="720" w:gutter="0"/>
          <w:pgNumType w:start="1"/>
          <w:cols w:space="720"/>
          <w:docGrid w:linePitch="299"/>
        </w:sectPr>
      </w:pPr>
    </w:p>
    <w:p w14:paraId="23BF07CE" w14:textId="77777777" w:rsidR="00FE7096" w:rsidRPr="001B2658" w:rsidRDefault="00FE7096" w:rsidP="008C6605">
      <w:pPr>
        <w:pStyle w:val="IntroDefault"/>
        <w:spacing w:after="0" w:line="360" w:lineRule="auto"/>
        <w:rPr>
          <w:rFonts w:ascii="Calibri" w:hAnsi="Calibri"/>
          <w:szCs w:val="22"/>
        </w:rPr>
      </w:pPr>
    </w:p>
    <w:p w14:paraId="729B234E" w14:textId="77777777" w:rsidR="003B613E" w:rsidRPr="001B2658" w:rsidRDefault="003B613E" w:rsidP="008C6605">
      <w:pPr>
        <w:pStyle w:val="IntroDefault"/>
        <w:spacing w:after="0" w:line="360" w:lineRule="auto"/>
        <w:rPr>
          <w:rFonts w:ascii="Calibri" w:hAnsi="Calibri"/>
          <w:szCs w:val="22"/>
        </w:rPr>
      </w:pPr>
      <w:r w:rsidRPr="001B2658">
        <w:rPr>
          <w:rFonts w:ascii="Calibri" w:hAnsi="Calibri"/>
          <w:szCs w:val="22"/>
        </w:rPr>
        <w:t xml:space="preserve">This agreement is dated </w:t>
      </w:r>
      <w:r w:rsidR="003B52E5" w:rsidRPr="001B2658">
        <w:rPr>
          <w:rFonts w:ascii="Calibri" w:hAnsi="Calibri"/>
          <w:szCs w:val="22"/>
        </w:rPr>
        <w:t>________________________</w:t>
      </w:r>
    </w:p>
    <w:p w14:paraId="44A64D63" w14:textId="77777777" w:rsidR="00FE7096" w:rsidRPr="001B2658" w:rsidRDefault="00FE7096" w:rsidP="008C6605">
      <w:pPr>
        <w:pStyle w:val="DescriptiveHeading"/>
        <w:spacing w:before="0" w:after="0" w:line="360" w:lineRule="auto"/>
        <w:rPr>
          <w:rFonts w:ascii="Calibri" w:hAnsi="Calibri"/>
        </w:rPr>
      </w:pPr>
    </w:p>
    <w:p w14:paraId="3AF3B817" w14:textId="77777777" w:rsidR="003B613E" w:rsidRPr="001B2658" w:rsidRDefault="003B613E" w:rsidP="008C6605">
      <w:pPr>
        <w:pStyle w:val="DescriptiveHeading"/>
        <w:spacing w:before="0" w:after="0" w:line="360" w:lineRule="auto"/>
        <w:rPr>
          <w:rFonts w:ascii="Calibri" w:hAnsi="Calibri"/>
        </w:rPr>
      </w:pPr>
      <w:r w:rsidRPr="001B2658">
        <w:rPr>
          <w:rFonts w:ascii="Calibri" w:hAnsi="Calibri"/>
        </w:rPr>
        <w:t>PARTIES</w:t>
      </w:r>
    </w:p>
    <w:p w14:paraId="32EA1E20" w14:textId="77777777" w:rsidR="003B613E" w:rsidRPr="001B2658" w:rsidRDefault="00FE7096" w:rsidP="008C6605">
      <w:pPr>
        <w:pStyle w:val="Parties"/>
        <w:spacing w:before="0" w:after="0" w:line="360" w:lineRule="auto"/>
        <w:rPr>
          <w:rFonts w:ascii="Calibri" w:hAnsi="Calibri"/>
          <w:b/>
          <w:szCs w:val="22"/>
        </w:rPr>
      </w:pPr>
      <w:r w:rsidRPr="001B2658">
        <w:rPr>
          <w:rFonts w:ascii="Calibri" w:hAnsi="Calibri"/>
          <w:b/>
          <w:szCs w:val="22"/>
        </w:rPr>
        <w:t>FLOGAS BRITAIN LIMITED</w:t>
      </w:r>
      <w:r w:rsidRPr="001B2658">
        <w:rPr>
          <w:rFonts w:ascii="Calibri" w:hAnsi="Calibri"/>
          <w:szCs w:val="22"/>
        </w:rPr>
        <w:t>, a company incorporated in England, with company number 00993638 and having its registered office at 81 Rayns Way, Syston, Leicester, Leicestershire, LE7 1PF</w:t>
      </w:r>
      <w:r w:rsidR="003B613E" w:rsidRPr="001B2658">
        <w:rPr>
          <w:rFonts w:ascii="Calibri" w:hAnsi="Calibri"/>
          <w:szCs w:val="22"/>
        </w:rPr>
        <w:t xml:space="preserve"> </w:t>
      </w:r>
      <w:r w:rsidR="003B613E" w:rsidRPr="001B2658">
        <w:rPr>
          <w:rStyle w:val="DefTerm"/>
          <w:rFonts w:ascii="Calibri" w:hAnsi="Calibri"/>
          <w:szCs w:val="22"/>
        </w:rPr>
        <w:t>(</w:t>
      </w:r>
      <w:r w:rsidRPr="001B2658">
        <w:rPr>
          <w:rStyle w:val="DefTerm"/>
          <w:rFonts w:ascii="Calibri" w:hAnsi="Calibri"/>
          <w:szCs w:val="22"/>
        </w:rPr>
        <w:t>Flogas</w:t>
      </w:r>
      <w:r w:rsidR="003B613E" w:rsidRPr="001B2658">
        <w:rPr>
          <w:rStyle w:val="DefTerm"/>
          <w:rFonts w:ascii="Calibri" w:hAnsi="Calibri"/>
          <w:szCs w:val="22"/>
        </w:rPr>
        <w:t>)</w:t>
      </w:r>
    </w:p>
    <w:p w14:paraId="5A928E4F" w14:textId="77777777" w:rsidR="003B613E" w:rsidRPr="001B2658" w:rsidRDefault="00022C72" w:rsidP="008C6605">
      <w:pPr>
        <w:pStyle w:val="Parties"/>
        <w:spacing w:before="0" w:after="0" w:line="360" w:lineRule="auto"/>
        <w:rPr>
          <w:rFonts w:ascii="Calibri" w:hAnsi="Calibri"/>
          <w:b/>
          <w:szCs w:val="22"/>
        </w:rPr>
      </w:pPr>
      <w:r w:rsidRPr="00022C72">
        <w:rPr>
          <w:rFonts w:ascii="Calibri" w:hAnsi="Calibri"/>
          <w:b/>
          <w:szCs w:val="22"/>
          <w:highlight w:val="yellow"/>
        </w:rPr>
        <w:t>[INSERT]</w:t>
      </w:r>
      <w:r w:rsidR="004254A4">
        <w:rPr>
          <w:rFonts w:ascii="Calibri" w:hAnsi="Calibri"/>
          <w:b/>
          <w:szCs w:val="22"/>
        </w:rPr>
        <w:t xml:space="preserve"> </w:t>
      </w:r>
      <w:r w:rsidR="003B613E" w:rsidRPr="001B2658">
        <w:rPr>
          <w:rFonts w:ascii="Calibri" w:hAnsi="Calibri"/>
          <w:szCs w:val="22"/>
        </w:rPr>
        <w:t xml:space="preserve">incorporated and registered in </w:t>
      </w:r>
      <w:r w:rsidR="006F1168">
        <w:rPr>
          <w:rFonts w:ascii="Calibri" w:hAnsi="Calibri"/>
          <w:szCs w:val="22"/>
        </w:rPr>
        <w:t>England</w:t>
      </w:r>
      <w:r w:rsidR="003B613E" w:rsidRPr="001B2658">
        <w:rPr>
          <w:rFonts w:ascii="Calibri" w:hAnsi="Calibri"/>
          <w:szCs w:val="22"/>
        </w:rPr>
        <w:t xml:space="preserve"> with company number </w:t>
      </w:r>
      <w:r w:rsidRPr="00022C72">
        <w:rPr>
          <w:rFonts w:ascii="Calibri" w:hAnsi="Calibri"/>
          <w:b/>
          <w:szCs w:val="22"/>
          <w:highlight w:val="yellow"/>
        </w:rPr>
        <w:t>[INSERT]</w:t>
      </w:r>
      <w:r>
        <w:rPr>
          <w:rFonts w:ascii="Calibri" w:hAnsi="Calibri"/>
          <w:b/>
          <w:szCs w:val="22"/>
        </w:rPr>
        <w:t xml:space="preserve"> </w:t>
      </w:r>
      <w:r w:rsidR="006841EF">
        <w:rPr>
          <w:rFonts w:ascii="Calibri" w:hAnsi="Calibri"/>
          <w:szCs w:val="22"/>
        </w:rPr>
        <w:t xml:space="preserve"> </w:t>
      </w:r>
      <w:r w:rsidR="003B613E" w:rsidRPr="001B2658">
        <w:rPr>
          <w:rFonts w:ascii="Calibri" w:hAnsi="Calibri"/>
          <w:szCs w:val="22"/>
        </w:rPr>
        <w:t xml:space="preserve">whose registered office is at </w:t>
      </w:r>
      <w:r w:rsidRPr="00022C72">
        <w:rPr>
          <w:rFonts w:ascii="Calibri" w:hAnsi="Calibri"/>
          <w:b/>
          <w:szCs w:val="22"/>
          <w:highlight w:val="yellow"/>
        </w:rPr>
        <w:t>[INSERT]</w:t>
      </w:r>
      <w:r w:rsidR="004254A4" w:rsidRPr="004254A4">
        <w:rPr>
          <w:rFonts w:ascii="Calibri" w:hAnsi="Calibri"/>
          <w:szCs w:val="22"/>
        </w:rPr>
        <w:t>.</w:t>
      </w:r>
      <w:r w:rsidR="004254A4" w:rsidRPr="004254A4">
        <w:rPr>
          <w:rStyle w:val="DefTerm"/>
          <w:rFonts w:ascii="Calibri" w:eastAsia="Arial Unicode MS" w:hAnsi="Calibri"/>
          <w:b w:val="0"/>
          <w:szCs w:val="22"/>
        </w:rPr>
        <w:t xml:space="preserve"> </w:t>
      </w:r>
      <w:r w:rsidR="003B613E" w:rsidRPr="001B2658">
        <w:rPr>
          <w:rStyle w:val="DefTerm"/>
          <w:rFonts w:ascii="Calibri" w:hAnsi="Calibri"/>
          <w:szCs w:val="22"/>
        </w:rPr>
        <w:t>(Provider)</w:t>
      </w:r>
    </w:p>
    <w:p w14:paraId="436A60FD" w14:textId="77777777" w:rsidR="00FE7096" w:rsidRPr="001B2658" w:rsidRDefault="00FE7096" w:rsidP="008C6605">
      <w:pPr>
        <w:pStyle w:val="DescriptiveHeading"/>
        <w:spacing w:before="0" w:after="0" w:line="360" w:lineRule="auto"/>
        <w:rPr>
          <w:rFonts w:ascii="Calibri" w:hAnsi="Calibri"/>
        </w:rPr>
      </w:pPr>
    </w:p>
    <w:p w14:paraId="6317A027" w14:textId="77777777" w:rsidR="003B613E" w:rsidRPr="001B2658" w:rsidRDefault="003B613E" w:rsidP="008C6605">
      <w:pPr>
        <w:pStyle w:val="DescriptiveHeading"/>
        <w:spacing w:before="0" w:after="0" w:line="360" w:lineRule="auto"/>
        <w:rPr>
          <w:rFonts w:ascii="Calibri" w:hAnsi="Calibri"/>
        </w:rPr>
      </w:pPr>
      <w:r w:rsidRPr="001B2658">
        <w:rPr>
          <w:rFonts w:ascii="Calibri" w:hAnsi="Calibri"/>
        </w:rPr>
        <w:t>BACKGROUND</w:t>
      </w:r>
    </w:p>
    <w:p w14:paraId="1C67D4A2" w14:textId="77777777" w:rsidR="003B613E" w:rsidRPr="001B2658" w:rsidRDefault="00FE7096" w:rsidP="008C6605">
      <w:pPr>
        <w:pStyle w:val="Background"/>
        <w:spacing w:before="0" w:after="0" w:line="360" w:lineRule="auto"/>
        <w:rPr>
          <w:rFonts w:ascii="Calibri" w:hAnsi="Calibri"/>
          <w:szCs w:val="22"/>
        </w:rPr>
      </w:pPr>
      <w:bookmarkStart w:id="0" w:name="a445663"/>
      <w:r w:rsidRPr="001B2658">
        <w:rPr>
          <w:rFonts w:ascii="Calibri" w:hAnsi="Calibri"/>
          <w:szCs w:val="22"/>
        </w:rPr>
        <w:t>Flogas</w:t>
      </w:r>
      <w:r w:rsidR="003B613E" w:rsidRPr="001B2658">
        <w:rPr>
          <w:rFonts w:ascii="Calibri" w:hAnsi="Calibri"/>
          <w:szCs w:val="22"/>
        </w:rPr>
        <w:t xml:space="preserve"> and the Provider entered into </w:t>
      </w:r>
      <w:r w:rsidRPr="001B2658">
        <w:rPr>
          <w:rFonts w:ascii="Calibri" w:hAnsi="Calibri"/>
          <w:szCs w:val="22"/>
        </w:rPr>
        <w:t>a</w:t>
      </w:r>
      <w:r w:rsidR="00AB634E">
        <w:rPr>
          <w:rFonts w:ascii="Calibri" w:hAnsi="Calibri"/>
          <w:szCs w:val="22"/>
        </w:rPr>
        <w:t>n</w:t>
      </w:r>
      <w:r w:rsidRPr="001B2658">
        <w:rPr>
          <w:rFonts w:ascii="Calibri" w:hAnsi="Calibri"/>
          <w:szCs w:val="22"/>
        </w:rPr>
        <w:t xml:space="preserve"> agreements </w:t>
      </w:r>
      <w:r w:rsidR="00AB634E">
        <w:rPr>
          <w:rFonts w:ascii="Calibri" w:hAnsi="Calibri"/>
          <w:szCs w:val="22"/>
        </w:rPr>
        <w:t xml:space="preserve">for services </w:t>
      </w:r>
      <w:r w:rsidRPr="001B2658">
        <w:rPr>
          <w:rFonts w:ascii="Calibri" w:hAnsi="Calibri"/>
          <w:szCs w:val="22"/>
        </w:rPr>
        <w:t>or any other relevant agreements</w:t>
      </w:r>
      <w:r w:rsidR="003B613E" w:rsidRPr="001B2658">
        <w:rPr>
          <w:rFonts w:ascii="Calibri" w:hAnsi="Calibri"/>
          <w:szCs w:val="22"/>
        </w:rPr>
        <w:t xml:space="preserve"> (</w:t>
      </w:r>
      <w:r w:rsidR="003B613E" w:rsidRPr="001B2658">
        <w:rPr>
          <w:rStyle w:val="DefTerm"/>
          <w:rFonts w:ascii="Calibri" w:hAnsi="Calibri"/>
          <w:szCs w:val="22"/>
        </w:rPr>
        <w:t>Master Agreement</w:t>
      </w:r>
      <w:r w:rsidR="003B613E" w:rsidRPr="001B2658">
        <w:rPr>
          <w:rFonts w:ascii="Calibri" w:hAnsi="Calibri"/>
          <w:szCs w:val="22"/>
        </w:rPr>
        <w:t xml:space="preserve">) that may require the Provider to process Personal Data on behalf of </w:t>
      </w:r>
      <w:r w:rsidRPr="001B2658">
        <w:rPr>
          <w:rFonts w:ascii="Calibri" w:hAnsi="Calibri"/>
          <w:szCs w:val="22"/>
        </w:rPr>
        <w:t>Flogas</w:t>
      </w:r>
      <w:r w:rsidR="003B613E" w:rsidRPr="001B2658">
        <w:rPr>
          <w:rFonts w:ascii="Calibri" w:hAnsi="Calibri"/>
          <w:szCs w:val="22"/>
        </w:rPr>
        <w:t>.</w:t>
      </w:r>
      <w:bookmarkEnd w:id="0"/>
    </w:p>
    <w:p w14:paraId="565503DF" w14:textId="77777777" w:rsidR="003B613E" w:rsidRPr="001B2658" w:rsidRDefault="003B613E" w:rsidP="008C6605">
      <w:pPr>
        <w:pStyle w:val="Background"/>
        <w:spacing w:before="0" w:after="0" w:line="360" w:lineRule="auto"/>
        <w:rPr>
          <w:rFonts w:ascii="Calibri" w:hAnsi="Calibri"/>
          <w:szCs w:val="22"/>
          <w:lang w:val="en-US"/>
        </w:rPr>
      </w:pPr>
      <w:bookmarkStart w:id="1" w:name="a585261"/>
      <w:r w:rsidRPr="001B2658">
        <w:rPr>
          <w:rFonts w:ascii="Calibri" w:hAnsi="Calibri"/>
          <w:szCs w:val="22"/>
        </w:rPr>
        <w:t>This Personal Data Processing Agreement (</w:t>
      </w:r>
      <w:r w:rsidRPr="001B2658">
        <w:rPr>
          <w:rStyle w:val="DefTerm"/>
          <w:rFonts w:ascii="Calibri" w:hAnsi="Calibri"/>
          <w:szCs w:val="22"/>
        </w:rPr>
        <w:t>Agreement</w:t>
      </w:r>
      <w:r w:rsidRPr="001B2658">
        <w:rPr>
          <w:rFonts w:ascii="Calibri" w:hAnsi="Calibri"/>
          <w:szCs w:val="22"/>
        </w:rPr>
        <w:t>) sets out the additional terms, requirements and conditions on which the Provider will process Personal Data when providing services under the Master Agreement. This Agreement contains the mandatory clauses required by Article 28(3) of the General Data Protection Regulation (</w:t>
      </w:r>
      <w:r w:rsidRPr="001B2658">
        <w:rPr>
          <w:rStyle w:val="Emphasis"/>
          <w:rFonts w:ascii="Calibri" w:hAnsi="Calibri"/>
          <w:szCs w:val="22"/>
          <w:shd w:val="clear" w:color="auto" w:fill="FFFFFF"/>
        </w:rPr>
        <w:t>(EU) 2016/679</w:t>
      </w:r>
      <w:r w:rsidRPr="001B2658">
        <w:rPr>
          <w:rStyle w:val="Emphasis"/>
          <w:rFonts w:ascii="Calibri" w:hAnsi="Calibri"/>
          <w:i w:val="0"/>
          <w:szCs w:val="22"/>
          <w:shd w:val="clear" w:color="auto" w:fill="FFFFFF"/>
        </w:rPr>
        <w:t>)</w:t>
      </w:r>
      <w:r w:rsidRPr="001B2658">
        <w:rPr>
          <w:rStyle w:val="Emphasis"/>
          <w:rFonts w:ascii="Calibri" w:hAnsi="Calibri"/>
          <w:szCs w:val="22"/>
          <w:shd w:val="clear" w:color="auto" w:fill="FFFFFF"/>
        </w:rPr>
        <w:t xml:space="preserve"> </w:t>
      </w:r>
      <w:r w:rsidRPr="001B2658">
        <w:rPr>
          <w:rStyle w:val="Emphasis"/>
          <w:rFonts w:ascii="Calibri" w:hAnsi="Calibri"/>
          <w:i w:val="0"/>
          <w:szCs w:val="22"/>
          <w:shd w:val="clear" w:color="auto" w:fill="FFFFFF"/>
        </w:rPr>
        <w:t>for</w:t>
      </w:r>
      <w:r w:rsidRPr="001B2658">
        <w:rPr>
          <w:rFonts w:ascii="Calibri" w:hAnsi="Calibri"/>
          <w:szCs w:val="22"/>
        </w:rPr>
        <w:t xml:space="preserve"> contracts between controllers and processors.</w:t>
      </w:r>
      <w:bookmarkEnd w:id="1"/>
    </w:p>
    <w:p w14:paraId="1682649F" w14:textId="77777777" w:rsidR="00FE7096" w:rsidRPr="001B2658" w:rsidRDefault="00FE7096" w:rsidP="008C6605">
      <w:pPr>
        <w:pStyle w:val="DescriptiveHeading"/>
        <w:spacing w:before="0" w:after="0" w:line="360" w:lineRule="auto"/>
        <w:rPr>
          <w:rFonts w:ascii="Calibri" w:hAnsi="Calibri"/>
        </w:rPr>
      </w:pPr>
    </w:p>
    <w:p w14:paraId="235ADCBD" w14:textId="77777777" w:rsidR="003B613E" w:rsidRPr="001B2658" w:rsidRDefault="003B613E" w:rsidP="008C6605">
      <w:pPr>
        <w:pStyle w:val="DescriptiveHeading"/>
        <w:spacing w:before="0" w:after="0" w:line="360" w:lineRule="auto"/>
        <w:rPr>
          <w:rFonts w:ascii="Calibri" w:hAnsi="Calibri"/>
        </w:rPr>
      </w:pPr>
      <w:r w:rsidRPr="001B2658">
        <w:rPr>
          <w:rFonts w:ascii="Calibri" w:hAnsi="Calibri"/>
        </w:rPr>
        <w:t>AGREED TERMS</w:t>
      </w:r>
    </w:p>
    <w:p w14:paraId="6FD3023E" w14:textId="77777777" w:rsidR="00FE7096" w:rsidRPr="001B2658" w:rsidRDefault="00FE7096" w:rsidP="008C6605">
      <w:pPr>
        <w:pStyle w:val="TitleClause"/>
        <w:numPr>
          <w:ilvl w:val="0"/>
          <w:numId w:val="0"/>
        </w:numPr>
        <w:spacing w:before="0" w:after="0" w:line="360" w:lineRule="auto"/>
        <w:ind w:left="720"/>
        <w:rPr>
          <w:rFonts w:ascii="Calibri" w:hAnsi="Calibri"/>
          <w:szCs w:val="22"/>
        </w:rPr>
      </w:pPr>
    </w:p>
    <w:p w14:paraId="0D09FE96" w14:textId="77777777" w:rsidR="003B613E" w:rsidRPr="001B2658" w:rsidRDefault="003B613E" w:rsidP="008C6605">
      <w:pPr>
        <w:pStyle w:val="TitleClause"/>
        <w:spacing w:before="0" w:after="0" w:line="360" w:lineRule="auto"/>
        <w:rPr>
          <w:rFonts w:ascii="Calibri" w:hAnsi="Calibri"/>
          <w:szCs w:val="22"/>
        </w:rPr>
      </w:pPr>
      <w:bookmarkStart w:id="2" w:name="a767817"/>
      <w:bookmarkStart w:id="3" w:name="_Toc256000000"/>
      <w:r w:rsidRPr="001B2658">
        <w:rPr>
          <w:rFonts w:ascii="Calibri" w:hAnsi="Calibri"/>
          <w:szCs w:val="22"/>
        </w:rPr>
        <w:t>Definitions and interpretation</w:t>
      </w:r>
      <w:bookmarkEnd w:id="2"/>
      <w:bookmarkEnd w:id="3"/>
    </w:p>
    <w:p w14:paraId="53786FEC" w14:textId="77777777" w:rsidR="003B613E" w:rsidRPr="001B2658" w:rsidRDefault="003B613E" w:rsidP="008C6605">
      <w:pPr>
        <w:pStyle w:val="ParaClause"/>
        <w:spacing w:before="0" w:after="0" w:line="360" w:lineRule="auto"/>
        <w:rPr>
          <w:rFonts w:ascii="Calibri" w:hAnsi="Calibri"/>
          <w:szCs w:val="22"/>
          <w:shd w:val="clear" w:color="auto" w:fill="FFFFFF"/>
        </w:rPr>
      </w:pPr>
      <w:r w:rsidRPr="001B2658">
        <w:rPr>
          <w:rFonts w:ascii="Calibri" w:hAnsi="Calibri"/>
          <w:szCs w:val="22"/>
          <w:shd w:val="clear" w:color="auto" w:fill="FFFFFF"/>
        </w:rPr>
        <w:t>The following definitions and rules of interpretation apply in this Agreement.</w:t>
      </w:r>
    </w:p>
    <w:p w14:paraId="4E6A89C0" w14:textId="77777777" w:rsidR="003B613E" w:rsidRPr="001B2658" w:rsidRDefault="003B613E" w:rsidP="008C6605">
      <w:pPr>
        <w:pStyle w:val="Untitledsubclause1"/>
        <w:spacing w:before="0" w:after="0" w:line="360" w:lineRule="auto"/>
        <w:rPr>
          <w:rFonts w:ascii="Calibri" w:hAnsi="Calibri"/>
          <w:szCs w:val="22"/>
        </w:rPr>
      </w:pPr>
      <w:bookmarkStart w:id="4" w:name="a168427"/>
      <w:r w:rsidRPr="001B2658">
        <w:rPr>
          <w:rFonts w:ascii="Calibri" w:hAnsi="Calibri"/>
          <w:szCs w:val="22"/>
          <w:shd w:val="clear" w:color="auto" w:fill="FFFFFF"/>
        </w:rPr>
        <w:t>Definitions:</w:t>
      </w:r>
      <w:bookmarkEnd w:id="4"/>
    </w:p>
    <w:p w14:paraId="68335C7F" w14:textId="77777777" w:rsidR="003B613E" w:rsidRPr="001B2658" w:rsidRDefault="003B613E" w:rsidP="008C6605">
      <w:pPr>
        <w:pStyle w:val="DefinedTermPara"/>
        <w:spacing w:after="0" w:line="360" w:lineRule="auto"/>
        <w:rPr>
          <w:rFonts w:ascii="Calibri" w:hAnsi="Calibri"/>
          <w:szCs w:val="22"/>
        </w:rPr>
      </w:pPr>
      <w:bookmarkStart w:id="5" w:name="a400591"/>
      <w:r w:rsidRPr="001B2658">
        <w:rPr>
          <w:rStyle w:val="DefTerm"/>
          <w:rFonts w:ascii="Calibri" w:hAnsi="Calibri"/>
          <w:szCs w:val="22"/>
        </w:rPr>
        <w:t>Authorised</w:t>
      </w:r>
      <w:r w:rsidRPr="001B2658">
        <w:rPr>
          <w:rFonts w:ascii="Calibri" w:hAnsi="Calibri"/>
          <w:b/>
          <w:szCs w:val="22"/>
        </w:rPr>
        <w:t xml:space="preserve"> </w:t>
      </w:r>
      <w:r w:rsidRPr="001B2658">
        <w:rPr>
          <w:rStyle w:val="DefTerm"/>
          <w:rFonts w:ascii="Calibri" w:hAnsi="Calibri"/>
          <w:szCs w:val="22"/>
        </w:rPr>
        <w:t>Persons</w:t>
      </w:r>
      <w:r w:rsidRPr="001B2658">
        <w:rPr>
          <w:rFonts w:ascii="Calibri" w:hAnsi="Calibri"/>
          <w:szCs w:val="22"/>
        </w:rPr>
        <w:t xml:space="preserve">: the persons or categories of persons that </w:t>
      </w:r>
      <w:r w:rsidR="00FE7096" w:rsidRPr="001B2658">
        <w:rPr>
          <w:rFonts w:ascii="Calibri" w:hAnsi="Calibri"/>
          <w:szCs w:val="22"/>
        </w:rPr>
        <w:t>Flogas</w:t>
      </w:r>
      <w:r w:rsidRPr="001B2658">
        <w:rPr>
          <w:rFonts w:ascii="Calibri" w:hAnsi="Calibri"/>
          <w:szCs w:val="22"/>
        </w:rPr>
        <w:t xml:space="preserve"> authorises to give the Provider personal data processing instructions.</w:t>
      </w:r>
      <w:bookmarkEnd w:id="5"/>
    </w:p>
    <w:p w14:paraId="1570547F" w14:textId="77777777" w:rsidR="003B613E" w:rsidRPr="001B2658" w:rsidRDefault="003B613E" w:rsidP="008C6605">
      <w:pPr>
        <w:pStyle w:val="DefinedTermPara"/>
        <w:spacing w:after="0" w:line="360" w:lineRule="auto"/>
        <w:rPr>
          <w:rFonts w:ascii="Calibri" w:hAnsi="Calibri"/>
          <w:b/>
          <w:szCs w:val="22"/>
        </w:rPr>
      </w:pPr>
      <w:bookmarkStart w:id="6" w:name="a930919"/>
      <w:r w:rsidRPr="001B2658">
        <w:rPr>
          <w:rStyle w:val="DefTerm"/>
          <w:rFonts w:ascii="Calibri" w:hAnsi="Calibri"/>
          <w:szCs w:val="22"/>
        </w:rPr>
        <w:t>Business Purposes</w:t>
      </w:r>
      <w:r w:rsidRPr="001B2658">
        <w:rPr>
          <w:rFonts w:ascii="Calibri" w:hAnsi="Calibri"/>
          <w:szCs w:val="22"/>
        </w:rPr>
        <w:t xml:space="preserve">: the services described in the Master Agreement or any other purpose specifically identified in </w:t>
      </w: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w:t>
      </w:r>
      <w:bookmarkEnd w:id="6"/>
    </w:p>
    <w:p w14:paraId="1166563E" w14:textId="77777777" w:rsidR="003B613E" w:rsidRPr="001B2658" w:rsidRDefault="003B613E" w:rsidP="008C6605">
      <w:pPr>
        <w:pStyle w:val="DefinedTermPara"/>
        <w:spacing w:after="0" w:line="360" w:lineRule="auto"/>
        <w:rPr>
          <w:rFonts w:ascii="Calibri" w:hAnsi="Calibri"/>
          <w:szCs w:val="22"/>
        </w:rPr>
      </w:pPr>
      <w:bookmarkStart w:id="7" w:name="a739679"/>
      <w:r w:rsidRPr="001B2658">
        <w:rPr>
          <w:rStyle w:val="DefTerm"/>
          <w:rFonts w:ascii="Calibri" w:hAnsi="Calibri"/>
          <w:szCs w:val="22"/>
        </w:rPr>
        <w:t>Data Subject</w:t>
      </w:r>
      <w:r w:rsidRPr="001B2658">
        <w:rPr>
          <w:rFonts w:ascii="Calibri" w:hAnsi="Calibri"/>
          <w:szCs w:val="22"/>
        </w:rPr>
        <w:t>: an individual who is the subject of Personal Data.</w:t>
      </w:r>
      <w:bookmarkEnd w:id="7"/>
    </w:p>
    <w:p w14:paraId="1E0754A7" w14:textId="77777777" w:rsidR="003B613E" w:rsidRPr="001B2658" w:rsidRDefault="003B613E" w:rsidP="008C6605">
      <w:pPr>
        <w:pStyle w:val="DefinedTermPara"/>
        <w:spacing w:after="0" w:line="360" w:lineRule="auto"/>
        <w:rPr>
          <w:rFonts w:ascii="Calibri" w:hAnsi="Calibri"/>
          <w:b/>
          <w:i/>
          <w:szCs w:val="22"/>
        </w:rPr>
      </w:pPr>
      <w:bookmarkStart w:id="8" w:name="a259262"/>
      <w:r w:rsidRPr="001B2658">
        <w:rPr>
          <w:rStyle w:val="DefTerm"/>
          <w:rFonts w:ascii="Calibri" w:hAnsi="Calibri"/>
          <w:szCs w:val="22"/>
        </w:rPr>
        <w:t>Personal Data</w:t>
      </w:r>
      <w:r w:rsidRPr="001B2658">
        <w:rPr>
          <w:rFonts w:ascii="Calibri" w:hAnsi="Calibri"/>
          <w:szCs w:val="22"/>
        </w:rPr>
        <w:t>: means any information relating to an identified or identifiable natural person that is processed by the Provider as a result of, or in connection with, the provision of the services under the Master Agreement;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bookmarkEnd w:id="8"/>
    </w:p>
    <w:p w14:paraId="1A475320" w14:textId="77777777" w:rsidR="003B613E" w:rsidRPr="001B2658" w:rsidRDefault="003B613E" w:rsidP="008C6605">
      <w:pPr>
        <w:pStyle w:val="DefinedTermPara"/>
        <w:spacing w:after="0" w:line="360" w:lineRule="auto"/>
        <w:rPr>
          <w:rFonts w:ascii="Calibri" w:hAnsi="Calibri"/>
          <w:b/>
          <w:szCs w:val="22"/>
        </w:rPr>
      </w:pPr>
      <w:bookmarkStart w:id="9" w:name="a607448"/>
      <w:r w:rsidRPr="001B2658">
        <w:rPr>
          <w:rStyle w:val="DefTerm"/>
          <w:rFonts w:ascii="Calibri" w:hAnsi="Calibri"/>
          <w:szCs w:val="22"/>
        </w:rPr>
        <w:t>Processing, processes and process</w:t>
      </w:r>
      <w:r w:rsidRPr="001B2658">
        <w:rPr>
          <w:rFonts w:ascii="Calibri" w:hAnsi="Calibri"/>
          <w:szCs w:val="22"/>
        </w:rPr>
        <w:t xml:space="preserve">: 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w:t>
      </w:r>
      <w:r w:rsidRPr="001B2658">
        <w:rPr>
          <w:rFonts w:ascii="Calibri" w:hAnsi="Calibri"/>
          <w:szCs w:val="22"/>
        </w:rPr>
        <w:lastRenderedPageBreak/>
        <w:t>retrieval, consultation, use, disclosure by transmission, dissemination or otherwise making available, alignment or combination, restriction, erasure or destruction. Processing also includes transferring Personal Data to third parties.</w:t>
      </w:r>
      <w:bookmarkEnd w:id="9"/>
    </w:p>
    <w:p w14:paraId="3D4CBEE7" w14:textId="77777777" w:rsidR="003B613E" w:rsidRPr="001B2658" w:rsidRDefault="003B613E" w:rsidP="008C6605">
      <w:pPr>
        <w:pStyle w:val="DefinedTermPara"/>
        <w:spacing w:after="0" w:line="360" w:lineRule="auto"/>
        <w:rPr>
          <w:rFonts w:ascii="Calibri" w:hAnsi="Calibri"/>
          <w:szCs w:val="22"/>
          <w:shd w:val="clear" w:color="auto" w:fill="FFFFFF"/>
        </w:rPr>
      </w:pPr>
      <w:bookmarkStart w:id="10" w:name="a644397"/>
      <w:r w:rsidRPr="001B2658">
        <w:rPr>
          <w:rStyle w:val="DefTerm"/>
          <w:rFonts w:ascii="Calibri" w:hAnsi="Calibri"/>
          <w:szCs w:val="22"/>
        </w:rPr>
        <w:t>Data Protection Legislation</w:t>
      </w:r>
      <w:r w:rsidRPr="001B2658">
        <w:rPr>
          <w:rFonts w:ascii="Calibri" w:hAnsi="Calibri"/>
          <w:szCs w:val="22"/>
          <w:shd w:val="clear" w:color="auto" w:fill="FFFFFF"/>
        </w:rPr>
        <w:t xml:space="preserve">: 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w:t>
      </w:r>
      <w:r w:rsidR="00F9673A" w:rsidRPr="001B2658">
        <w:rPr>
          <w:rFonts w:ascii="Calibri" w:hAnsi="Calibri"/>
          <w:szCs w:val="22"/>
          <w:shd w:val="clear" w:color="auto" w:fill="FFFFFF"/>
        </w:rPr>
        <w:t xml:space="preserve">of electronic communications); </w:t>
      </w:r>
      <w:r w:rsidRPr="001B2658">
        <w:rPr>
          <w:rFonts w:ascii="Calibri" w:hAnsi="Calibri"/>
          <w:szCs w:val="22"/>
          <w:shd w:val="clear" w:color="auto" w:fill="FFFFFF"/>
        </w:rPr>
        <w:t>and the guidance and codes of practice issued by the relevant data protection or supervisory auth</w:t>
      </w:r>
      <w:r w:rsidR="00F9673A" w:rsidRPr="001B2658">
        <w:rPr>
          <w:rFonts w:ascii="Calibri" w:hAnsi="Calibri"/>
          <w:szCs w:val="22"/>
          <w:shd w:val="clear" w:color="auto" w:fill="FFFFFF"/>
        </w:rPr>
        <w:t>ority and applicable to a party</w:t>
      </w:r>
      <w:r w:rsidRPr="001B2658">
        <w:rPr>
          <w:rFonts w:ascii="Calibri" w:hAnsi="Calibri"/>
          <w:szCs w:val="22"/>
          <w:shd w:val="clear" w:color="auto" w:fill="FFFFFF"/>
        </w:rPr>
        <w:t>.</w:t>
      </w:r>
      <w:bookmarkEnd w:id="10"/>
    </w:p>
    <w:p w14:paraId="44447A4F" w14:textId="77777777" w:rsidR="003B613E" w:rsidRPr="001B2658" w:rsidRDefault="003B613E" w:rsidP="008C6605">
      <w:pPr>
        <w:pStyle w:val="DefinedTermPara"/>
        <w:spacing w:after="0" w:line="360" w:lineRule="auto"/>
        <w:rPr>
          <w:rFonts w:ascii="Calibri" w:hAnsi="Calibri"/>
          <w:szCs w:val="22"/>
        </w:rPr>
      </w:pPr>
      <w:bookmarkStart w:id="11" w:name="a102936"/>
      <w:r w:rsidRPr="001B2658">
        <w:rPr>
          <w:rStyle w:val="DefTerm"/>
          <w:rFonts w:ascii="Calibri" w:hAnsi="Calibri"/>
          <w:szCs w:val="22"/>
        </w:rPr>
        <w:t>UK Data Protection Legislation</w:t>
      </w:r>
      <w:r w:rsidRPr="001B2658">
        <w:rPr>
          <w:rFonts w:ascii="Calibri" w:hAnsi="Calibri"/>
          <w:szCs w:val="22"/>
        </w:rPr>
        <w:t>: 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w:t>
      </w:r>
      <w:bookmarkEnd w:id="11"/>
    </w:p>
    <w:p w14:paraId="1215131A" w14:textId="77777777" w:rsidR="003B613E" w:rsidRPr="001B2658" w:rsidRDefault="003B613E" w:rsidP="008C6605">
      <w:pPr>
        <w:pStyle w:val="DefinedTermPara"/>
        <w:spacing w:after="0" w:line="360" w:lineRule="auto"/>
        <w:rPr>
          <w:rFonts w:ascii="Calibri" w:hAnsi="Calibri"/>
          <w:szCs w:val="22"/>
        </w:rPr>
      </w:pPr>
      <w:bookmarkStart w:id="12" w:name="a782314"/>
      <w:r w:rsidRPr="001B2658">
        <w:rPr>
          <w:rStyle w:val="DefTerm"/>
          <w:rFonts w:ascii="Calibri" w:hAnsi="Calibri"/>
          <w:szCs w:val="22"/>
        </w:rPr>
        <w:t>Personal Data Breach</w:t>
      </w:r>
      <w:r w:rsidRPr="001B2658">
        <w:rPr>
          <w:rFonts w:ascii="Calibri" w:hAnsi="Calibri"/>
          <w:szCs w:val="22"/>
        </w:rPr>
        <w:t xml:space="preserve">: a breach of security leading to the accidental or unlawful destruction, loss, alteration, unauthorised disclosure of, or access to, Personal Data transmitted, stored or otherwise processed. </w:t>
      </w:r>
      <w:bookmarkEnd w:id="12"/>
    </w:p>
    <w:p w14:paraId="4D8A7D39" w14:textId="77777777" w:rsidR="003B613E" w:rsidRPr="001B2658" w:rsidRDefault="003B613E" w:rsidP="008C6605">
      <w:pPr>
        <w:pStyle w:val="DefinedTermPara"/>
        <w:spacing w:after="0" w:line="360" w:lineRule="auto"/>
        <w:rPr>
          <w:rFonts w:ascii="Calibri" w:hAnsi="Calibri"/>
          <w:b/>
          <w:szCs w:val="22"/>
        </w:rPr>
      </w:pPr>
      <w:bookmarkStart w:id="13" w:name="a883938"/>
      <w:r w:rsidRPr="001B2658">
        <w:rPr>
          <w:rStyle w:val="DefTerm"/>
          <w:rFonts w:ascii="Calibri" w:hAnsi="Calibri"/>
          <w:szCs w:val="22"/>
        </w:rPr>
        <w:t>Standard Contractual Clauses (SCC)</w:t>
      </w:r>
      <w:r w:rsidRPr="001B2658">
        <w:rPr>
          <w:rFonts w:ascii="Calibri" w:hAnsi="Calibri"/>
          <w:szCs w:val="22"/>
        </w:rPr>
        <w:t xml:space="preserve">: the European Commission's Standard Contractual Clauses for the transfer of Personal Data from the European Union to processors established in third countries (controller-to-processor transfers), as set out in the Annex to Commission Decision 2010/87/EU, a completed copy of which comprises </w:t>
      </w:r>
      <w:r w:rsidRPr="001B2658">
        <w:rPr>
          <w:rFonts w:ascii="Calibri" w:hAnsi="Calibri"/>
          <w:szCs w:val="22"/>
        </w:rPr>
        <w:fldChar w:fldCharType="begin"/>
      </w:r>
      <w:r w:rsidRPr="00E32F3F">
        <w:rPr>
          <w:rFonts w:ascii="Calibri" w:hAnsi="Calibri"/>
          <w:szCs w:val="22"/>
          <w:highlight w:val="lightGray"/>
        </w:rPr>
        <w:instrText>REF a233980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B</w:t>
      </w:r>
      <w:r w:rsidRPr="001B2658">
        <w:rPr>
          <w:rFonts w:ascii="Calibri" w:hAnsi="Calibri"/>
          <w:szCs w:val="22"/>
        </w:rPr>
        <w:fldChar w:fldCharType="end"/>
      </w:r>
      <w:r w:rsidRPr="001B2658">
        <w:rPr>
          <w:rFonts w:ascii="Calibri" w:hAnsi="Calibri"/>
          <w:szCs w:val="22"/>
        </w:rPr>
        <w:t>.</w:t>
      </w:r>
      <w:bookmarkEnd w:id="13"/>
    </w:p>
    <w:p w14:paraId="54F2D710" w14:textId="77777777" w:rsidR="003B613E" w:rsidRPr="001B2658" w:rsidRDefault="003B613E" w:rsidP="008C6605">
      <w:pPr>
        <w:pStyle w:val="Untitledsubclause1"/>
        <w:spacing w:before="0" w:after="0" w:line="360" w:lineRule="auto"/>
        <w:rPr>
          <w:rFonts w:ascii="Calibri" w:hAnsi="Calibri"/>
          <w:szCs w:val="22"/>
        </w:rPr>
      </w:pPr>
      <w:bookmarkStart w:id="14" w:name="a344721"/>
      <w:r w:rsidRPr="001B2658">
        <w:rPr>
          <w:rFonts w:ascii="Calibri" w:hAnsi="Calibri"/>
          <w:szCs w:val="22"/>
        </w:rPr>
        <w:t xml:space="preserve">This Agreement is subject to the terms of the Master Agreement and is incorporated into the Master Agreement. Interpretations and defined terms set forth in the Master Agreement apply to the interpretation of this Agreement. </w:t>
      </w:r>
      <w:bookmarkEnd w:id="14"/>
    </w:p>
    <w:p w14:paraId="0331551C" w14:textId="77777777" w:rsidR="003B613E" w:rsidRPr="001B2658" w:rsidRDefault="003B613E" w:rsidP="008C6605">
      <w:pPr>
        <w:pStyle w:val="Untitledsubclause1"/>
        <w:spacing w:before="0" w:after="0" w:line="360" w:lineRule="auto"/>
        <w:rPr>
          <w:rFonts w:ascii="Calibri" w:hAnsi="Calibri"/>
          <w:szCs w:val="22"/>
        </w:rPr>
      </w:pPr>
      <w:bookmarkStart w:id="15" w:name="a551326"/>
      <w:r w:rsidRPr="001B2658">
        <w:rPr>
          <w:rFonts w:ascii="Calibri" w:hAnsi="Calibri"/>
          <w:szCs w:val="22"/>
        </w:rPr>
        <w:t>The Annexes form part of this Agreement and will have effect as if set out in full in the body of this Agreement. Any reference to this Agreement includes the Annexes.</w:t>
      </w:r>
      <w:bookmarkEnd w:id="15"/>
    </w:p>
    <w:p w14:paraId="169AD3EA" w14:textId="77777777" w:rsidR="003B613E" w:rsidRPr="001B2658" w:rsidRDefault="003B613E" w:rsidP="008C6605">
      <w:pPr>
        <w:pStyle w:val="Untitledsubclause1"/>
        <w:spacing w:before="0" w:after="0" w:line="360" w:lineRule="auto"/>
        <w:rPr>
          <w:rFonts w:ascii="Calibri" w:hAnsi="Calibri"/>
          <w:szCs w:val="22"/>
        </w:rPr>
      </w:pPr>
      <w:bookmarkStart w:id="16" w:name="a460698"/>
      <w:r w:rsidRPr="001B2658">
        <w:rPr>
          <w:rFonts w:ascii="Calibri" w:hAnsi="Calibri"/>
          <w:szCs w:val="22"/>
        </w:rPr>
        <w:t>A reference to wri</w:t>
      </w:r>
      <w:r w:rsidR="00FE7096" w:rsidRPr="001B2658">
        <w:rPr>
          <w:rFonts w:ascii="Calibri" w:hAnsi="Calibri"/>
          <w:szCs w:val="22"/>
        </w:rPr>
        <w:t xml:space="preserve">ting or written includes faxes </w:t>
      </w:r>
      <w:r w:rsidRPr="001B2658">
        <w:rPr>
          <w:rFonts w:ascii="Calibri" w:hAnsi="Calibri"/>
          <w:szCs w:val="22"/>
        </w:rPr>
        <w:t>and email.</w:t>
      </w:r>
      <w:bookmarkEnd w:id="16"/>
    </w:p>
    <w:p w14:paraId="4CC06916" w14:textId="77777777" w:rsidR="003B613E" w:rsidRPr="001B2658" w:rsidRDefault="003B613E" w:rsidP="008C6605">
      <w:pPr>
        <w:pStyle w:val="Untitledsubclause1"/>
        <w:spacing w:before="0" w:after="0" w:line="360" w:lineRule="auto"/>
        <w:rPr>
          <w:rFonts w:ascii="Calibri" w:hAnsi="Calibri"/>
          <w:szCs w:val="22"/>
        </w:rPr>
      </w:pPr>
      <w:bookmarkStart w:id="17" w:name="a646391"/>
      <w:r w:rsidRPr="001B2658">
        <w:rPr>
          <w:rFonts w:ascii="Calibri" w:hAnsi="Calibri"/>
          <w:szCs w:val="22"/>
        </w:rPr>
        <w:t>In the case of conflict or ambiguity between:</w:t>
      </w:r>
      <w:bookmarkEnd w:id="17"/>
    </w:p>
    <w:p w14:paraId="0C8C60DD" w14:textId="77777777" w:rsidR="003B613E" w:rsidRPr="001B2658" w:rsidRDefault="003B613E" w:rsidP="008C6605">
      <w:pPr>
        <w:pStyle w:val="Untitledsubclause2"/>
        <w:spacing w:after="0" w:line="360" w:lineRule="auto"/>
        <w:rPr>
          <w:rFonts w:ascii="Calibri" w:hAnsi="Calibri"/>
          <w:szCs w:val="22"/>
        </w:rPr>
      </w:pPr>
      <w:bookmarkStart w:id="18" w:name="a993507"/>
      <w:r w:rsidRPr="001B2658">
        <w:rPr>
          <w:rFonts w:ascii="Calibri" w:hAnsi="Calibri"/>
          <w:szCs w:val="22"/>
        </w:rPr>
        <w:t>any provision contained in the body of this Agreement and any provision contained in the Annexes, the provision in the body of this Agreement will prevail;</w:t>
      </w:r>
      <w:bookmarkEnd w:id="18"/>
    </w:p>
    <w:p w14:paraId="006CB908" w14:textId="77777777" w:rsidR="003B613E" w:rsidRPr="001B2658" w:rsidRDefault="003B613E" w:rsidP="008C6605">
      <w:pPr>
        <w:pStyle w:val="Untitledsubclause2"/>
        <w:spacing w:after="0" w:line="360" w:lineRule="auto"/>
        <w:rPr>
          <w:rFonts w:ascii="Calibri" w:hAnsi="Calibri"/>
          <w:szCs w:val="22"/>
        </w:rPr>
      </w:pPr>
      <w:bookmarkStart w:id="19" w:name="a838817"/>
      <w:r w:rsidRPr="001B2658">
        <w:rPr>
          <w:rFonts w:ascii="Calibri" w:hAnsi="Calibri"/>
          <w:szCs w:val="22"/>
        </w:rPr>
        <w:t xml:space="preserve">the terms of any accompanying invoice or other documents annexed to this Agreement and any provision contained in the Annexes, the provision contained in the Annexes will prevail; </w:t>
      </w:r>
      <w:bookmarkEnd w:id="19"/>
    </w:p>
    <w:p w14:paraId="66032AF7" w14:textId="77777777" w:rsidR="003B613E" w:rsidRPr="001B2658" w:rsidRDefault="003B613E" w:rsidP="008C6605">
      <w:pPr>
        <w:pStyle w:val="Untitledsubclause2"/>
        <w:spacing w:after="0" w:line="360" w:lineRule="auto"/>
        <w:rPr>
          <w:rFonts w:ascii="Calibri" w:hAnsi="Calibri"/>
          <w:szCs w:val="22"/>
        </w:rPr>
      </w:pPr>
      <w:bookmarkStart w:id="20" w:name="a477254"/>
      <w:r w:rsidRPr="001B2658">
        <w:rPr>
          <w:rFonts w:ascii="Calibri" w:hAnsi="Calibri"/>
          <w:szCs w:val="22"/>
        </w:rPr>
        <w:t>any of the provisions of this Agreement and the provisions of the Master Agreement, the provisions of this Agreement will prevail; and</w:t>
      </w:r>
      <w:bookmarkEnd w:id="20"/>
    </w:p>
    <w:p w14:paraId="22943560" w14:textId="77777777" w:rsidR="003B613E" w:rsidRPr="001B2658" w:rsidRDefault="003B613E" w:rsidP="008C6605">
      <w:pPr>
        <w:pStyle w:val="Untitledsubclause2"/>
        <w:spacing w:after="0" w:line="360" w:lineRule="auto"/>
        <w:rPr>
          <w:rFonts w:ascii="Calibri" w:hAnsi="Calibri"/>
          <w:szCs w:val="22"/>
        </w:rPr>
      </w:pPr>
      <w:bookmarkStart w:id="21" w:name="a790735"/>
      <w:r w:rsidRPr="001B2658">
        <w:rPr>
          <w:rFonts w:ascii="Calibri" w:hAnsi="Calibri"/>
          <w:szCs w:val="22"/>
        </w:rPr>
        <w:t>any of the provisions of this Agreement and any executed SCC, the provisions of the executed SCC will prevail.</w:t>
      </w:r>
      <w:bookmarkEnd w:id="21"/>
    </w:p>
    <w:p w14:paraId="2AD07B8B" w14:textId="77777777" w:rsidR="00FE7096" w:rsidRPr="001B2658" w:rsidRDefault="00FE7096" w:rsidP="008C6605">
      <w:pPr>
        <w:pStyle w:val="TitleClause"/>
        <w:numPr>
          <w:ilvl w:val="0"/>
          <w:numId w:val="0"/>
        </w:numPr>
        <w:spacing w:before="0" w:after="0" w:line="360" w:lineRule="auto"/>
        <w:ind w:left="720"/>
        <w:rPr>
          <w:rFonts w:ascii="Calibri" w:hAnsi="Calibri"/>
          <w:szCs w:val="22"/>
        </w:rPr>
      </w:pPr>
    </w:p>
    <w:p w14:paraId="1B204AE8" w14:textId="77777777" w:rsidR="003B613E" w:rsidRPr="001B2658" w:rsidRDefault="003B613E" w:rsidP="008C6605">
      <w:pPr>
        <w:pStyle w:val="TitleClause"/>
        <w:spacing w:before="0" w:after="0" w:line="360" w:lineRule="auto"/>
        <w:rPr>
          <w:rFonts w:ascii="Calibri" w:hAnsi="Calibri"/>
          <w:szCs w:val="22"/>
        </w:rPr>
      </w:pPr>
      <w:bookmarkStart w:id="22" w:name="a894388"/>
      <w:bookmarkStart w:id="23" w:name="_Toc256000001"/>
      <w:r w:rsidRPr="001B2658">
        <w:rPr>
          <w:rFonts w:ascii="Calibri" w:hAnsi="Calibri"/>
          <w:szCs w:val="22"/>
        </w:rPr>
        <w:t>Personal data types and processing purposes</w:t>
      </w:r>
      <w:bookmarkEnd w:id="22"/>
      <w:bookmarkEnd w:id="23"/>
    </w:p>
    <w:p w14:paraId="40E65DBA" w14:textId="77777777" w:rsidR="003B613E" w:rsidRPr="001B2658" w:rsidRDefault="00FE7096" w:rsidP="008C6605">
      <w:pPr>
        <w:pStyle w:val="Untitledsubclause1"/>
        <w:spacing w:before="0" w:after="0" w:line="360" w:lineRule="auto"/>
        <w:rPr>
          <w:rFonts w:ascii="Calibri" w:hAnsi="Calibri"/>
          <w:szCs w:val="22"/>
        </w:rPr>
      </w:pPr>
      <w:bookmarkStart w:id="24" w:name="a522009"/>
      <w:r w:rsidRPr="001B2658">
        <w:rPr>
          <w:rFonts w:ascii="Calibri" w:hAnsi="Calibri"/>
          <w:szCs w:val="22"/>
        </w:rPr>
        <w:t>Flogas</w:t>
      </w:r>
      <w:r w:rsidR="003B613E" w:rsidRPr="001B2658">
        <w:rPr>
          <w:rFonts w:ascii="Calibri" w:hAnsi="Calibri"/>
          <w:szCs w:val="22"/>
        </w:rPr>
        <w:t xml:space="preserve"> and the Provider acknowledge that for the purpose of the Data Protection Legislation, </w:t>
      </w:r>
      <w:r w:rsidRPr="001B2658">
        <w:rPr>
          <w:rFonts w:ascii="Calibri" w:hAnsi="Calibri"/>
          <w:szCs w:val="22"/>
        </w:rPr>
        <w:t>Flogas</w:t>
      </w:r>
      <w:r w:rsidR="003B613E" w:rsidRPr="001B2658">
        <w:rPr>
          <w:rFonts w:ascii="Calibri" w:hAnsi="Calibri"/>
          <w:szCs w:val="22"/>
        </w:rPr>
        <w:t xml:space="preserve"> is the controller and the Provider is the processor.</w:t>
      </w:r>
      <w:bookmarkEnd w:id="24"/>
    </w:p>
    <w:p w14:paraId="60A6924B" w14:textId="77777777" w:rsidR="003B613E" w:rsidRPr="001B2658" w:rsidRDefault="00FE7096" w:rsidP="008C6605">
      <w:pPr>
        <w:pStyle w:val="Untitledsubclause1"/>
        <w:spacing w:before="0" w:after="0" w:line="360" w:lineRule="auto"/>
        <w:rPr>
          <w:rFonts w:ascii="Calibri" w:hAnsi="Calibri"/>
          <w:szCs w:val="22"/>
        </w:rPr>
      </w:pPr>
      <w:bookmarkStart w:id="25" w:name="a826292"/>
      <w:r w:rsidRPr="001B2658">
        <w:rPr>
          <w:rFonts w:ascii="Calibri" w:hAnsi="Calibri"/>
          <w:szCs w:val="22"/>
        </w:rPr>
        <w:lastRenderedPageBreak/>
        <w:t>Flogas</w:t>
      </w:r>
      <w:r w:rsidR="003B613E" w:rsidRPr="001B2658">
        <w:rPr>
          <w:rFonts w:ascii="Calibri" w:hAnsi="Calibri"/>
          <w:szCs w:val="22"/>
        </w:rPr>
        <w:t xml:space="preserve"> retains control of the Personal Data and remains responsible for its compliance obligations under the applicable Data Protection Legislation, including providing any required notices and obtaining any required consents, and for the processing instructions it gives to the Provider.</w:t>
      </w:r>
      <w:bookmarkEnd w:id="25"/>
    </w:p>
    <w:bookmarkStart w:id="26" w:name="a305151"/>
    <w:p w14:paraId="71472C66" w14:textId="77777777" w:rsidR="003B613E" w:rsidRPr="001B2658" w:rsidRDefault="003B613E" w:rsidP="008C6605">
      <w:pPr>
        <w:pStyle w:val="Untitledsubclause1"/>
        <w:spacing w:before="0" w:after="0" w:line="360" w:lineRule="auto"/>
        <w:rPr>
          <w:rFonts w:ascii="Calibri" w:hAnsi="Calibri"/>
          <w:szCs w:val="22"/>
        </w:rPr>
      </w:pP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 xml:space="preserve"> describes the subject matter, duration, nature and purpose of processing and the Personal Data categories and Data Subject types in respect of which the Provider may process to fulfil the Business Purposes of the Master Agreement.</w:t>
      </w:r>
      <w:bookmarkEnd w:id="26"/>
    </w:p>
    <w:p w14:paraId="527F2723" w14:textId="77777777" w:rsidR="006F70FA" w:rsidRPr="001B2658" w:rsidRDefault="006F70FA" w:rsidP="008C6605">
      <w:pPr>
        <w:pStyle w:val="TitleClause"/>
        <w:numPr>
          <w:ilvl w:val="0"/>
          <w:numId w:val="0"/>
        </w:numPr>
        <w:spacing w:before="0" w:after="0" w:line="360" w:lineRule="auto"/>
        <w:ind w:left="720"/>
        <w:rPr>
          <w:rFonts w:ascii="Calibri" w:hAnsi="Calibri"/>
          <w:szCs w:val="22"/>
        </w:rPr>
      </w:pPr>
      <w:bookmarkStart w:id="27" w:name="a426955"/>
      <w:bookmarkStart w:id="28" w:name="_Toc256000002"/>
    </w:p>
    <w:p w14:paraId="730D3AB6"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Provider's obligations</w:t>
      </w:r>
      <w:bookmarkEnd w:id="27"/>
      <w:bookmarkEnd w:id="28"/>
    </w:p>
    <w:p w14:paraId="5D923F84" w14:textId="77777777" w:rsidR="003B613E" w:rsidRPr="001B2658" w:rsidRDefault="003B613E" w:rsidP="008C6605">
      <w:pPr>
        <w:pStyle w:val="Untitledsubclause1"/>
        <w:spacing w:before="0" w:after="0" w:line="360" w:lineRule="auto"/>
        <w:rPr>
          <w:rFonts w:ascii="Calibri" w:hAnsi="Calibri"/>
          <w:szCs w:val="22"/>
        </w:rPr>
      </w:pPr>
      <w:bookmarkStart w:id="29" w:name="a624508"/>
      <w:r w:rsidRPr="001B2658">
        <w:rPr>
          <w:rFonts w:ascii="Calibri" w:hAnsi="Calibri"/>
          <w:szCs w:val="22"/>
        </w:rPr>
        <w:t xml:space="preserve">The Provider will only process the Personal Data to the extent, and in such a manner, as is necessary for the Business Purposes in accordance with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written instructions. The Provider will not process the Personal Data for any other purpose or in a way that does not comply with this Agreement or the Data Protection Legislation. The Provider must promptly notify </w:t>
      </w:r>
      <w:r w:rsidR="00FE7096" w:rsidRPr="001B2658">
        <w:rPr>
          <w:rFonts w:ascii="Calibri" w:hAnsi="Calibri"/>
          <w:szCs w:val="22"/>
        </w:rPr>
        <w:t>Flogas</w:t>
      </w:r>
      <w:r w:rsidRPr="001B2658">
        <w:rPr>
          <w:rFonts w:ascii="Calibri" w:hAnsi="Calibri"/>
          <w:szCs w:val="22"/>
        </w:rPr>
        <w:t xml:space="preserve"> if, in its opinion,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instruction would not comply with the Data Protection Legislation.</w:t>
      </w:r>
      <w:bookmarkEnd w:id="29"/>
    </w:p>
    <w:p w14:paraId="4E9B9E44" w14:textId="77777777" w:rsidR="003B613E" w:rsidRPr="001B2658" w:rsidRDefault="003B613E" w:rsidP="008C6605">
      <w:pPr>
        <w:pStyle w:val="Untitledsubclause1"/>
        <w:spacing w:before="0" w:after="0" w:line="360" w:lineRule="auto"/>
        <w:rPr>
          <w:rFonts w:ascii="Calibri" w:hAnsi="Calibri"/>
          <w:szCs w:val="22"/>
        </w:rPr>
      </w:pPr>
      <w:bookmarkStart w:id="30" w:name="a410226"/>
      <w:r w:rsidRPr="001B2658">
        <w:rPr>
          <w:rFonts w:ascii="Calibri" w:hAnsi="Calibri"/>
          <w:szCs w:val="22"/>
        </w:rPr>
        <w:t xml:space="preserve">The Provider must promptly comply with any </w:t>
      </w:r>
      <w:r w:rsidR="00FE7096" w:rsidRPr="001B2658">
        <w:rPr>
          <w:rFonts w:ascii="Calibri" w:hAnsi="Calibri"/>
          <w:szCs w:val="22"/>
        </w:rPr>
        <w:t>Flogas</w:t>
      </w:r>
      <w:r w:rsidRPr="001B2658">
        <w:rPr>
          <w:rFonts w:ascii="Calibri" w:hAnsi="Calibri"/>
          <w:szCs w:val="22"/>
        </w:rPr>
        <w:t xml:space="preserve"> request or instruction requiring the Provider to amend, transfer, delete or otherwise process the Personal Data, or to stop, mitigate or remedy any unauthorised processing.</w:t>
      </w:r>
      <w:bookmarkEnd w:id="30"/>
    </w:p>
    <w:p w14:paraId="43138573" w14:textId="77777777" w:rsidR="003B613E" w:rsidRPr="001B2658" w:rsidRDefault="003B613E" w:rsidP="008C6605">
      <w:pPr>
        <w:pStyle w:val="Untitledsubclause1"/>
        <w:spacing w:before="0" w:after="0" w:line="360" w:lineRule="auto"/>
        <w:rPr>
          <w:rFonts w:ascii="Calibri" w:hAnsi="Calibri"/>
          <w:szCs w:val="22"/>
        </w:rPr>
      </w:pPr>
      <w:bookmarkStart w:id="31" w:name="a375641"/>
      <w:r w:rsidRPr="001B2658">
        <w:rPr>
          <w:rFonts w:ascii="Calibri" w:hAnsi="Calibri"/>
          <w:szCs w:val="22"/>
        </w:rPr>
        <w:t xml:space="preserve">The Provider will maintain the confidentiality of all Personal Data and will not disclose Personal Data to third parties unless </w:t>
      </w:r>
      <w:r w:rsidR="00FE7096" w:rsidRPr="001B2658">
        <w:rPr>
          <w:rFonts w:ascii="Calibri" w:hAnsi="Calibri"/>
          <w:szCs w:val="22"/>
        </w:rPr>
        <w:t>Flogas</w:t>
      </w:r>
      <w:r w:rsidRPr="001B2658">
        <w:rPr>
          <w:rFonts w:ascii="Calibri" w:hAnsi="Calibri"/>
          <w:szCs w:val="22"/>
        </w:rPr>
        <w:t xml:space="preserve"> or this Agreement specifically authorises the disclosure, or as required by law. If a law, court, regulator or supervisory authority requires the Provider to process or disclose Personal Data, the Provider must first inform </w:t>
      </w:r>
      <w:r w:rsidR="00FE7096" w:rsidRPr="001B2658">
        <w:rPr>
          <w:rFonts w:ascii="Calibri" w:hAnsi="Calibri"/>
          <w:szCs w:val="22"/>
        </w:rPr>
        <w:t>Flogas</w:t>
      </w:r>
      <w:r w:rsidRPr="001B2658">
        <w:rPr>
          <w:rFonts w:ascii="Calibri" w:hAnsi="Calibri"/>
          <w:szCs w:val="22"/>
        </w:rPr>
        <w:t xml:space="preserve"> of the legal or regulatory requirement and give </w:t>
      </w:r>
      <w:r w:rsidR="00FE7096" w:rsidRPr="001B2658">
        <w:rPr>
          <w:rFonts w:ascii="Calibri" w:hAnsi="Calibri"/>
          <w:szCs w:val="22"/>
        </w:rPr>
        <w:t>Flogas</w:t>
      </w:r>
      <w:r w:rsidRPr="001B2658">
        <w:rPr>
          <w:rFonts w:ascii="Calibri" w:hAnsi="Calibri"/>
          <w:szCs w:val="22"/>
        </w:rPr>
        <w:t xml:space="preserve"> an opportunity to object or challenge the requirement, unless the law prohibits such notice.</w:t>
      </w:r>
      <w:bookmarkEnd w:id="31"/>
    </w:p>
    <w:p w14:paraId="5EF35216" w14:textId="77777777" w:rsidR="003B613E" w:rsidRPr="001B2658" w:rsidRDefault="003B613E" w:rsidP="008C6605">
      <w:pPr>
        <w:pStyle w:val="Untitledsubclause1"/>
        <w:spacing w:before="0" w:after="0" w:line="360" w:lineRule="auto"/>
        <w:rPr>
          <w:rFonts w:ascii="Calibri" w:hAnsi="Calibri"/>
          <w:szCs w:val="22"/>
        </w:rPr>
      </w:pPr>
      <w:bookmarkStart w:id="32" w:name="a254958"/>
      <w:r w:rsidRPr="001B2658">
        <w:rPr>
          <w:rFonts w:ascii="Calibri" w:hAnsi="Calibri"/>
          <w:szCs w:val="22"/>
        </w:rPr>
        <w:t xml:space="preserve">The Provider will reasonably assist </w:t>
      </w:r>
      <w:r w:rsidR="00FE7096" w:rsidRPr="001B2658">
        <w:rPr>
          <w:rFonts w:ascii="Calibri" w:hAnsi="Calibri"/>
          <w:szCs w:val="22"/>
        </w:rPr>
        <w:t>Flogas</w:t>
      </w:r>
      <w:r w:rsidRPr="001B2658">
        <w:rPr>
          <w:rFonts w:ascii="Calibri" w:hAnsi="Calibri"/>
          <w:szCs w:val="22"/>
        </w:rPr>
        <w:t xml:space="preserve"> with meeting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compliance obligations under the Data Protection Legislation, taking into account the nature of the Provider's processing and the information available to the Provider, including in relation to Data Subject rights, data protection impact assessments and reporting to and consulting with supervisory authorities under the Data Protection Legislation.</w:t>
      </w:r>
      <w:bookmarkEnd w:id="32"/>
    </w:p>
    <w:p w14:paraId="37A0F082" w14:textId="77777777" w:rsidR="003B613E" w:rsidRPr="001B2658" w:rsidRDefault="003B613E" w:rsidP="008C6605">
      <w:pPr>
        <w:pStyle w:val="Untitledsubclause1"/>
        <w:spacing w:before="0" w:after="0" w:line="360" w:lineRule="auto"/>
        <w:rPr>
          <w:rFonts w:ascii="Calibri" w:hAnsi="Calibri"/>
          <w:szCs w:val="22"/>
        </w:rPr>
      </w:pPr>
      <w:bookmarkStart w:id="33" w:name="a997788"/>
      <w:r w:rsidRPr="001B2658">
        <w:rPr>
          <w:rFonts w:ascii="Calibri" w:hAnsi="Calibri"/>
          <w:szCs w:val="22"/>
        </w:rPr>
        <w:t xml:space="preserve">The Provider must promptly notify </w:t>
      </w:r>
      <w:r w:rsidR="00FE7096" w:rsidRPr="001B2658">
        <w:rPr>
          <w:rFonts w:ascii="Calibri" w:hAnsi="Calibri"/>
          <w:szCs w:val="22"/>
        </w:rPr>
        <w:t>Flogas</w:t>
      </w:r>
      <w:r w:rsidRPr="001B2658">
        <w:rPr>
          <w:rFonts w:ascii="Calibri" w:hAnsi="Calibri"/>
          <w:szCs w:val="22"/>
        </w:rPr>
        <w:t xml:space="preserve"> of any changes to Data Protection Legislation that may adversely affect the Provider's performance of the Master Agreement. </w:t>
      </w:r>
      <w:bookmarkEnd w:id="33"/>
    </w:p>
    <w:p w14:paraId="34376EE3" w14:textId="77777777" w:rsidR="003B613E" w:rsidRPr="001B2658" w:rsidRDefault="003B613E" w:rsidP="008C6605">
      <w:pPr>
        <w:pStyle w:val="Untitledsubclause1"/>
        <w:spacing w:before="0" w:after="0" w:line="360" w:lineRule="auto"/>
        <w:rPr>
          <w:rFonts w:ascii="Calibri" w:hAnsi="Calibri"/>
          <w:szCs w:val="22"/>
        </w:rPr>
      </w:pPr>
      <w:bookmarkStart w:id="34" w:name="a766971"/>
      <w:r w:rsidRPr="001B2658">
        <w:rPr>
          <w:rFonts w:ascii="Calibri" w:hAnsi="Calibri"/>
          <w:szCs w:val="22"/>
        </w:rPr>
        <w:t xml:space="preserve">The Provider will only collect Personal Data for </w:t>
      </w:r>
      <w:r w:rsidR="00FE7096" w:rsidRPr="001B2658">
        <w:rPr>
          <w:rFonts w:ascii="Calibri" w:hAnsi="Calibri"/>
          <w:szCs w:val="22"/>
        </w:rPr>
        <w:t>Flogas</w:t>
      </w:r>
      <w:r w:rsidRPr="001B2658">
        <w:rPr>
          <w:rFonts w:ascii="Calibri" w:hAnsi="Calibri"/>
          <w:szCs w:val="22"/>
        </w:rPr>
        <w:t xml:space="preserve"> using a notice or method that </w:t>
      </w:r>
      <w:r w:rsidR="00FE7096" w:rsidRPr="001B2658">
        <w:rPr>
          <w:rFonts w:ascii="Calibri" w:hAnsi="Calibri"/>
          <w:szCs w:val="22"/>
        </w:rPr>
        <w:t>Flogas</w:t>
      </w:r>
      <w:r w:rsidRPr="001B2658">
        <w:rPr>
          <w:rFonts w:ascii="Calibri" w:hAnsi="Calibri"/>
          <w:szCs w:val="22"/>
        </w:rPr>
        <w:t xml:space="preserve"> specifically pre-approves in writing, which contains an approved data privacy notice informing the Data Subject of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identity and its appointed data protection representative, the purpose or purposes for which their Personal Data will be processed, and any other information that, having regard to the specific circumstances of the collection and expected processing, is required to enable fair processing. The Provider will not modify or alter the notice in any way without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prior written consent.</w:t>
      </w:r>
      <w:r w:rsidRPr="001B2658">
        <w:rPr>
          <w:rFonts w:ascii="Calibri" w:hAnsi="Calibri"/>
          <w:szCs w:val="22"/>
        </w:rPr>
        <w:fldChar w:fldCharType="begin"/>
      </w:r>
      <w:r w:rsidRPr="001B2658">
        <w:rPr>
          <w:rFonts w:ascii="Calibri" w:hAnsi="Calibri"/>
          <w:szCs w:val="22"/>
        </w:rPr>
        <w:instrText xml:space="preserve"> MACROBUTTON optional ]</w:instrText>
      </w:r>
      <w:r w:rsidRPr="001B2658">
        <w:rPr>
          <w:rFonts w:ascii="Calibri" w:hAnsi="Calibri"/>
          <w:szCs w:val="22"/>
        </w:rPr>
        <w:fldChar w:fldCharType="end"/>
      </w:r>
      <w:bookmarkEnd w:id="34"/>
    </w:p>
    <w:p w14:paraId="4DA5D521" w14:textId="77777777" w:rsidR="006F70FA" w:rsidRPr="001B2658" w:rsidRDefault="006F70FA" w:rsidP="008C6605">
      <w:pPr>
        <w:pStyle w:val="TitleClause"/>
        <w:numPr>
          <w:ilvl w:val="0"/>
          <w:numId w:val="0"/>
        </w:numPr>
        <w:spacing w:before="0" w:after="0" w:line="360" w:lineRule="auto"/>
        <w:ind w:left="720"/>
        <w:rPr>
          <w:rFonts w:ascii="Calibri" w:hAnsi="Calibri"/>
          <w:szCs w:val="22"/>
        </w:rPr>
      </w:pPr>
      <w:bookmarkStart w:id="35" w:name="a181528"/>
      <w:bookmarkStart w:id="36" w:name="_Toc256000003"/>
    </w:p>
    <w:p w14:paraId="6DEE2495"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Provider's employees</w:t>
      </w:r>
      <w:bookmarkEnd w:id="35"/>
      <w:bookmarkEnd w:id="36"/>
    </w:p>
    <w:p w14:paraId="63FE60E9" w14:textId="77777777" w:rsidR="003B613E" w:rsidRPr="001B2658" w:rsidRDefault="003B613E" w:rsidP="008C6605">
      <w:pPr>
        <w:pStyle w:val="Untitledsubclause1"/>
        <w:spacing w:before="0" w:after="0" w:line="360" w:lineRule="auto"/>
        <w:rPr>
          <w:rFonts w:ascii="Calibri" w:hAnsi="Calibri"/>
          <w:szCs w:val="22"/>
        </w:rPr>
      </w:pPr>
      <w:bookmarkStart w:id="37" w:name="a853772"/>
      <w:r w:rsidRPr="001B2658">
        <w:rPr>
          <w:rFonts w:ascii="Calibri" w:hAnsi="Calibri"/>
          <w:szCs w:val="22"/>
        </w:rPr>
        <w:t>The Provider will ensure that all employees:</w:t>
      </w:r>
      <w:bookmarkEnd w:id="37"/>
    </w:p>
    <w:p w14:paraId="30D8C35B" w14:textId="77777777" w:rsidR="003B613E" w:rsidRPr="001B2658" w:rsidRDefault="003B613E" w:rsidP="008C6605">
      <w:pPr>
        <w:pStyle w:val="Untitledsubclause2"/>
        <w:spacing w:after="0" w:line="360" w:lineRule="auto"/>
        <w:rPr>
          <w:rFonts w:ascii="Calibri" w:hAnsi="Calibri"/>
          <w:szCs w:val="22"/>
        </w:rPr>
      </w:pPr>
      <w:bookmarkStart w:id="38" w:name="a295046"/>
      <w:r w:rsidRPr="001B2658">
        <w:rPr>
          <w:rFonts w:ascii="Calibri" w:hAnsi="Calibri"/>
          <w:szCs w:val="22"/>
        </w:rPr>
        <w:lastRenderedPageBreak/>
        <w:t>are informed of the confidential nature of the Personal Data and are bound by confidentiality obligations and use restrictions in respect of the Personal Data;</w:t>
      </w:r>
      <w:bookmarkEnd w:id="38"/>
    </w:p>
    <w:p w14:paraId="06CB4571" w14:textId="77777777" w:rsidR="003B613E" w:rsidRPr="001B2658" w:rsidRDefault="003B613E" w:rsidP="008C6605">
      <w:pPr>
        <w:pStyle w:val="Untitledsubclause2"/>
        <w:spacing w:after="0" w:line="360" w:lineRule="auto"/>
        <w:rPr>
          <w:rFonts w:ascii="Calibri" w:hAnsi="Calibri"/>
          <w:szCs w:val="22"/>
        </w:rPr>
      </w:pPr>
      <w:bookmarkStart w:id="39" w:name="a913700"/>
      <w:r w:rsidRPr="001B2658">
        <w:rPr>
          <w:rFonts w:ascii="Calibri" w:hAnsi="Calibri"/>
          <w:szCs w:val="22"/>
        </w:rPr>
        <w:t>have undertaken training on the Data Protection Legislation relating to handling Personal Data and how it applies to their particular duties; and</w:t>
      </w:r>
      <w:bookmarkEnd w:id="39"/>
    </w:p>
    <w:p w14:paraId="3F33A930" w14:textId="77777777" w:rsidR="003B613E" w:rsidRPr="001B2658" w:rsidRDefault="003B613E" w:rsidP="008C6605">
      <w:pPr>
        <w:pStyle w:val="Untitledsubclause2"/>
        <w:spacing w:after="0" w:line="360" w:lineRule="auto"/>
        <w:rPr>
          <w:rFonts w:ascii="Calibri" w:hAnsi="Calibri"/>
          <w:szCs w:val="22"/>
        </w:rPr>
      </w:pPr>
      <w:bookmarkStart w:id="40" w:name="a413998"/>
      <w:r w:rsidRPr="001B2658">
        <w:rPr>
          <w:rFonts w:ascii="Calibri" w:hAnsi="Calibri"/>
          <w:szCs w:val="22"/>
        </w:rPr>
        <w:t>are aware both of the Provider's duties and their personal duties and obligations under the Data Protection Legislation and this Agreement.</w:t>
      </w:r>
      <w:bookmarkEnd w:id="40"/>
    </w:p>
    <w:p w14:paraId="3BEE6590" w14:textId="77777777" w:rsidR="003B613E" w:rsidRPr="001B2658" w:rsidRDefault="003B613E" w:rsidP="008C6605">
      <w:pPr>
        <w:pStyle w:val="Untitledsubclause1"/>
        <w:spacing w:before="0" w:after="0" w:line="360" w:lineRule="auto"/>
        <w:rPr>
          <w:rFonts w:ascii="Calibri" w:hAnsi="Calibri"/>
          <w:szCs w:val="22"/>
        </w:rPr>
      </w:pPr>
      <w:bookmarkStart w:id="41" w:name="a878138"/>
      <w:r w:rsidRPr="001B2658">
        <w:rPr>
          <w:rFonts w:ascii="Calibri" w:hAnsi="Calibri"/>
          <w:szCs w:val="22"/>
        </w:rPr>
        <w:t>The Provider will take reasonable steps to ensure the reliability, integrity and trustworthiness of and conduct background checks consistent with applicable law on all of the Provider's employees with access to the Personal Data.</w:t>
      </w:r>
      <w:bookmarkEnd w:id="41"/>
    </w:p>
    <w:p w14:paraId="43BB17F5" w14:textId="77777777" w:rsidR="006F70FA" w:rsidRPr="001B2658" w:rsidRDefault="006F70FA" w:rsidP="008C6605">
      <w:pPr>
        <w:pStyle w:val="TitleClause"/>
        <w:numPr>
          <w:ilvl w:val="0"/>
          <w:numId w:val="0"/>
        </w:numPr>
        <w:spacing w:before="0" w:after="0" w:line="360" w:lineRule="auto"/>
        <w:ind w:left="720"/>
        <w:rPr>
          <w:rFonts w:ascii="Calibri" w:hAnsi="Calibri"/>
          <w:szCs w:val="22"/>
        </w:rPr>
      </w:pPr>
    </w:p>
    <w:p w14:paraId="7B92F940" w14:textId="77777777" w:rsidR="003B613E" w:rsidRPr="001B2658" w:rsidRDefault="003B613E" w:rsidP="008C6605">
      <w:pPr>
        <w:pStyle w:val="TitleClause"/>
        <w:spacing w:before="0" w:after="0" w:line="360" w:lineRule="auto"/>
        <w:rPr>
          <w:rFonts w:ascii="Calibri" w:hAnsi="Calibri"/>
          <w:szCs w:val="22"/>
        </w:rPr>
      </w:pPr>
      <w:bookmarkStart w:id="42" w:name="a902448"/>
      <w:bookmarkStart w:id="43" w:name="_Toc256000004"/>
      <w:r w:rsidRPr="001B2658">
        <w:rPr>
          <w:rFonts w:ascii="Calibri" w:hAnsi="Calibri"/>
          <w:szCs w:val="22"/>
        </w:rPr>
        <w:t>Security</w:t>
      </w:r>
      <w:bookmarkEnd w:id="42"/>
      <w:bookmarkEnd w:id="43"/>
    </w:p>
    <w:p w14:paraId="507117FE" w14:textId="77777777" w:rsidR="003B613E" w:rsidRPr="001B2658" w:rsidRDefault="003B613E" w:rsidP="008C6605">
      <w:pPr>
        <w:pStyle w:val="Untitledsubclause1"/>
        <w:spacing w:before="0" w:after="0" w:line="360" w:lineRule="auto"/>
        <w:rPr>
          <w:rFonts w:ascii="Calibri" w:hAnsi="Calibri"/>
          <w:szCs w:val="22"/>
        </w:rPr>
      </w:pPr>
      <w:bookmarkStart w:id="44" w:name="a288531"/>
      <w:r w:rsidRPr="001B2658">
        <w:rPr>
          <w:rFonts w:ascii="Calibri" w:hAnsi="Calibri"/>
          <w:szCs w:val="22"/>
        </w:rPr>
        <w:t xml:space="preserve">The Provider must at all times implement appropriate technical and organisational measures against unauthorised or unlawful processing, access, disclosure, copying, modification, storage, reproduction, display or distribution of Personal Data, and against accidental or unlawful loss, destruction, alteration, disclosure or damage of Personal Data including, but not limited to, the security measures set out in </w:t>
      </w:r>
      <w:r w:rsidRPr="001B2658">
        <w:rPr>
          <w:rFonts w:ascii="Calibri" w:hAnsi="Calibri"/>
          <w:szCs w:val="22"/>
        </w:rPr>
        <w:fldChar w:fldCharType="begin"/>
      </w:r>
      <w:r w:rsidRPr="00E32F3F">
        <w:rPr>
          <w:rFonts w:ascii="Calibri" w:hAnsi="Calibri"/>
          <w:szCs w:val="22"/>
          <w:highlight w:val="lightGray"/>
        </w:rPr>
        <w:instrText>REF a722632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C</w:t>
      </w:r>
      <w:r w:rsidRPr="001B2658">
        <w:rPr>
          <w:rFonts w:ascii="Calibri" w:hAnsi="Calibri"/>
          <w:szCs w:val="22"/>
        </w:rPr>
        <w:fldChar w:fldCharType="end"/>
      </w:r>
      <w:r w:rsidRPr="001B2658">
        <w:rPr>
          <w:rFonts w:ascii="Calibri" w:hAnsi="Calibri"/>
          <w:szCs w:val="22"/>
        </w:rPr>
        <w:t xml:space="preserve">. The Provider must document those measures in writing and periodically review them to ensure they remain current and complete, at least annually. </w:t>
      </w:r>
      <w:bookmarkEnd w:id="44"/>
    </w:p>
    <w:p w14:paraId="1DB23BF9" w14:textId="77777777" w:rsidR="003B613E" w:rsidRPr="001B2658" w:rsidRDefault="003B613E" w:rsidP="008C6605">
      <w:pPr>
        <w:pStyle w:val="Untitledsubclause1"/>
        <w:spacing w:before="0" w:after="0" w:line="360" w:lineRule="auto"/>
        <w:rPr>
          <w:rFonts w:ascii="Calibri" w:hAnsi="Calibri"/>
          <w:szCs w:val="22"/>
        </w:rPr>
      </w:pPr>
      <w:bookmarkStart w:id="45" w:name="a334071"/>
      <w:r w:rsidRPr="001B2658">
        <w:rPr>
          <w:rFonts w:ascii="Calibri" w:hAnsi="Calibri"/>
          <w:szCs w:val="22"/>
        </w:rPr>
        <w:t>The Provider must implement such measures to ensure a level of security appropriate to the risk involved, including as appropriate:</w:t>
      </w:r>
      <w:bookmarkEnd w:id="45"/>
    </w:p>
    <w:p w14:paraId="59B38AFC" w14:textId="77777777" w:rsidR="003B613E" w:rsidRPr="001B2658" w:rsidRDefault="003B613E" w:rsidP="008C6605">
      <w:pPr>
        <w:pStyle w:val="Untitledsubclause2"/>
        <w:spacing w:after="0" w:line="360" w:lineRule="auto"/>
        <w:rPr>
          <w:rFonts w:ascii="Calibri" w:hAnsi="Calibri"/>
          <w:szCs w:val="22"/>
        </w:rPr>
      </w:pPr>
      <w:bookmarkStart w:id="46" w:name="a616923"/>
      <w:r w:rsidRPr="001B2658">
        <w:rPr>
          <w:rFonts w:ascii="Calibri" w:hAnsi="Calibri"/>
          <w:szCs w:val="22"/>
        </w:rPr>
        <w:t>the pseudonymisation and encryption of personal data;</w:t>
      </w:r>
      <w:bookmarkEnd w:id="46"/>
    </w:p>
    <w:p w14:paraId="57E7C2FB" w14:textId="77777777" w:rsidR="003B613E" w:rsidRPr="001B2658" w:rsidRDefault="003B613E" w:rsidP="008C6605">
      <w:pPr>
        <w:pStyle w:val="Untitledsubclause2"/>
        <w:spacing w:after="0" w:line="360" w:lineRule="auto"/>
        <w:rPr>
          <w:rFonts w:ascii="Calibri" w:hAnsi="Calibri"/>
          <w:szCs w:val="22"/>
        </w:rPr>
      </w:pPr>
      <w:bookmarkStart w:id="47" w:name="a570289"/>
      <w:r w:rsidRPr="001B2658">
        <w:rPr>
          <w:rFonts w:ascii="Calibri" w:hAnsi="Calibri"/>
          <w:szCs w:val="22"/>
        </w:rPr>
        <w:t>the ability to ensure the ongoing confidentiality, integrity, availability and resilience of processing systems and services;</w:t>
      </w:r>
      <w:bookmarkEnd w:id="47"/>
    </w:p>
    <w:p w14:paraId="7130046D" w14:textId="77777777" w:rsidR="003B613E" w:rsidRPr="001B2658" w:rsidRDefault="003B613E" w:rsidP="008C6605">
      <w:pPr>
        <w:pStyle w:val="Untitledsubclause2"/>
        <w:spacing w:after="0" w:line="360" w:lineRule="auto"/>
        <w:rPr>
          <w:rFonts w:ascii="Calibri" w:hAnsi="Calibri"/>
          <w:szCs w:val="22"/>
        </w:rPr>
      </w:pPr>
      <w:bookmarkStart w:id="48" w:name="a480338"/>
      <w:r w:rsidRPr="001B2658">
        <w:rPr>
          <w:rFonts w:ascii="Calibri" w:hAnsi="Calibri"/>
          <w:szCs w:val="22"/>
        </w:rPr>
        <w:t>the ability to restore the availability and access to personal data in a timely manner in the event of a physical or technical incident; and</w:t>
      </w:r>
      <w:bookmarkEnd w:id="48"/>
    </w:p>
    <w:p w14:paraId="5A26C35B" w14:textId="77777777" w:rsidR="003B613E" w:rsidRPr="001B2658" w:rsidRDefault="003B613E" w:rsidP="008C6605">
      <w:pPr>
        <w:pStyle w:val="Untitledsubclause2"/>
        <w:spacing w:after="0" w:line="360" w:lineRule="auto"/>
        <w:rPr>
          <w:rFonts w:ascii="Calibri" w:hAnsi="Calibri"/>
          <w:szCs w:val="22"/>
        </w:rPr>
      </w:pPr>
      <w:bookmarkStart w:id="49" w:name="a353653"/>
      <w:r w:rsidRPr="001B2658">
        <w:rPr>
          <w:rFonts w:ascii="Calibri" w:hAnsi="Calibri"/>
          <w:szCs w:val="22"/>
        </w:rPr>
        <w:t>a process for regularly testing, assessing and evaluating the effectiveness of security measures.</w:t>
      </w:r>
      <w:bookmarkEnd w:id="49"/>
    </w:p>
    <w:p w14:paraId="1C215A58" w14:textId="77777777" w:rsidR="006F70FA" w:rsidRPr="001B2658" w:rsidRDefault="006F70FA" w:rsidP="008C6605">
      <w:pPr>
        <w:pStyle w:val="TitleClause"/>
        <w:numPr>
          <w:ilvl w:val="0"/>
          <w:numId w:val="0"/>
        </w:numPr>
        <w:spacing w:before="0" w:after="0" w:line="360" w:lineRule="auto"/>
        <w:ind w:left="720"/>
        <w:rPr>
          <w:rFonts w:ascii="Calibri" w:hAnsi="Calibri"/>
          <w:szCs w:val="22"/>
        </w:rPr>
      </w:pPr>
    </w:p>
    <w:p w14:paraId="4693A51B" w14:textId="77777777" w:rsidR="003B613E" w:rsidRPr="001B2658" w:rsidRDefault="003B613E" w:rsidP="008C6605">
      <w:pPr>
        <w:pStyle w:val="TitleClause"/>
        <w:spacing w:before="0" w:after="0" w:line="360" w:lineRule="auto"/>
        <w:rPr>
          <w:rFonts w:ascii="Calibri" w:hAnsi="Calibri"/>
          <w:szCs w:val="22"/>
        </w:rPr>
      </w:pPr>
      <w:bookmarkStart w:id="50" w:name="_Toc256000005"/>
      <w:bookmarkStart w:id="51" w:name="a700504"/>
      <w:r w:rsidRPr="001B2658">
        <w:rPr>
          <w:rFonts w:ascii="Calibri" w:hAnsi="Calibri"/>
          <w:szCs w:val="22"/>
        </w:rPr>
        <w:t>Personal Data Breach</w:t>
      </w:r>
      <w:bookmarkEnd w:id="50"/>
      <w:r w:rsidRPr="001B2658">
        <w:rPr>
          <w:rFonts w:ascii="Calibri" w:hAnsi="Calibri"/>
          <w:szCs w:val="22"/>
        </w:rPr>
        <w:t xml:space="preserve"> </w:t>
      </w:r>
      <w:bookmarkEnd w:id="51"/>
    </w:p>
    <w:p w14:paraId="2931CD0F" w14:textId="77777777" w:rsidR="003B613E" w:rsidRPr="001B2658" w:rsidRDefault="003B613E" w:rsidP="008C6605">
      <w:pPr>
        <w:pStyle w:val="Untitledsubclause1"/>
        <w:spacing w:before="0" w:after="0" w:line="360" w:lineRule="auto"/>
        <w:rPr>
          <w:rFonts w:ascii="Calibri" w:hAnsi="Calibri"/>
          <w:szCs w:val="22"/>
        </w:rPr>
      </w:pPr>
      <w:bookmarkStart w:id="52" w:name="a568151"/>
      <w:r w:rsidRPr="001B2658">
        <w:rPr>
          <w:rFonts w:ascii="Calibri" w:hAnsi="Calibri"/>
          <w:szCs w:val="22"/>
        </w:rPr>
        <w:t xml:space="preserve">The Provider will promptly and without undue delay notify </w:t>
      </w:r>
      <w:r w:rsidR="00FE7096" w:rsidRPr="001B2658">
        <w:rPr>
          <w:rFonts w:ascii="Calibri" w:hAnsi="Calibri"/>
          <w:szCs w:val="22"/>
        </w:rPr>
        <w:t>Flogas</w:t>
      </w:r>
      <w:r w:rsidRPr="001B2658">
        <w:rPr>
          <w:rFonts w:ascii="Calibri" w:hAnsi="Calibri"/>
          <w:szCs w:val="22"/>
        </w:rPr>
        <w:t xml:space="preserve"> if any Personal Data is lost or destroyed or becomes damaged, corrupted, or unusable. The Provider will restore such Personal Data at its own expense.</w:t>
      </w:r>
      <w:bookmarkEnd w:id="52"/>
    </w:p>
    <w:p w14:paraId="76948087" w14:textId="77777777" w:rsidR="003B613E" w:rsidRPr="001B2658" w:rsidRDefault="003B613E" w:rsidP="008C6605">
      <w:pPr>
        <w:pStyle w:val="Untitledsubclause1"/>
        <w:spacing w:before="0" w:after="0" w:line="360" w:lineRule="auto"/>
        <w:rPr>
          <w:rFonts w:ascii="Calibri" w:hAnsi="Calibri"/>
          <w:szCs w:val="22"/>
        </w:rPr>
      </w:pPr>
      <w:bookmarkStart w:id="53" w:name="a460944"/>
      <w:r w:rsidRPr="001B2658">
        <w:rPr>
          <w:rFonts w:ascii="Calibri" w:hAnsi="Calibri"/>
          <w:szCs w:val="22"/>
        </w:rPr>
        <w:t xml:space="preserve">The Provider will immediately and without undue delay notify </w:t>
      </w:r>
      <w:r w:rsidR="00FE7096" w:rsidRPr="001B2658">
        <w:rPr>
          <w:rFonts w:ascii="Calibri" w:hAnsi="Calibri"/>
          <w:szCs w:val="22"/>
        </w:rPr>
        <w:t>Flogas</w:t>
      </w:r>
      <w:r w:rsidRPr="001B2658">
        <w:rPr>
          <w:rFonts w:ascii="Calibri" w:hAnsi="Calibri"/>
          <w:szCs w:val="22"/>
        </w:rPr>
        <w:t xml:space="preserve"> if it becomes aware of:</w:t>
      </w:r>
      <w:bookmarkEnd w:id="53"/>
    </w:p>
    <w:p w14:paraId="3A13B135" w14:textId="77777777" w:rsidR="003B613E" w:rsidRPr="001B2658" w:rsidRDefault="003B613E" w:rsidP="008C6605">
      <w:pPr>
        <w:pStyle w:val="Untitledsubclause2"/>
        <w:spacing w:after="0" w:line="360" w:lineRule="auto"/>
        <w:rPr>
          <w:rFonts w:ascii="Calibri" w:hAnsi="Calibri"/>
          <w:szCs w:val="22"/>
        </w:rPr>
      </w:pPr>
      <w:bookmarkStart w:id="54" w:name="a789781"/>
      <w:r w:rsidRPr="001B2658">
        <w:rPr>
          <w:rFonts w:ascii="Calibri" w:hAnsi="Calibri"/>
          <w:szCs w:val="22"/>
        </w:rPr>
        <w:t>any accidental, unauthorised or unlawful processing of the Personal Data; or</w:t>
      </w:r>
      <w:bookmarkEnd w:id="54"/>
    </w:p>
    <w:p w14:paraId="208202F7" w14:textId="77777777" w:rsidR="003B613E" w:rsidRPr="001B2658" w:rsidRDefault="003B613E" w:rsidP="008C6605">
      <w:pPr>
        <w:pStyle w:val="Untitledsubclause2"/>
        <w:spacing w:after="0" w:line="360" w:lineRule="auto"/>
        <w:rPr>
          <w:rFonts w:ascii="Calibri" w:hAnsi="Calibri"/>
          <w:szCs w:val="22"/>
        </w:rPr>
      </w:pPr>
      <w:bookmarkStart w:id="55" w:name="a171466"/>
      <w:r w:rsidRPr="001B2658">
        <w:rPr>
          <w:rFonts w:ascii="Calibri" w:hAnsi="Calibri"/>
          <w:szCs w:val="22"/>
        </w:rPr>
        <w:t>any Personal Data Breach.</w:t>
      </w:r>
      <w:bookmarkEnd w:id="55"/>
    </w:p>
    <w:p w14:paraId="36B886DD" w14:textId="77777777" w:rsidR="003B613E" w:rsidRPr="001B2658" w:rsidRDefault="003B613E" w:rsidP="008C6605">
      <w:pPr>
        <w:pStyle w:val="Untitledsubclause1"/>
        <w:spacing w:before="0" w:after="0" w:line="360" w:lineRule="auto"/>
        <w:rPr>
          <w:rFonts w:ascii="Calibri" w:hAnsi="Calibri"/>
          <w:szCs w:val="22"/>
        </w:rPr>
      </w:pPr>
      <w:bookmarkStart w:id="56" w:name="a981024"/>
      <w:r w:rsidRPr="001B2658">
        <w:rPr>
          <w:rFonts w:ascii="Calibri" w:hAnsi="Calibri"/>
          <w:szCs w:val="22"/>
        </w:rPr>
        <w:t xml:space="preserve">Where the Provider becomes aware of (a) and/or (b) above, it shall, without undue delay, also provide </w:t>
      </w:r>
      <w:r w:rsidR="00FE7096" w:rsidRPr="001B2658">
        <w:rPr>
          <w:rFonts w:ascii="Calibri" w:hAnsi="Calibri"/>
          <w:szCs w:val="22"/>
        </w:rPr>
        <w:t>Flogas</w:t>
      </w:r>
      <w:r w:rsidRPr="001B2658">
        <w:rPr>
          <w:rFonts w:ascii="Calibri" w:hAnsi="Calibri"/>
          <w:szCs w:val="22"/>
        </w:rPr>
        <w:t xml:space="preserve"> with the following information:</w:t>
      </w:r>
      <w:bookmarkEnd w:id="56"/>
    </w:p>
    <w:p w14:paraId="601A8A8D" w14:textId="77777777" w:rsidR="003B613E" w:rsidRPr="001B2658" w:rsidRDefault="003B613E" w:rsidP="008C6605">
      <w:pPr>
        <w:pStyle w:val="Untitledsubclause2"/>
        <w:spacing w:after="0" w:line="360" w:lineRule="auto"/>
        <w:rPr>
          <w:rFonts w:ascii="Calibri" w:hAnsi="Calibri"/>
          <w:szCs w:val="22"/>
        </w:rPr>
      </w:pPr>
      <w:bookmarkStart w:id="57" w:name="a704037"/>
      <w:r w:rsidRPr="001B2658">
        <w:rPr>
          <w:rFonts w:ascii="Calibri" w:hAnsi="Calibri"/>
          <w:szCs w:val="22"/>
        </w:rPr>
        <w:t>description of the nature of (a) and/or (b), including the categories and approximate number of both Data Subjects and Personal Data records concerned;</w:t>
      </w:r>
      <w:bookmarkEnd w:id="57"/>
    </w:p>
    <w:p w14:paraId="75421AE3" w14:textId="77777777" w:rsidR="003B613E" w:rsidRPr="001B2658" w:rsidRDefault="003B613E" w:rsidP="008C6605">
      <w:pPr>
        <w:pStyle w:val="Untitledsubclause2"/>
        <w:spacing w:after="0" w:line="360" w:lineRule="auto"/>
        <w:rPr>
          <w:rFonts w:ascii="Calibri" w:hAnsi="Calibri"/>
          <w:szCs w:val="22"/>
        </w:rPr>
      </w:pPr>
      <w:bookmarkStart w:id="58" w:name="a665105"/>
      <w:r w:rsidRPr="001B2658">
        <w:rPr>
          <w:rFonts w:ascii="Calibri" w:hAnsi="Calibri"/>
          <w:szCs w:val="22"/>
        </w:rPr>
        <w:t>the likely consequences; and</w:t>
      </w:r>
      <w:bookmarkEnd w:id="58"/>
    </w:p>
    <w:p w14:paraId="040E643D" w14:textId="77777777" w:rsidR="003B613E" w:rsidRPr="001B2658" w:rsidRDefault="003B613E" w:rsidP="008C6605">
      <w:pPr>
        <w:pStyle w:val="Untitledsubclause2"/>
        <w:spacing w:after="0" w:line="360" w:lineRule="auto"/>
        <w:rPr>
          <w:rFonts w:ascii="Calibri" w:hAnsi="Calibri"/>
          <w:szCs w:val="22"/>
        </w:rPr>
      </w:pPr>
      <w:bookmarkStart w:id="59" w:name="a105050"/>
      <w:r w:rsidRPr="001B2658">
        <w:rPr>
          <w:rFonts w:ascii="Calibri" w:hAnsi="Calibri"/>
          <w:szCs w:val="22"/>
        </w:rPr>
        <w:lastRenderedPageBreak/>
        <w:t>description of the measures taken, or proposed to be taken to address (a) and/or (b), including measures to mitigate its possible adverse effects.</w:t>
      </w:r>
      <w:bookmarkEnd w:id="59"/>
    </w:p>
    <w:p w14:paraId="37282FAF" w14:textId="77777777" w:rsidR="003B613E" w:rsidRPr="001B2658" w:rsidRDefault="003B613E" w:rsidP="008C6605">
      <w:pPr>
        <w:pStyle w:val="Untitledsubclause1"/>
        <w:spacing w:before="0" w:after="0" w:line="360" w:lineRule="auto"/>
        <w:rPr>
          <w:rFonts w:ascii="Calibri" w:hAnsi="Calibri"/>
          <w:szCs w:val="22"/>
        </w:rPr>
      </w:pPr>
      <w:bookmarkStart w:id="60" w:name="a250727"/>
      <w:r w:rsidRPr="001B2658">
        <w:rPr>
          <w:rFonts w:ascii="Calibri" w:hAnsi="Calibri"/>
          <w:szCs w:val="22"/>
        </w:rPr>
        <w:t xml:space="preserve">Immediately following any unauthorised or unlawful Personal Data processing or Personal Data Breach, the parties will co-ordinate with each other to investigate the matter. The Provider will reasonably co-operate with </w:t>
      </w:r>
      <w:r w:rsidR="00FE7096" w:rsidRPr="001B2658">
        <w:rPr>
          <w:rFonts w:ascii="Calibri" w:hAnsi="Calibri"/>
          <w:szCs w:val="22"/>
        </w:rPr>
        <w:t>Flogas</w:t>
      </w:r>
      <w:r w:rsidRPr="001B2658">
        <w:rPr>
          <w:rFonts w:ascii="Calibri" w:hAnsi="Calibri"/>
          <w:szCs w:val="22"/>
        </w:rPr>
        <w:t xml:space="preserve"> in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handling of the matter, including:</w:t>
      </w:r>
      <w:bookmarkEnd w:id="60"/>
    </w:p>
    <w:p w14:paraId="1BBA16E8" w14:textId="77777777" w:rsidR="003B613E" w:rsidRPr="001B2658" w:rsidRDefault="003B613E" w:rsidP="008C6605">
      <w:pPr>
        <w:pStyle w:val="Untitledsubclause2"/>
        <w:spacing w:after="0" w:line="360" w:lineRule="auto"/>
        <w:rPr>
          <w:rFonts w:ascii="Calibri" w:hAnsi="Calibri"/>
          <w:szCs w:val="22"/>
        </w:rPr>
      </w:pPr>
      <w:bookmarkStart w:id="61" w:name="a318224"/>
      <w:r w:rsidRPr="001B2658">
        <w:rPr>
          <w:rFonts w:ascii="Calibri" w:hAnsi="Calibri"/>
          <w:szCs w:val="22"/>
        </w:rPr>
        <w:t xml:space="preserve">assisting with any investigation; </w:t>
      </w:r>
      <w:bookmarkEnd w:id="61"/>
    </w:p>
    <w:p w14:paraId="4D0D7CF3" w14:textId="77777777" w:rsidR="003B613E" w:rsidRPr="001B2658" w:rsidRDefault="003B613E" w:rsidP="008C6605">
      <w:pPr>
        <w:pStyle w:val="Untitledsubclause2"/>
        <w:spacing w:after="0" w:line="360" w:lineRule="auto"/>
        <w:rPr>
          <w:rFonts w:ascii="Calibri" w:hAnsi="Calibri"/>
          <w:szCs w:val="22"/>
        </w:rPr>
      </w:pPr>
      <w:bookmarkStart w:id="62" w:name="a483734"/>
      <w:r w:rsidRPr="001B2658">
        <w:rPr>
          <w:rFonts w:ascii="Calibri" w:hAnsi="Calibri"/>
          <w:szCs w:val="22"/>
        </w:rPr>
        <w:t xml:space="preserve">providing </w:t>
      </w:r>
      <w:r w:rsidR="00FE7096" w:rsidRPr="001B2658">
        <w:rPr>
          <w:rFonts w:ascii="Calibri" w:hAnsi="Calibri"/>
          <w:szCs w:val="22"/>
        </w:rPr>
        <w:t>Flogas</w:t>
      </w:r>
      <w:r w:rsidRPr="001B2658">
        <w:rPr>
          <w:rFonts w:ascii="Calibri" w:hAnsi="Calibri"/>
          <w:szCs w:val="22"/>
        </w:rPr>
        <w:t xml:space="preserve"> with physical access to any facilities and operations affected;</w:t>
      </w:r>
      <w:bookmarkEnd w:id="62"/>
    </w:p>
    <w:p w14:paraId="197F58BC" w14:textId="77777777" w:rsidR="003B613E" w:rsidRPr="001B2658" w:rsidRDefault="003B613E" w:rsidP="008C6605">
      <w:pPr>
        <w:pStyle w:val="Untitledsubclause2"/>
        <w:spacing w:after="0" w:line="360" w:lineRule="auto"/>
        <w:rPr>
          <w:rFonts w:ascii="Calibri" w:hAnsi="Calibri"/>
          <w:szCs w:val="22"/>
        </w:rPr>
      </w:pPr>
      <w:bookmarkStart w:id="63" w:name="a725985"/>
      <w:r w:rsidRPr="001B2658">
        <w:rPr>
          <w:rFonts w:ascii="Calibri" w:hAnsi="Calibri"/>
          <w:szCs w:val="22"/>
        </w:rPr>
        <w:t xml:space="preserve">facilitating interviews with the Provider's employees, former employees and others involved in the matter; </w:t>
      </w:r>
      <w:bookmarkEnd w:id="63"/>
    </w:p>
    <w:p w14:paraId="457BF1B3" w14:textId="77777777" w:rsidR="003B613E" w:rsidRPr="001B2658" w:rsidRDefault="003B613E" w:rsidP="008C6605">
      <w:pPr>
        <w:pStyle w:val="Untitledsubclause2"/>
        <w:spacing w:after="0" w:line="360" w:lineRule="auto"/>
        <w:rPr>
          <w:rFonts w:ascii="Calibri" w:hAnsi="Calibri"/>
          <w:szCs w:val="22"/>
        </w:rPr>
      </w:pPr>
      <w:bookmarkStart w:id="64" w:name="a387002"/>
      <w:r w:rsidRPr="001B2658">
        <w:rPr>
          <w:rFonts w:ascii="Calibri" w:hAnsi="Calibri"/>
          <w:szCs w:val="22"/>
        </w:rPr>
        <w:t xml:space="preserve">making available all relevant records, logs, files, data reporting and other materials required to comply with all Data Protection Legislation or as otherwise reasonably required by </w:t>
      </w:r>
      <w:r w:rsidR="00FE7096" w:rsidRPr="001B2658">
        <w:rPr>
          <w:rFonts w:ascii="Calibri" w:hAnsi="Calibri"/>
          <w:szCs w:val="22"/>
        </w:rPr>
        <w:t>Flogas</w:t>
      </w:r>
      <w:r w:rsidRPr="001B2658">
        <w:rPr>
          <w:rFonts w:ascii="Calibri" w:hAnsi="Calibri"/>
          <w:szCs w:val="22"/>
        </w:rPr>
        <w:t xml:space="preserve">; and </w:t>
      </w:r>
      <w:bookmarkEnd w:id="64"/>
    </w:p>
    <w:p w14:paraId="3EF42BDB" w14:textId="77777777" w:rsidR="003B613E" w:rsidRPr="001B2658" w:rsidRDefault="003B613E" w:rsidP="008C6605">
      <w:pPr>
        <w:pStyle w:val="Untitledsubclause2"/>
        <w:spacing w:after="0" w:line="360" w:lineRule="auto"/>
        <w:rPr>
          <w:rFonts w:ascii="Calibri" w:hAnsi="Calibri"/>
          <w:szCs w:val="22"/>
        </w:rPr>
      </w:pPr>
      <w:bookmarkStart w:id="65" w:name="a542072"/>
      <w:r w:rsidRPr="001B2658">
        <w:rPr>
          <w:rFonts w:ascii="Calibri" w:hAnsi="Calibri"/>
          <w:szCs w:val="22"/>
        </w:rPr>
        <w:t xml:space="preserve">taking reasonable and prompt steps to mitigate the effects and to minimise any damage resulting from the Personal Data Breach or unlawful Personal Data processing. </w:t>
      </w:r>
      <w:bookmarkEnd w:id="65"/>
    </w:p>
    <w:p w14:paraId="38434381" w14:textId="77777777" w:rsidR="003B613E" w:rsidRPr="001B2658" w:rsidRDefault="003B613E" w:rsidP="008C6605">
      <w:pPr>
        <w:pStyle w:val="Untitledsubclause1"/>
        <w:spacing w:before="0" w:after="0" w:line="360" w:lineRule="auto"/>
        <w:rPr>
          <w:rFonts w:ascii="Calibri" w:hAnsi="Calibri"/>
          <w:szCs w:val="22"/>
        </w:rPr>
      </w:pPr>
      <w:bookmarkStart w:id="66" w:name="a805764"/>
      <w:r w:rsidRPr="001B2658">
        <w:rPr>
          <w:rFonts w:ascii="Calibri" w:hAnsi="Calibri"/>
          <w:szCs w:val="22"/>
        </w:rPr>
        <w:t xml:space="preserve">The Provider will not inform any third party of any Personal Data Breach without first obtaining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prior written consent, except when required to do so by law. </w:t>
      </w:r>
      <w:bookmarkEnd w:id="66"/>
    </w:p>
    <w:p w14:paraId="078188A1" w14:textId="77777777" w:rsidR="003B613E" w:rsidRPr="001B2658" w:rsidRDefault="003B613E" w:rsidP="008C6605">
      <w:pPr>
        <w:pStyle w:val="Untitledsubclause1"/>
        <w:spacing w:before="0" w:after="0" w:line="360" w:lineRule="auto"/>
        <w:rPr>
          <w:rFonts w:ascii="Calibri" w:hAnsi="Calibri"/>
          <w:szCs w:val="22"/>
        </w:rPr>
      </w:pPr>
      <w:bookmarkStart w:id="67" w:name="a253228"/>
      <w:r w:rsidRPr="001B2658">
        <w:rPr>
          <w:rFonts w:ascii="Calibri" w:hAnsi="Calibri"/>
          <w:szCs w:val="22"/>
        </w:rPr>
        <w:t xml:space="preserve">The Provider agrees that </w:t>
      </w:r>
      <w:r w:rsidR="00FE7096" w:rsidRPr="001B2658">
        <w:rPr>
          <w:rFonts w:ascii="Calibri" w:hAnsi="Calibri"/>
          <w:szCs w:val="22"/>
        </w:rPr>
        <w:t>Flogas</w:t>
      </w:r>
      <w:r w:rsidRPr="001B2658">
        <w:rPr>
          <w:rFonts w:ascii="Calibri" w:hAnsi="Calibri"/>
          <w:szCs w:val="22"/>
        </w:rPr>
        <w:t xml:space="preserve"> has the sole right to determine:</w:t>
      </w:r>
      <w:bookmarkEnd w:id="67"/>
    </w:p>
    <w:p w14:paraId="0F633706" w14:textId="77777777" w:rsidR="003B613E" w:rsidRPr="001B2658" w:rsidRDefault="003B613E" w:rsidP="008C6605">
      <w:pPr>
        <w:pStyle w:val="Untitledsubclause2"/>
        <w:spacing w:after="0" w:line="360" w:lineRule="auto"/>
        <w:rPr>
          <w:rFonts w:ascii="Calibri" w:hAnsi="Calibri"/>
          <w:szCs w:val="22"/>
        </w:rPr>
      </w:pPr>
      <w:bookmarkStart w:id="68" w:name="a114510"/>
      <w:r w:rsidRPr="001B2658">
        <w:rPr>
          <w:rFonts w:ascii="Calibri" w:hAnsi="Calibri"/>
          <w:szCs w:val="22"/>
        </w:rPr>
        <w:t xml:space="preserve">whether to provide notice of the Personal Data Breach to any Data Subjects, supervisory authorities, regulators, law enforcement agencies or others, as required by law or regulation or in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discretion, including the contents and delivery method of the notice; and</w:t>
      </w:r>
      <w:bookmarkEnd w:id="68"/>
    </w:p>
    <w:p w14:paraId="6C428CEF" w14:textId="77777777" w:rsidR="003B613E" w:rsidRPr="001B2658" w:rsidRDefault="003B613E" w:rsidP="008C6605">
      <w:pPr>
        <w:pStyle w:val="Untitledsubclause2"/>
        <w:spacing w:after="0" w:line="360" w:lineRule="auto"/>
        <w:rPr>
          <w:rFonts w:ascii="Calibri" w:hAnsi="Calibri"/>
          <w:szCs w:val="22"/>
        </w:rPr>
      </w:pPr>
      <w:bookmarkStart w:id="69" w:name="a393185"/>
      <w:r w:rsidRPr="001B2658">
        <w:rPr>
          <w:rFonts w:ascii="Calibri" w:hAnsi="Calibri"/>
          <w:szCs w:val="22"/>
        </w:rPr>
        <w:t>whether to offer any type of remedy to affected Data Subjects, including the nature and extent of such remedy.</w:t>
      </w:r>
      <w:bookmarkEnd w:id="69"/>
    </w:p>
    <w:p w14:paraId="5025B006" w14:textId="77777777" w:rsidR="003B613E" w:rsidRPr="001B2658" w:rsidRDefault="003B613E" w:rsidP="008C6605">
      <w:pPr>
        <w:pStyle w:val="Untitledsubclause1"/>
        <w:spacing w:before="0" w:after="0" w:line="360" w:lineRule="auto"/>
        <w:rPr>
          <w:rFonts w:ascii="Calibri" w:hAnsi="Calibri"/>
          <w:szCs w:val="22"/>
        </w:rPr>
      </w:pPr>
      <w:bookmarkStart w:id="70" w:name="a486294"/>
      <w:r w:rsidRPr="001B2658">
        <w:rPr>
          <w:rFonts w:ascii="Calibri" w:hAnsi="Calibri"/>
          <w:szCs w:val="22"/>
        </w:rPr>
        <w:t xml:space="preserve">The Provider will cover all reasonable expenses associated with the performance of the obligations under clause </w:t>
      </w:r>
      <w:r w:rsidRPr="001B2658">
        <w:rPr>
          <w:rFonts w:ascii="Calibri" w:hAnsi="Calibri"/>
          <w:szCs w:val="22"/>
        </w:rPr>
        <w:fldChar w:fldCharType="begin"/>
      </w:r>
      <w:r w:rsidRPr="00E32F3F">
        <w:rPr>
          <w:rFonts w:ascii="Calibri" w:hAnsi="Calibri"/>
          <w:szCs w:val="22"/>
          <w:highlight w:val="lightGray"/>
        </w:rPr>
        <w:instrText>REF a460944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6.2</w:t>
      </w:r>
      <w:r w:rsidRPr="001B2658">
        <w:rPr>
          <w:rFonts w:ascii="Calibri" w:hAnsi="Calibri"/>
          <w:szCs w:val="22"/>
        </w:rPr>
        <w:fldChar w:fldCharType="end"/>
      </w:r>
      <w:r w:rsidRPr="001B2658">
        <w:rPr>
          <w:rFonts w:ascii="Calibri" w:hAnsi="Calibri"/>
          <w:szCs w:val="22"/>
        </w:rPr>
        <w:t xml:space="preserve"> and clause </w:t>
      </w:r>
      <w:r w:rsidRPr="001B2658">
        <w:rPr>
          <w:rFonts w:ascii="Calibri" w:hAnsi="Calibri"/>
          <w:szCs w:val="22"/>
        </w:rPr>
        <w:fldChar w:fldCharType="begin"/>
      </w:r>
      <w:r w:rsidRPr="00E32F3F">
        <w:rPr>
          <w:rFonts w:ascii="Calibri" w:hAnsi="Calibri"/>
          <w:szCs w:val="22"/>
          <w:highlight w:val="lightGray"/>
        </w:rPr>
        <w:instrText>REF a250727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6.4</w:t>
      </w:r>
      <w:r w:rsidRPr="001B2658">
        <w:rPr>
          <w:rFonts w:ascii="Calibri" w:hAnsi="Calibri"/>
          <w:szCs w:val="22"/>
        </w:rPr>
        <w:fldChar w:fldCharType="end"/>
      </w:r>
      <w:r w:rsidRPr="001B2658">
        <w:rPr>
          <w:rFonts w:ascii="Calibri" w:hAnsi="Calibri"/>
          <w:szCs w:val="22"/>
        </w:rPr>
        <w:t xml:space="preserve"> unless the matter arose from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specific instructions, negligence, wilful default or breach of this Agreement, in which case </w:t>
      </w:r>
      <w:r w:rsidR="00FE7096" w:rsidRPr="001B2658">
        <w:rPr>
          <w:rFonts w:ascii="Calibri" w:hAnsi="Calibri"/>
          <w:szCs w:val="22"/>
        </w:rPr>
        <w:t>Flogas</w:t>
      </w:r>
      <w:r w:rsidRPr="001B2658">
        <w:rPr>
          <w:rFonts w:ascii="Calibri" w:hAnsi="Calibri"/>
          <w:szCs w:val="22"/>
        </w:rPr>
        <w:t xml:space="preserve"> will cover all reasonable expenses. </w:t>
      </w:r>
      <w:bookmarkEnd w:id="70"/>
    </w:p>
    <w:p w14:paraId="50DEB21E" w14:textId="77777777" w:rsidR="003B613E" w:rsidRPr="001B2658" w:rsidRDefault="003B613E" w:rsidP="008C6605">
      <w:pPr>
        <w:pStyle w:val="Untitledsubclause1"/>
        <w:spacing w:before="0" w:after="0" w:line="360" w:lineRule="auto"/>
        <w:rPr>
          <w:rFonts w:ascii="Calibri" w:hAnsi="Calibri"/>
          <w:szCs w:val="22"/>
        </w:rPr>
      </w:pPr>
      <w:bookmarkStart w:id="71" w:name="a431632"/>
      <w:r w:rsidRPr="001B2658">
        <w:rPr>
          <w:rFonts w:ascii="Calibri" w:hAnsi="Calibri"/>
          <w:szCs w:val="22"/>
        </w:rPr>
        <w:t xml:space="preserve">The Provider will also reimburse </w:t>
      </w:r>
      <w:r w:rsidR="00FE7096" w:rsidRPr="001B2658">
        <w:rPr>
          <w:rFonts w:ascii="Calibri" w:hAnsi="Calibri"/>
          <w:szCs w:val="22"/>
        </w:rPr>
        <w:t>Flogas</w:t>
      </w:r>
      <w:r w:rsidRPr="001B2658">
        <w:rPr>
          <w:rFonts w:ascii="Calibri" w:hAnsi="Calibri"/>
          <w:szCs w:val="22"/>
        </w:rPr>
        <w:t xml:space="preserve"> for actual reasonable expenses that </w:t>
      </w:r>
      <w:r w:rsidR="00FE7096" w:rsidRPr="001B2658">
        <w:rPr>
          <w:rFonts w:ascii="Calibri" w:hAnsi="Calibri"/>
          <w:szCs w:val="22"/>
        </w:rPr>
        <w:t>Flogas</w:t>
      </w:r>
      <w:r w:rsidRPr="001B2658">
        <w:rPr>
          <w:rFonts w:ascii="Calibri" w:hAnsi="Calibri"/>
          <w:szCs w:val="22"/>
        </w:rPr>
        <w:t xml:space="preserve"> incurs when responding to a Personal Data Breach to the extent that the Provider caused such a Personal Data Breach, including all costs of notice and any remedy as set out in clause </w:t>
      </w:r>
      <w:r w:rsidRPr="001B2658">
        <w:rPr>
          <w:rFonts w:ascii="Calibri" w:hAnsi="Calibri"/>
          <w:szCs w:val="22"/>
        </w:rPr>
        <w:fldChar w:fldCharType="begin"/>
      </w:r>
      <w:r w:rsidRPr="00E32F3F">
        <w:rPr>
          <w:rFonts w:ascii="Calibri" w:hAnsi="Calibri"/>
          <w:szCs w:val="22"/>
          <w:highlight w:val="lightGray"/>
        </w:rPr>
        <w:instrText>REF a253228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6.6</w:t>
      </w:r>
      <w:r w:rsidRPr="001B2658">
        <w:rPr>
          <w:rFonts w:ascii="Calibri" w:hAnsi="Calibri"/>
          <w:szCs w:val="22"/>
        </w:rPr>
        <w:fldChar w:fldCharType="end"/>
      </w:r>
      <w:r w:rsidRPr="001B2658">
        <w:rPr>
          <w:rFonts w:ascii="Calibri" w:hAnsi="Calibri"/>
          <w:szCs w:val="22"/>
        </w:rPr>
        <w:t>.</w:t>
      </w:r>
      <w:bookmarkEnd w:id="71"/>
    </w:p>
    <w:p w14:paraId="0A63FDDF" w14:textId="77777777" w:rsidR="00DA2090" w:rsidRPr="001B2658" w:rsidRDefault="00DA2090" w:rsidP="008C6605">
      <w:pPr>
        <w:pStyle w:val="TitleClause"/>
        <w:numPr>
          <w:ilvl w:val="0"/>
          <w:numId w:val="0"/>
        </w:numPr>
        <w:spacing w:before="0" w:after="0" w:line="360" w:lineRule="auto"/>
        <w:ind w:left="720"/>
        <w:rPr>
          <w:rFonts w:ascii="Calibri" w:hAnsi="Calibri"/>
          <w:szCs w:val="22"/>
        </w:rPr>
      </w:pPr>
      <w:bookmarkStart w:id="72" w:name="a457701"/>
      <w:bookmarkStart w:id="73" w:name="_Toc256000006"/>
    </w:p>
    <w:p w14:paraId="390F06BD"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Cross-border transfers of personal data</w:t>
      </w:r>
      <w:bookmarkEnd w:id="72"/>
      <w:bookmarkEnd w:id="73"/>
    </w:p>
    <w:p w14:paraId="10825961" w14:textId="77777777" w:rsidR="003B613E" w:rsidRPr="001B2658" w:rsidRDefault="003B613E" w:rsidP="008C6605">
      <w:pPr>
        <w:pStyle w:val="Untitledsubclause1"/>
        <w:spacing w:before="0" w:after="0" w:line="360" w:lineRule="auto"/>
        <w:rPr>
          <w:rFonts w:ascii="Calibri" w:hAnsi="Calibri"/>
          <w:szCs w:val="22"/>
        </w:rPr>
      </w:pPr>
      <w:bookmarkStart w:id="74" w:name="a796670"/>
      <w:r w:rsidRPr="001B2658">
        <w:rPr>
          <w:rFonts w:ascii="Calibri" w:hAnsi="Calibri"/>
          <w:szCs w:val="22"/>
        </w:rPr>
        <w:t>The Provider (or any subcontractor) must not transfer or otherwise process Personal Data outside the European Economic Area (</w:t>
      </w:r>
      <w:r w:rsidRPr="001B2658">
        <w:rPr>
          <w:rStyle w:val="DefTerm"/>
          <w:rFonts w:ascii="Calibri" w:hAnsi="Calibri"/>
          <w:szCs w:val="22"/>
        </w:rPr>
        <w:t>EEA</w:t>
      </w:r>
      <w:r w:rsidRPr="001B2658">
        <w:rPr>
          <w:rFonts w:ascii="Calibri" w:hAnsi="Calibri"/>
          <w:szCs w:val="22"/>
        </w:rPr>
        <w:t xml:space="preserve">) without obtaining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prior written consent. </w:t>
      </w:r>
      <w:bookmarkEnd w:id="74"/>
    </w:p>
    <w:p w14:paraId="73AB941C" w14:textId="77777777" w:rsidR="003B613E" w:rsidRPr="001B2658" w:rsidRDefault="003B613E" w:rsidP="008C6605">
      <w:pPr>
        <w:pStyle w:val="Untitledsubclause1"/>
        <w:spacing w:before="0" w:after="0" w:line="360" w:lineRule="auto"/>
        <w:rPr>
          <w:rFonts w:ascii="Calibri" w:hAnsi="Calibri"/>
          <w:szCs w:val="22"/>
        </w:rPr>
      </w:pPr>
      <w:bookmarkStart w:id="75" w:name="a829881"/>
      <w:r w:rsidRPr="001B2658">
        <w:rPr>
          <w:rFonts w:ascii="Calibri" w:hAnsi="Calibri"/>
          <w:szCs w:val="22"/>
        </w:rPr>
        <w:t>Where such consent is granted, the Provider may only process, or permit the processing, of Personal Data outside the EEA under the following conditions:</w:t>
      </w:r>
      <w:bookmarkEnd w:id="75"/>
    </w:p>
    <w:p w14:paraId="185DE704" w14:textId="77777777" w:rsidR="003B613E" w:rsidRPr="001B2658" w:rsidRDefault="003B613E" w:rsidP="008C6605">
      <w:pPr>
        <w:pStyle w:val="Untitledsubclause2"/>
        <w:spacing w:after="0" w:line="360" w:lineRule="auto"/>
        <w:rPr>
          <w:rFonts w:ascii="Calibri" w:hAnsi="Calibri"/>
          <w:szCs w:val="22"/>
        </w:rPr>
      </w:pPr>
      <w:bookmarkStart w:id="76" w:name="a560138"/>
      <w:r w:rsidRPr="001B2658">
        <w:rPr>
          <w:rFonts w:ascii="Calibri" w:hAnsi="Calibri"/>
          <w:szCs w:val="22"/>
        </w:rPr>
        <w:t xml:space="preserve">the Provider is processing Personal Data in a territory which is subject to a current finding by the European Commission under the Data Protection Legislation that the territory provides adequate protection for the privacy rights of individuals. The Provider must identify in </w:t>
      </w: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 xml:space="preserve"> the territory that is subject to such an adequacy finding; or</w:t>
      </w:r>
      <w:bookmarkEnd w:id="76"/>
    </w:p>
    <w:p w14:paraId="65744D35" w14:textId="77777777" w:rsidR="003B613E" w:rsidRPr="001B2658" w:rsidRDefault="003B613E" w:rsidP="008C6605">
      <w:pPr>
        <w:pStyle w:val="Untitledsubclause2"/>
        <w:spacing w:after="0" w:line="360" w:lineRule="auto"/>
        <w:rPr>
          <w:rFonts w:ascii="Calibri" w:hAnsi="Calibri"/>
          <w:szCs w:val="22"/>
        </w:rPr>
      </w:pPr>
      <w:bookmarkStart w:id="77" w:name="a388321"/>
      <w:r w:rsidRPr="001B2658">
        <w:rPr>
          <w:rFonts w:ascii="Calibri" w:hAnsi="Calibri"/>
          <w:szCs w:val="22"/>
        </w:rPr>
        <w:lastRenderedPageBreak/>
        <w:t xml:space="preserve">the Provider participates in a valid cross-border transfer mechanism under the Data Protection Legislation, so that the Provider (and, where appropriate, </w:t>
      </w:r>
      <w:r w:rsidR="00FE7096" w:rsidRPr="001B2658">
        <w:rPr>
          <w:rFonts w:ascii="Calibri" w:hAnsi="Calibri"/>
          <w:szCs w:val="22"/>
        </w:rPr>
        <w:t>Flogas</w:t>
      </w:r>
      <w:r w:rsidRPr="001B2658">
        <w:rPr>
          <w:rFonts w:ascii="Calibri" w:hAnsi="Calibri"/>
          <w:szCs w:val="22"/>
        </w:rPr>
        <w:t>) can ensure</w:t>
      </w:r>
      <w:r w:rsidRPr="001B2658">
        <w:rPr>
          <w:rFonts w:ascii="Calibri" w:hAnsi="Calibri"/>
          <w:szCs w:val="22"/>
          <w:lang w:val="en-US"/>
        </w:rPr>
        <w:t xml:space="preserve"> that appropriate safeguards are in place to ensure </w:t>
      </w:r>
      <w:r w:rsidRPr="001B2658">
        <w:rPr>
          <w:rFonts w:ascii="Calibri" w:hAnsi="Calibri"/>
          <w:szCs w:val="22"/>
        </w:rPr>
        <w:t xml:space="preserve">an adequate level of protection with respect to the privacy rights of individuals as required by Article 46 of the </w:t>
      </w:r>
      <w:r w:rsidRPr="001B2658">
        <w:rPr>
          <w:rFonts w:ascii="Calibri" w:hAnsi="Calibri"/>
          <w:szCs w:val="22"/>
          <w:shd w:val="clear" w:color="auto" w:fill="FFFFFF"/>
        </w:rPr>
        <w:t>General Data Protection Regulation (</w:t>
      </w:r>
      <w:r w:rsidRPr="001B2658">
        <w:rPr>
          <w:rStyle w:val="Emphasis"/>
          <w:rFonts w:ascii="Calibri" w:hAnsi="Calibri"/>
          <w:szCs w:val="22"/>
          <w:shd w:val="clear" w:color="auto" w:fill="FFFFFF"/>
        </w:rPr>
        <w:t>(EU) 2016/679</w:t>
      </w:r>
      <w:r w:rsidRPr="001B2658">
        <w:rPr>
          <w:rFonts w:ascii="Calibri" w:hAnsi="Calibri"/>
          <w:szCs w:val="22"/>
          <w:shd w:val="clear" w:color="auto" w:fill="FFFFFF"/>
        </w:rPr>
        <w:t>)</w:t>
      </w:r>
      <w:r w:rsidRPr="001B2658">
        <w:rPr>
          <w:rFonts w:ascii="Calibri" w:hAnsi="Calibri"/>
          <w:szCs w:val="22"/>
        </w:rPr>
        <w:t xml:space="preserve">. The Provider must identify in </w:t>
      </w: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 xml:space="preserve"> the transfer mechanism that enables the parties to comply with these cross-border data transfer provisions and the Provider must immediately inform </w:t>
      </w:r>
      <w:r w:rsidR="00FE7096" w:rsidRPr="001B2658">
        <w:rPr>
          <w:rFonts w:ascii="Calibri" w:hAnsi="Calibri"/>
          <w:szCs w:val="22"/>
        </w:rPr>
        <w:t>Flogas</w:t>
      </w:r>
      <w:r w:rsidRPr="001B2658">
        <w:rPr>
          <w:rFonts w:ascii="Calibri" w:hAnsi="Calibri"/>
          <w:szCs w:val="22"/>
        </w:rPr>
        <w:t xml:space="preserve"> of any change to that status; or</w:t>
      </w:r>
      <w:bookmarkEnd w:id="77"/>
    </w:p>
    <w:p w14:paraId="39C2D268" w14:textId="77777777" w:rsidR="003B613E" w:rsidRPr="001B2658" w:rsidRDefault="003B613E" w:rsidP="008C6605">
      <w:pPr>
        <w:pStyle w:val="Untitledsubclause2"/>
        <w:spacing w:after="0" w:line="360" w:lineRule="auto"/>
        <w:rPr>
          <w:rFonts w:ascii="Calibri" w:hAnsi="Calibri"/>
          <w:szCs w:val="22"/>
        </w:rPr>
      </w:pPr>
      <w:bookmarkStart w:id="78" w:name="a202078"/>
      <w:r w:rsidRPr="001B2658">
        <w:rPr>
          <w:rFonts w:ascii="Calibri" w:hAnsi="Calibri"/>
          <w:szCs w:val="22"/>
        </w:rPr>
        <w:t xml:space="preserve">the transfer otherwise complies with the Data Protection Legislation for the reasons set out in </w:t>
      </w: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w:t>
      </w:r>
      <w:bookmarkEnd w:id="78"/>
    </w:p>
    <w:p w14:paraId="020EA5B2" w14:textId="77777777" w:rsidR="003B613E" w:rsidRPr="001B2658" w:rsidRDefault="003B613E" w:rsidP="008C6605">
      <w:pPr>
        <w:pStyle w:val="Untitledsubclause1"/>
        <w:spacing w:before="0" w:after="0" w:line="360" w:lineRule="auto"/>
        <w:rPr>
          <w:rFonts w:ascii="Calibri" w:hAnsi="Calibri"/>
          <w:szCs w:val="22"/>
        </w:rPr>
      </w:pPr>
      <w:bookmarkStart w:id="79" w:name="a717586"/>
      <w:r w:rsidRPr="001B2658">
        <w:rPr>
          <w:rFonts w:ascii="Calibri" w:hAnsi="Calibri"/>
          <w:szCs w:val="22"/>
        </w:rPr>
        <w:t xml:space="preserve">If any Personal Data transfer between </w:t>
      </w:r>
      <w:r w:rsidR="00FE7096" w:rsidRPr="001B2658">
        <w:rPr>
          <w:rFonts w:ascii="Calibri" w:hAnsi="Calibri"/>
          <w:szCs w:val="22"/>
        </w:rPr>
        <w:t>Flogas</w:t>
      </w:r>
      <w:r w:rsidRPr="001B2658">
        <w:rPr>
          <w:rFonts w:ascii="Calibri" w:hAnsi="Calibri"/>
          <w:szCs w:val="22"/>
        </w:rPr>
        <w:t xml:space="preserve"> and the Provider requires execution of SCC in order to comply with the Data Protection Legislation (where </w:t>
      </w:r>
      <w:r w:rsidR="00FE7096" w:rsidRPr="001B2658">
        <w:rPr>
          <w:rFonts w:ascii="Calibri" w:hAnsi="Calibri"/>
          <w:szCs w:val="22"/>
        </w:rPr>
        <w:t>Flogas</w:t>
      </w:r>
      <w:r w:rsidRPr="001B2658">
        <w:rPr>
          <w:rFonts w:ascii="Calibri" w:hAnsi="Calibri"/>
          <w:szCs w:val="22"/>
        </w:rPr>
        <w:t xml:space="preserve"> is the entity exporting Personal Data to the Provider outside the EEA), the parties will complete all relevant details in, and execute, the SCC contained in </w:t>
      </w:r>
      <w:r w:rsidRPr="001B2658">
        <w:rPr>
          <w:rFonts w:ascii="Calibri" w:hAnsi="Calibri"/>
          <w:szCs w:val="22"/>
        </w:rPr>
        <w:fldChar w:fldCharType="begin"/>
      </w:r>
      <w:r w:rsidRPr="00E32F3F">
        <w:rPr>
          <w:rFonts w:ascii="Calibri" w:hAnsi="Calibri"/>
          <w:szCs w:val="22"/>
          <w:highlight w:val="lightGray"/>
        </w:rPr>
        <w:instrText>REF a233980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B</w:t>
      </w:r>
      <w:r w:rsidRPr="001B2658">
        <w:rPr>
          <w:rFonts w:ascii="Calibri" w:hAnsi="Calibri"/>
          <w:szCs w:val="22"/>
        </w:rPr>
        <w:fldChar w:fldCharType="end"/>
      </w:r>
      <w:r w:rsidRPr="001B2658">
        <w:rPr>
          <w:rFonts w:ascii="Calibri" w:hAnsi="Calibri"/>
          <w:szCs w:val="22"/>
        </w:rPr>
        <w:t>, and take all other actions required to legitimise the transfer.</w:t>
      </w:r>
      <w:bookmarkEnd w:id="79"/>
    </w:p>
    <w:p w14:paraId="06F73CD7"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p>
    <w:p w14:paraId="55E5A6CC" w14:textId="77777777" w:rsidR="003B613E" w:rsidRPr="001B2658" w:rsidRDefault="003B613E" w:rsidP="008C6605">
      <w:pPr>
        <w:pStyle w:val="TitleClause"/>
        <w:spacing w:before="0" w:after="0" w:line="360" w:lineRule="auto"/>
        <w:rPr>
          <w:rFonts w:ascii="Calibri" w:hAnsi="Calibri"/>
          <w:szCs w:val="22"/>
        </w:rPr>
      </w:pPr>
      <w:bookmarkStart w:id="80" w:name="a640438"/>
      <w:bookmarkStart w:id="81" w:name="_Toc256000007"/>
      <w:r w:rsidRPr="001B2658">
        <w:rPr>
          <w:rFonts w:ascii="Calibri" w:hAnsi="Calibri"/>
          <w:szCs w:val="22"/>
        </w:rPr>
        <w:t>Subcontractors</w:t>
      </w:r>
      <w:bookmarkEnd w:id="80"/>
      <w:bookmarkEnd w:id="81"/>
    </w:p>
    <w:p w14:paraId="663CD4C3" w14:textId="77777777" w:rsidR="003B613E" w:rsidRPr="001B2658" w:rsidRDefault="003B613E" w:rsidP="008C6605">
      <w:pPr>
        <w:pStyle w:val="Untitledsubclause1"/>
        <w:spacing w:before="0" w:after="0" w:line="360" w:lineRule="auto"/>
        <w:rPr>
          <w:rFonts w:ascii="Calibri" w:hAnsi="Calibri"/>
          <w:szCs w:val="22"/>
        </w:rPr>
      </w:pPr>
      <w:bookmarkStart w:id="82" w:name="a681662"/>
      <w:r w:rsidRPr="001B2658">
        <w:rPr>
          <w:rFonts w:ascii="Calibri" w:hAnsi="Calibri"/>
          <w:szCs w:val="22"/>
        </w:rPr>
        <w:t>The Provider may only authorise a third party (subcontractor) to process the Personal Data if:</w:t>
      </w:r>
      <w:bookmarkEnd w:id="82"/>
    </w:p>
    <w:p w14:paraId="46BB26A3" w14:textId="77777777" w:rsidR="003B613E" w:rsidRPr="001B2658" w:rsidRDefault="00FE7096" w:rsidP="008C6605">
      <w:pPr>
        <w:pStyle w:val="Untitledsubclause2"/>
        <w:spacing w:after="0" w:line="360" w:lineRule="auto"/>
        <w:rPr>
          <w:rFonts w:ascii="Calibri" w:hAnsi="Calibri"/>
          <w:szCs w:val="22"/>
        </w:rPr>
      </w:pPr>
      <w:bookmarkStart w:id="83" w:name="a964035"/>
      <w:r w:rsidRPr="001B2658">
        <w:rPr>
          <w:rFonts w:ascii="Calibri" w:hAnsi="Calibri"/>
          <w:szCs w:val="22"/>
        </w:rPr>
        <w:t>Flogas</w:t>
      </w:r>
      <w:r w:rsidR="003B613E" w:rsidRPr="001B2658">
        <w:rPr>
          <w:rFonts w:ascii="Calibri" w:hAnsi="Calibri"/>
          <w:szCs w:val="22"/>
        </w:rPr>
        <w:t xml:space="preserve"> provides prior written consent prior to the appointment of each subcontractor;</w:t>
      </w:r>
      <w:bookmarkEnd w:id="83"/>
    </w:p>
    <w:p w14:paraId="14C62757" w14:textId="77777777" w:rsidR="003B613E" w:rsidRPr="001B2658" w:rsidRDefault="003B613E" w:rsidP="008C6605">
      <w:pPr>
        <w:pStyle w:val="Untitledsubclause2"/>
        <w:spacing w:after="0" w:line="360" w:lineRule="auto"/>
        <w:rPr>
          <w:rFonts w:ascii="Calibri" w:hAnsi="Calibri"/>
          <w:szCs w:val="22"/>
        </w:rPr>
      </w:pPr>
      <w:bookmarkStart w:id="84" w:name="a997036"/>
      <w:r w:rsidRPr="001B2658">
        <w:rPr>
          <w:rFonts w:ascii="Calibri" w:hAnsi="Calibri"/>
          <w:szCs w:val="22"/>
        </w:rPr>
        <w:t xml:space="preserve">the Provider enters into a written contract with the subcontractor that contains terms substantially the same as those set out in this Agreement, in particular, in relation to requiring appropriate technical and organisational data security measures, and, upon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written request, provides </w:t>
      </w:r>
      <w:r w:rsidR="00FE7096" w:rsidRPr="001B2658">
        <w:rPr>
          <w:rFonts w:ascii="Calibri" w:hAnsi="Calibri"/>
          <w:szCs w:val="22"/>
        </w:rPr>
        <w:t>Flogas</w:t>
      </w:r>
      <w:r w:rsidRPr="001B2658">
        <w:rPr>
          <w:rFonts w:ascii="Calibri" w:hAnsi="Calibri"/>
          <w:szCs w:val="22"/>
        </w:rPr>
        <w:t xml:space="preserve"> with copies of such contracts; </w:t>
      </w:r>
      <w:bookmarkEnd w:id="84"/>
    </w:p>
    <w:p w14:paraId="10DFEC35" w14:textId="77777777" w:rsidR="003B613E" w:rsidRPr="001B2658" w:rsidRDefault="003B613E" w:rsidP="008C6605">
      <w:pPr>
        <w:pStyle w:val="Untitledsubclause2"/>
        <w:spacing w:after="0" w:line="360" w:lineRule="auto"/>
        <w:rPr>
          <w:rFonts w:ascii="Calibri" w:hAnsi="Calibri"/>
          <w:szCs w:val="22"/>
        </w:rPr>
      </w:pPr>
      <w:bookmarkStart w:id="85" w:name="a855378"/>
      <w:r w:rsidRPr="001B2658">
        <w:rPr>
          <w:rFonts w:ascii="Calibri" w:hAnsi="Calibri"/>
          <w:szCs w:val="22"/>
        </w:rPr>
        <w:t>the Provider maintains control over all Personal Data it entrusts to the subcontractor; and</w:t>
      </w:r>
      <w:bookmarkEnd w:id="85"/>
    </w:p>
    <w:p w14:paraId="7975582F" w14:textId="77777777" w:rsidR="003B613E" w:rsidRPr="001B2658" w:rsidRDefault="003B613E" w:rsidP="008C6605">
      <w:pPr>
        <w:pStyle w:val="Untitledsubclause2"/>
        <w:spacing w:after="0" w:line="360" w:lineRule="auto"/>
        <w:rPr>
          <w:rFonts w:ascii="Calibri" w:hAnsi="Calibri"/>
          <w:szCs w:val="22"/>
        </w:rPr>
      </w:pPr>
      <w:bookmarkStart w:id="86" w:name="a743540"/>
      <w:r w:rsidRPr="001B2658">
        <w:rPr>
          <w:rFonts w:ascii="Calibri" w:hAnsi="Calibri"/>
          <w:szCs w:val="22"/>
        </w:rPr>
        <w:t>the subcontractor's contract terminates automatically on termination of this Agreement for any reason.</w:t>
      </w:r>
      <w:bookmarkEnd w:id="86"/>
    </w:p>
    <w:p w14:paraId="25C5065A" w14:textId="77777777" w:rsidR="003B613E" w:rsidRPr="001B2658" w:rsidRDefault="003B613E" w:rsidP="008C6605">
      <w:pPr>
        <w:pStyle w:val="Untitledsubclause1"/>
        <w:spacing w:before="0" w:after="0" w:line="360" w:lineRule="auto"/>
        <w:rPr>
          <w:rFonts w:ascii="Calibri" w:hAnsi="Calibri"/>
          <w:szCs w:val="22"/>
        </w:rPr>
      </w:pPr>
      <w:bookmarkStart w:id="87" w:name="a717201"/>
      <w:r w:rsidRPr="001B2658">
        <w:rPr>
          <w:rFonts w:ascii="Calibri" w:hAnsi="Calibri"/>
          <w:szCs w:val="22"/>
        </w:rPr>
        <w:t xml:space="preserve">Those subcontractors approved as at the commencement of this Agreement are as set out in </w:t>
      </w:r>
      <w:r w:rsidRPr="001B2658">
        <w:rPr>
          <w:rFonts w:ascii="Calibri" w:hAnsi="Calibri"/>
          <w:szCs w:val="22"/>
        </w:rPr>
        <w:fldChar w:fldCharType="begin"/>
      </w:r>
      <w:r w:rsidRPr="00E32F3F">
        <w:rPr>
          <w:rFonts w:ascii="Calibri" w:hAnsi="Calibri"/>
          <w:szCs w:val="22"/>
          <w:highlight w:val="lightGray"/>
        </w:rPr>
        <w:instrText>REF a185430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ANNEX A</w:t>
      </w:r>
      <w:r w:rsidRPr="001B2658">
        <w:rPr>
          <w:rFonts w:ascii="Calibri" w:hAnsi="Calibri"/>
          <w:szCs w:val="22"/>
        </w:rPr>
        <w:fldChar w:fldCharType="end"/>
      </w:r>
      <w:r w:rsidRPr="001B2658">
        <w:rPr>
          <w:rFonts w:ascii="Calibri" w:hAnsi="Calibri"/>
          <w:szCs w:val="22"/>
        </w:rPr>
        <w:t xml:space="preserve">. The Provider must list all approved subcontractors in Annex A and include any subcontractor's name and location and contact information for the person responsible for privacy and data protection compliance. </w:t>
      </w:r>
      <w:bookmarkEnd w:id="87"/>
    </w:p>
    <w:p w14:paraId="1291672A" w14:textId="77777777" w:rsidR="003B613E" w:rsidRPr="001B2658" w:rsidRDefault="003B613E" w:rsidP="008C6605">
      <w:pPr>
        <w:pStyle w:val="Untitledsubclause1"/>
        <w:spacing w:before="0" w:after="0" w:line="360" w:lineRule="auto"/>
        <w:rPr>
          <w:rFonts w:ascii="Calibri" w:hAnsi="Calibri"/>
          <w:szCs w:val="22"/>
        </w:rPr>
      </w:pPr>
      <w:bookmarkStart w:id="88" w:name="a907170"/>
      <w:r w:rsidRPr="001B2658">
        <w:rPr>
          <w:rFonts w:ascii="Calibri" w:hAnsi="Calibri"/>
          <w:szCs w:val="22"/>
        </w:rPr>
        <w:t xml:space="preserve">Where the subcontractor fails to fulfil its obligations under such written agreement, the Provider remains fully liable to </w:t>
      </w:r>
      <w:r w:rsidR="00FE7096" w:rsidRPr="001B2658">
        <w:rPr>
          <w:rFonts w:ascii="Calibri" w:hAnsi="Calibri"/>
          <w:szCs w:val="22"/>
        </w:rPr>
        <w:t>Flogas</w:t>
      </w:r>
      <w:r w:rsidRPr="001B2658">
        <w:rPr>
          <w:rFonts w:ascii="Calibri" w:hAnsi="Calibri"/>
          <w:szCs w:val="22"/>
        </w:rPr>
        <w:t xml:space="preserve"> for the subcontractor's performance of its agreement obligations. </w:t>
      </w:r>
      <w:bookmarkEnd w:id="88"/>
    </w:p>
    <w:p w14:paraId="6F2F8022" w14:textId="77777777" w:rsidR="003B613E" w:rsidRPr="001B2658" w:rsidRDefault="003B613E" w:rsidP="008C6605">
      <w:pPr>
        <w:pStyle w:val="Untitledsubclause1"/>
        <w:spacing w:before="0" w:after="0" w:line="360" w:lineRule="auto"/>
        <w:rPr>
          <w:rFonts w:ascii="Calibri" w:hAnsi="Calibri"/>
          <w:szCs w:val="22"/>
        </w:rPr>
      </w:pPr>
      <w:bookmarkStart w:id="89" w:name="a283900"/>
      <w:r w:rsidRPr="001B2658">
        <w:rPr>
          <w:rFonts w:ascii="Calibri" w:hAnsi="Calibri"/>
          <w:szCs w:val="22"/>
        </w:rPr>
        <w:t xml:space="preserve">The Parties consider the Provider to control any Personal Data controlled by or in the possession of its subcontractors. </w:t>
      </w:r>
      <w:bookmarkEnd w:id="89"/>
    </w:p>
    <w:p w14:paraId="0C539C4E" w14:textId="77777777" w:rsidR="003B613E" w:rsidRPr="001B2658" w:rsidRDefault="003B613E" w:rsidP="008C6605">
      <w:pPr>
        <w:pStyle w:val="Untitledsubclause1"/>
        <w:spacing w:before="0" w:after="0" w:line="360" w:lineRule="auto"/>
        <w:rPr>
          <w:rFonts w:ascii="Calibri" w:hAnsi="Calibri"/>
          <w:szCs w:val="22"/>
        </w:rPr>
      </w:pPr>
      <w:bookmarkStart w:id="90" w:name="a174973"/>
      <w:r w:rsidRPr="001B2658">
        <w:rPr>
          <w:rFonts w:ascii="Calibri" w:hAnsi="Calibri"/>
          <w:szCs w:val="22"/>
        </w:rPr>
        <w:t xml:space="preserve">On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written request, the Provider will audit a subcontractor's compliance with its obligations regarding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Personal Data and provide </w:t>
      </w:r>
      <w:r w:rsidR="00FE7096" w:rsidRPr="001B2658">
        <w:rPr>
          <w:rFonts w:ascii="Calibri" w:hAnsi="Calibri"/>
          <w:szCs w:val="22"/>
        </w:rPr>
        <w:t>Flogas</w:t>
      </w:r>
      <w:r w:rsidRPr="001B2658">
        <w:rPr>
          <w:rFonts w:ascii="Calibri" w:hAnsi="Calibri"/>
          <w:szCs w:val="22"/>
        </w:rPr>
        <w:t xml:space="preserve"> with the audit results.</w:t>
      </w:r>
      <w:bookmarkEnd w:id="90"/>
    </w:p>
    <w:p w14:paraId="7EA00ADD"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bookmarkStart w:id="91" w:name="a729311"/>
      <w:bookmarkStart w:id="92" w:name="_Toc256000008"/>
    </w:p>
    <w:p w14:paraId="5CCDB8C5"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Complaints, data subject requests and third party rights</w:t>
      </w:r>
      <w:bookmarkEnd w:id="91"/>
      <w:bookmarkEnd w:id="92"/>
    </w:p>
    <w:p w14:paraId="5B363A67" w14:textId="77777777" w:rsidR="003B613E" w:rsidRPr="001B2658" w:rsidRDefault="003B613E" w:rsidP="008C6605">
      <w:pPr>
        <w:pStyle w:val="Untitledsubclause1"/>
        <w:spacing w:before="0" w:after="0" w:line="360" w:lineRule="auto"/>
        <w:rPr>
          <w:rFonts w:ascii="Calibri" w:hAnsi="Calibri"/>
          <w:szCs w:val="22"/>
        </w:rPr>
      </w:pPr>
      <w:bookmarkStart w:id="93" w:name="a706716"/>
      <w:r w:rsidRPr="001B2658">
        <w:rPr>
          <w:rFonts w:ascii="Calibri" w:hAnsi="Calibri"/>
          <w:szCs w:val="22"/>
        </w:rPr>
        <w:t xml:space="preserve">The Provider must, at no additional cost, take such technical and organisational measures as may be appropriate, and promptly provide such information to </w:t>
      </w:r>
      <w:r w:rsidR="00FE7096" w:rsidRPr="001B2658">
        <w:rPr>
          <w:rFonts w:ascii="Calibri" w:hAnsi="Calibri"/>
          <w:szCs w:val="22"/>
        </w:rPr>
        <w:t>Flogas</w:t>
      </w:r>
      <w:r w:rsidRPr="001B2658">
        <w:rPr>
          <w:rFonts w:ascii="Calibri" w:hAnsi="Calibri"/>
          <w:szCs w:val="22"/>
        </w:rPr>
        <w:t xml:space="preserve"> as </w:t>
      </w:r>
      <w:r w:rsidR="00FE7096" w:rsidRPr="001B2658">
        <w:rPr>
          <w:rFonts w:ascii="Calibri" w:hAnsi="Calibri"/>
          <w:szCs w:val="22"/>
        </w:rPr>
        <w:t>Flogas</w:t>
      </w:r>
      <w:r w:rsidRPr="001B2658">
        <w:rPr>
          <w:rFonts w:ascii="Calibri" w:hAnsi="Calibri"/>
          <w:szCs w:val="22"/>
        </w:rPr>
        <w:t xml:space="preserve"> may reasonably require, to enable </w:t>
      </w:r>
      <w:r w:rsidR="00FE7096" w:rsidRPr="001B2658">
        <w:rPr>
          <w:rFonts w:ascii="Calibri" w:hAnsi="Calibri"/>
          <w:szCs w:val="22"/>
        </w:rPr>
        <w:t>Flogas</w:t>
      </w:r>
      <w:r w:rsidRPr="001B2658">
        <w:rPr>
          <w:rFonts w:ascii="Calibri" w:hAnsi="Calibri"/>
          <w:szCs w:val="22"/>
        </w:rPr>
        <w:t xml:space="preserve"> to comply with:</w:t>
      </w:r>
      <w:bookmarkEnd w:id="93"/>
    </w:p>
    <w:p w14:paraId="4A6B5D48" w14:textId="77777777" w:rsidR="003B613E" w:rsidRPr="001B2658" w:rsidRDefault="003B613E" w:rsidP="008C6605">
      <w:pPr>
        <w:pStyle w:val="Untitledsubclause2"/>
        <w:spacing w:after="0" w:line="360" w:lineRule="auto"/>
        <w:rPr>
          <w:rFonts w:ascii="Calibri" w:hAnsi="Calibri"/>
          <w:szCs w:val="22"/>
        </w:rPr>
      </w:pPr>
      <w:bookmarkStart w:id="94" w:name="a113841"/>
      <w:r w:rsidRPr="001B2658">
        <w:rPr>
          <w:rFonts w:ascii="Calibri" w:hAnsi="Calibri"/>
          <w:szCs w:val="22"/>
        </w:rPr>
        <w:t xml:space="preserve">the rights of Data Subjects under the Data Protection Legislation, including subject access rights, the rights to rectify and erase personal data, object to the processing and automated processing of personal data, and restrict the processing of personal data; and </w:t>
      </w:r>
      <w:bookmarkEnd w:id="94"/>
    </w:p>
    <w:p w14:paraId="13E66129" w14:textId="77777777" w:rsidR="003B613E" w:rsidRPr="001B2658" w:rsidRDefault="003B613E" w:rsidP="008C6605">
      <w:pPr>
        <w:pStyle w:val="Untitledsubclause2"/>
        <w:spacing w:after="0" w:line="360" w:lineRule="auto"/>
        <w:rPr>
          <w:rFonts w:ascii="Calibri" w:hAnsi="Calibri"/>
          <w:szCs w:val="22"/>
        </w:rPr>
      </w:pPr>
      <w:bookmarkStart w:id="95" w:name="a744834"/>
      <w:r w:rsidRPr="001B2658">
        <w:rPr>
          <w:rFonts w:ascii="Calibri" w:hAnsi="Calibri"/>
          <w:szCs w:val="22"/>
        </w:rPr>
        <w:t xml:space="preserve">information or assessment notices served on </w:t>
      </w:r>
      <w:r w:rsidR="00FE7096" w:rsidRPr="001B2658">
        <w:rPr>
          <w:rFonts w:ascii="Calibri" w:hAnsi="Calibri"/>
          <w:szCs w:val="22"/>
        </w:rPr>
        <w:t>Flogas</w:t>
      </w:r>
      <w:r w:rsidRPr="001B2658">
        <w:rPr>
          <w:rFonts w:ascii="Calibri" w:hAnsi="Calibri"/>
          <w:szCs w:val="22"/>
        </w:rPr>
        <w:t xml:space="preserve"> by any supervisory authority under the Data Protection Legislation. </w:t>
      </w:r>
      <w:bookmarkEnd w:id="95"/>
    </w:p>
    <w:p w14:paraId="082A18BF" w14:textId="77777777" w:rsidR="003B613E" w:rsidRPr="001B2658" w:rsidRDefault="003B613E" w:rsidP="008C6605">
      <w:pPr>
        <w:pStyle w:val="Untitledsubclause1"/>
        <w:spacing w:before="0" w:after="0" w:line="360" w:lineRule="auto"/>
        <w:rPr>
          <w:rFonts w:ascii="Calibri" w:hAnsi="Calibri"/>
          <w:szCs w:val="22"/>
        </w:rPr>
      </w:pPr>
      <w:bookmarkStart w:id="96" w:name="a649450"/>
      <w:r w:rsidRPr="001B2658">
        <w:rPr>
          <w:rFonts w:ascii="Calibri" w:hAnsi="Calibri"/>
          <w:szCs w:val="22"/>
        </w:rPr>
        <w:t xml:space="preserve">The Provider must notify </w:t>
      </w:r>
      <w:r w:rsidR="00FE7096" w:rsidRPr="001B2658">
        <w:rPr>
          <w:rFonts w:ascii="Calibri" w:hAnsi="Calibri"/>
          <w:szCs w:val="22"/>
        </w:rPr>
        <w:t>Flogas</w:t>
      </w:r>
      <w:r w:rsidRPr="001B2658">
        <w:rPr>
          <w:rFonts w:ascii="Calibri" w:hAnsi="Calibri"/>
          <w:szCs w:val="22"/>
        </w:rPr>
        <w:t xml:space="preserve"> immediately if it receives any complaint, notice or communication that relates directly or indirectly to the processing of the Personal Data or to either party's compliance with the Data Protection Legislation.</w:t>
      </w:r>
      <w:bookmarkEnd w:id="96"/>
    </w:p>
    <w:p w14:paraId="5204095D" w14:textId="77777777" w:rsidR="003B613E" w:rsidRPr="001B2658" w:rsidRDefault="003B613E" w:rsidP="008C6605">
      <w:pPr>
        <w:pStyle w:val="Untitledsubclause1"/>
        <w:spacing w:before="0" w:after="0" w:line="360" w:lineRule="auto"/>
        <w:rPr>
          <w:rFonts w:ascii="Calibri" w:hAnsi="Calibri"/>
          <w:szCs w:val="22"/>
        </w:rPr>
      </w:pPr>
      <w:bookmarkStart w:id="97" w:name="a809862"/>
      <w:r w:rsidRPr="001B2658">
        <w:rPr>
          <w:rFonts w:ascii="Calibri" w:hAnsi="Calibri"/>
          <w:szCs w:val="22"/>
        </w:rPr>
        <w:t xml:space="preserve">The Provider must notify </w:t>
      </w:r>
      <w:r w:rsidR="00FE7096" w:rsidRPr="001B2658">
        <w:rPr>
          <w:rFonts w:ascii="Calibri" w:hAnsi="Calibri"/>
          <w:szCs w:val="22"/>
        </w:rPr>
        <w:t>Flogas</w:t>
      </w:r>
      <w:r w:rsidRPr="001B2658">
        <w:rPr>
          <w:rFonts w:ascii="Calibri" w:hAnsi="Calibri"/>
          <w:szCs w:val="22"/>
        </w:rPr>
        <w:t xml:space="preserve"> within </w:t>
      </w:r>
      <w:r w:rsidR="0086734D" w:rsidRPr="001B2658">
        <w:rPr>
          <w:rFonts w:ascii="Calibri" w:hAnsi="Calibri"/>
          <w:szCs w:val="22"/>
        </w:rPr>
        <w:t>2</w:t>
      </w:r>
      <w:r w:rsidRPr="001B2658">
        <w:rPr>
          <w:rFonts w:ascii="Calibri" w:hAnsi="Calibri"/>
          <w:szCs w:val="22"/>
        </w:rPr>
        <w:t xml:space="preserve"> working days if it receives a request from a Data Subject for access to their Personal Data or to exercise any of their related rights under the Data Protection Legislation.</w:t>
      </w:r>
      <w:bookmarkEnd w:id="97"/>
    </w:p>
    <w:p w14:paraId="7FE8148A" w14:textId="77777777" w:rsidR="003B613E" w:rsidRPr="001B2658" w:rsidRDefault="003B613E" w:rsidP="008C6605">
      <w:pPr>
        <w:pStyle w:val="Untitledsubclause1"/>
        <w:spacing w:before="0" w:after="0" w:line="360" w:lineRule="auto"/>
        <w:rPr>
          <w:rFonts w:ascii="Calibri" w:hAnsi="Calibri"/>
          <w:szCs w:val="22"/>
        </w:rPr>
      </w:pPr>
      <w:bookmarkStart w:id="98" w:name="a703044"/>
      <w:r w:rsidRPr="001B2658">
        <w:rPr>
          <w:rFonts w:ascii="Calibri" w:hAnsi="Calibri"/>
          <w:szCs w:val="22"/>
        </w:rPr>
        <w:t xml:space="preserve">The Provider will give </w:t>
      </w:r>
      <w:r w:rsidR="00FE7096" w:rsidRPr="001B2658">
        <w:rPr>
          <w:rFonts w:ascii="Calibri" w:hAnsi="Calibri"/>
          <w:szCs w:val="22"/>
        </w:rPr>
        <w:t>Flogas</w:t>
      </w:r>
      <w:r w:rsidRPr="001B2658">
        <w:rPr>
          <w:rFonts w:ascii="Calibri" w:hAnsi="Calibri"/>
          <w:szCs w:val="22"/>
        </w:rPr>
        <w:t xml:space="preserve"> its full co-operation and assistance in responding to any complaint, notice, communication or Data Subject request. </w:t>
      </w:r>
      <w:bookmarkEnd w:id="98"/>
    </w:p>
    <w:p w14:paraId="0568F796" w14:textId="77777777" w:rsidR="003B613E" w:rsidRPr="001B2658" w:rsidRDefault="003B613E" w:rsidP="008C6605">
      <w:pPr>
        <w:pStyle w:val="Untitledsubclause1"/>
        <w:spacing w:before="0" w:after="0" w:line="360" w:lineRule="auto"/>
        <w:rPr>
          <w:rFonts w:ascii="Calibri" w:hAnsi="Calibri"/>
          <w:szCs w:val="22"/>
        </w:rPr>
      </w:pPr>
      <w:bookmarkStart w:id="99" w:name="a976820"/>
      <w:r w:rsidRPr="001B2658">
        <w:rPr>
          <w:rFonts w:ascii="Calibri" w:hAnsi="Calibri"/>
          <w:szCs w:val="22"/>
        </w:rPr>
        <w:t xml:space="preserve">The Provider must not disclose the Personal Data to any Data Subject or to a third party other than at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request or instruction, as provided for in this Agreement or as required by law.</w:t>
      </w:r>
      <w:bookmarkEnd w:id="99"/>
    </w:p>
    <w:p w14:paraId="26EED5F0"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p>
    <w:p w14:paraId="3392249E" w14:textId="77777777" w:rsidR="003B613E" w:rsidRPr="001B2658" w:rsidRDefault="003B613E" w:rsidP="008C6605">
      <w:pPr>
        <w:pStyle w:val="TitleClause"/>
        <w:spacing w:before="0" w:after="0" w:line="360" w:lineRule="auto"/>
        <w:rPr>
          <w:rFonts w:ascii="Calibri" w:hAnsi="Calibri"/>
          <w:szCs w:val="22"/>
        </w:rPr>
      </w:pPr>
      <w:bookmarkStart w:id="100" w:name="a529966"/>
      <w:bookmarkStart w:id="101" w:name="_Toc256000009"/>
      <w:r w:rsidRPr="001B2658">
        <w:rPr>
          <w:rFonts w:ascii="Calibri" w:hAnsi="Calibri"/>
          <w:szCs w:val="22"/>
        </w:rPr>
        <w:t>Term and termination</w:t>
      </w:r>
      <w:bookmarkEnd w:id="100"/>
      <w:bookmarkEnd w:id="101"/>
    </w:p>
    <w:p w14:paraId="08937F5E" w14:textId="77777777" w:rsidR="003B613E" w:rsidRPr="001B2658" w:rsidRDefault="003B613E" w:rsidP="008C6605">
      <w:pPr>
        <w:pStyle w:val="Untitledsubclause1"/>
        <w:spacing w:before="0" w:after="0" w:line="360" w:lineRule="auto"/>
        <w:rPr>
          <w:rFonts w:ascii="Calibri" w:hAnsi="Calibri"/>
          <w:szCs w:val="22"/>
        </w:rPr>
      </w:pPr>
      <w:bookmarkStart w:id="102" w:name="a688012"/>
      <w:r w:rsidRPr="001B2658">
        <w:rPr>
          <w:rFonts w:ascii="Calibri" w:hAnsi="Calibri"/>
          <w:szCs w:val="22"/>
        </w:rPr>
        <w:t>This Agreement will remain in full force and effect so long as:</w:t>
      </w:r>
      <w:bookmarkEnd w:id="102"/>
    </w:p>
    <w:p w14:paraId="1D89F4F2" w14:textId="77777777" w:rsidR="003B613E" w:rsidRPr="001B2658" w:rsidRDefault="003B613E" w:rsidP="008C6605">
      <w:pPr>
        <w:pStyle w:val="Untitledsubclause2"/>
        <w:spacing w:after="0" w:line="360" w:lineRule="auto"/>
        <w:rPr>
          <w:rFonts w:ascii="Calibri" w:hAnsi="Calibri"/>
          <w:szCs w:val="22"/>
        </w:rPr>
      </w:pPr>
      <w:bookmarkStart w:id="103" w:name="a763266"/>
      <w:r w:rsidRPr="001B2658">
        <w:rPr>
          <w:rFonts w:ascii="Calibri" w:hAnsi="Calibri"/>
          <w:szCs w:val="22"/>
        </w:rPr>
        <w:t xml:space="preserve">the Master Agreement remains in effect; or </w:t>
      </w:r>
      <w:bookmarkEnd w:id="103"/>
    </w:p>
    <w:p w14:paraId="50869971" w14:textId="77777777" w:rsidR="003B613E" w:rsidRPr="001B2658" w:rsidRDefault="003B613E" w:rsidP="008C6605">
      <w:pPr>
        <w:pStyle w:val="Untitledsubclause2"/>
        <w:spacing w:after="0" w:line="360" w:lineRule="auto"/>
        <w:rPr>
          <w:rFonts w:ascii="Calibri" w:hAnsi="Calibri"/>
          <w:szCs w:val="22"/>
        </w:rPr>
      </w:pPr>
      <w:bookmarkStart w:id="104" w:name="a274772"/>
      <w:r w:rsidRPr="001B2658">
        <w:rPr>
          <w:rFonts w:ascii="Calibri" w:hAnsi="Calibri"/>
          <w:szCs w:val="22"/>
        </w:rPr>
        <w:t>the Provider retains any Personal Data related to the Master Agreement in its possession or control (</w:t>
      </w:r>
      <w:r w:rsidRPr="001B2658">
        <w:rPr>
          <w:rStyle w:val="DefTerm"/>
          <w:rFonts w:ascii="Calibri" w:hAnsi="Calibri"/>
          <w:szCs w:val="22"/>
        </w:rPr>
        <w:t>Term</w:t>
      </w:r>
      <w:r w:rsidRPr="001B2658">
        <w:rPr>
          <w:rFonts w:ascii="Calibri" w:hAnsi="Calibri"/>
          <w:szCs w:val="22"/>
        </w:rPr>
        <w:t>).</w:t>
      </w:r>
      <w:bookmarkEnd w:id="104"/>
    </w:p>
    <w:p w14:paraId="56B9605D" w14:textId="77777777" w:rsidR="003B613E" w:rsidRPr="001B2658" w:rsidRDefault="003B613E" w:rsidP="008C6605">
      <w:pPr>
        <w:pStyle w:val="Untitledsubclause1"/>
        <w:spacing w:before="0" w:after="0" w:line="360" w:lineRule="auto"/>
        <w:rPr>
          <w:rFonts w:ascii="Calibri" w:hAnsi="Calibri"/>
          <w:szCs w:val="22"/>
        </w:rPr>
      </w:pPr>
      <w:bookmarkStart w:id="105" w:name="a591135"/>
      <w:r w:rsidRPr="001B2658">
        <w:rPr>
          <w:rFonts w:ascii="Calibri" w:hAnsi="Calibri"/>
          <w:szCs w:val="22"/>
        </w:rPr>
        <w:t>Any provision of this Agreement that expressly or by implication should come into or continue in force on or after termination of the Master Agreement in order to protect Personal Data will remain in full force and effect.</w:t>
      </w:r>
      <w:bookmarkEnd w:id="105"/>
    </w:p>
    <w:p w14:paraId="20B2A13C" w14:textId="77777777" w:rsidR="003B613E" w:rsidRPr="001B2658" w:rsidRDefault="003B613E" w:rsidP="008C6605">
      <w:pPr>
        <w:pStyle w:val="Untitledsubclause1"/>
        <w:spacing w:before="0" w:after="0" w:line="360" w:lineRule="auto"/>
        <w:rPr>
          <w:rFonts w:ascii="Calibri" w:hAnsi="Calibri"/>
          <w:szCs w:val="22"/>
        </w:rPr>
      </w:pPr>
      <w:bookmarkStart w:id="106" w:name="a460376"/>
      <w:r w:rsidRPr="001B2658">
        <w:rPr>
          <w:rFonts w:ascii="Calibri" w:hAnsi="Calibri"/>
          <w:szCs w:val="22"/>
        </w:rPr>
        <w:t xml:space="preserve">The Provider's failure to comply with the terms of this Agreement is a material breach of the Master Agreement. In such event, </w:t>
      </w:r>
      <w:r w:rsidR="00FE7096" w:rsidRPr="001B2658">
        <w:rPr>
          <w:rFonts w:ascii="Calibri" w:hAnsi="Calibri"/>
          <w:szCs w:val="22"/>
        </w:rPr>
        <w:t>Flogas</w:t>
      </w:r>
      <w:r w:rsidRPr="001B2658">
        <w:rPr>
          <w:rFonts w:ascii="Calibri" w:hAnsi="Calibri"/>
          <w:szCs w:val="22"/>
        </w:rPr>
        <w:t xml:space="preserve"> may </w:t>
      </w:r>
      <w:r w:rsidR="0086734D" w:rsidRPr="001B2658">
        <w:rPr>
          <w:rFonts w:ascii="Calibri" w:hAnsi="Calibri"/>
          <w:szCs w:val="22"/>
        </w:rPr>
        <w:t xml:space="preserve">either </w:t>
      </w:r>
      <w:r w:rsidRPr="001B2658">
        <w:rPr>
          <w:rFonts w:ascii="Calibri" w:hAnsi="Calibri"/>
          <w:szCs w:val="22"/>
        </w:rPr>
        <w:t xml:space="preserve">terminate the Master Agreement </w:t>
      </w:r>
      <w:r w:rsidR="0086734D" w:rsidRPr="001B2658">
        <w:rPr>
          <w:rFonts w:ascii="Calibri" w:hAnsi="Calibri"/>
          <w:szCs w:val="22"/>
        </w:rPr>
        <w:t xml:space="preserve">or terminate </w:t>
      </w:r>
      <w:r w:rsidRPr="001B2658">
        <w:rPr>
          <w:rFonts w:ascii="Calibri" w:hAnsi="Calibri"/>
          <w:szCs w:val="22"/>
        </w:rPr>
        <w:t xml:space="preserve">any part of the Master Agreement authorising the processing of Personal Data effective immediately on written notice to the Provider without further liability or obligation. </w:t>
      </w:r>
      <w:bookmarkEnd w:id="106"/>
    </w:p>
    <w:p w14:paraId="7FE03F47" w14:textId="77777777" w:rsidR="003B613E" w:rsidRPr="001B2658" w:rsidRDefault="003B613E" w:rsidP="008C6605">
      <w:pPr>
        <w:pStyle w:val="Untitledsubclause1"/>
        <w:spacing w:before="0" w:after="0" w:line="360" w:lineRule="auto"/>
        <w:rPr>
          <w:rFonts w:ascii="Calibri" w:hAnsi="Calibri"/>
          <w:szCs w:val="22"/>
        </w:rPr>
      </w:pPr>
      <w:bookmarkStart w:id="107" w:name="a482765"/>
      <w:r w:rsidRPr="001B2658">
        <w:rPr>
          <w:rFonts w:ascii="Calibri" w:hAnsi="Calibri"/>
          <w:szCs w:val="22"/>
        </w:rPr>
        <w:t>If a change in any Data Protection Legislation prevents either party from fulfilling all or part of its Master Agreement obligations, the parties will suspend the processing of Personal Data until that processing complies with the new requirements. If the parties are unable to bring the Personal Data processing into compliance with t</w:t>
      </w:r>
      <w:r w:rsidR="0086734D" w:rsidRPr="001B2658">
        <w:rPr>
          <w:rFonts w:ascii="Calibri" w:hAnsi="Calibri"/>
          <w:szCs w:val="22"/>
        </w:rPr>
        <w:t xml:space="preserve">he Data Protection Legislation </w:t>
      </w:r>
      <w:r w:rsidRPr="001B2658">
        <w:rPr>
          <w:rFonts w:ascii="Calibri" w:hAnsi="Calibri"/>
          <w:szCs w:val="22"/>
        </w:rPr>
        <w:t xml:space="preserve">within </w:t>
      </w:r>
      <w:r w:rsidR="0086734D" w:rsidRPr="001B2658">
        <w:rPr>
          <w:rFonts w:ascii="Calibri" w:hAnsi="Calibri"/>
          <w:szCs w:val="22"/>
        </w:rPr>
        <w:t>30 days</w:t>
      </w:r>
      <w:r w:rsidRPr="001B2658">
        <w:rPr>
          <w:rFonts w:ascii="Calibri" w:hAnsi="Calibri"/>
          <w:szCs w:val="22"/>
        </w:rPr>
        <w:t>, they may terminate the Master Agreement on written notice to the other party.</w:t>
      </w:r>
      <w:bookmarkEnd w:id="107"/>
    </w:p>
    <w:p w14:paraId="58E887BE"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p>
    <w:p w14:paraId="6BAC7516" w14:textId="77777777" w:rsidR="003B613E" w:rsidRPr="001B2658" w:rsidRDefault="003B613E" w:rsidP="008C6605">
      <w:pPr>
        <w:pStyle w:val="TitleClause"/>
        <w:spacing w:before="0" w:after="0" w:line="360" w:lineRule="auto"/>
        <w:rPr>
          <w:rFonts w:ascii="Calibri" w:hAnsi="Calibri"/>
          <w:szCs w:val="22"/>
        </w:rPr>
      </w:pPr>
      <w:bookmarkStart w:id="108" w:name="a180843"/>
      <w:bookmarkStart w:id="109" w:name="_Toc256000010"/>
      <w:r w:rsidRPr="001B2658">
        <w:rPr>
          <w:rFonts w:ascii="Calibri" w:hAnsi="Calibri"/>
          <w:szCs w:val="22"/>
        </w:rPr>
        <w:t>Data return and destruction</w:t>
      </w:r>
      <w:bookmarkEnd w:id="108"/>
      <w:bookmarkEnd w:id="109"/>
    </w:p>
    <w:p w14:paraId="5214D0DD" w14:textId="77777777" w:rsidR="003B613E" w:rsidRPr="001B2658" w:rsidRDefault="003B613E" w:rsidP="008C6605">
      <w:pPr>
        <w:pStyle w:val="Untitledsubclause1"/>
        <w:spacing w:before="0" w:after="0" w:line="360" w:lineRule="auto"/>
        <w:rPr>
          <w:rFonts w:ascii="Calibri" w:hAnsi="Calibri"/>
          <w:szCs w:val="22"/>
        </w:rPr>
      </w:pPr>
      <w:bookmarkStart w:id="110" w:name="a602413"/>
      <w:r w:rsidRPr="001B2658">
        <w:rPr>
          <w:rFonts w:ascii="Calibri" w:hAnsi="Calibri"/>
          <w:szCs w:val="22"/>
        </w:rPr>
        <w:t xml:space="preserve">At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request, the Provider will give </w:t>
      </w:r>
      <w:r w:rsidR="00FE7096" w:rsidRPr="001B2658">
        <w:rPr>
          <w:rFonts w:ascii="Calibri" w:hAnsi="Calibri"/>
          <w:szCs w:val="22"/>
        </w:rPr>
        <w:t>Flogas</w:t>
      </w:r>
      <w:r w:rsidRPr="001B2658">
        <w:rPr>
          <w:rFonts w:ascii="Calibri" w:hAnsi="Calibri"/>
          <w:szCs w:val="22"/>
        </w:rPr>
        <w:t xml:space="preserve"> a copy of or access to all or part of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Personal Data in its possession or control in the format and on the media reasonably specified by </w:t>
      </w:r>
      <w:r w:rsidR="00FE7096" w:rsidRPr="001B2658">
        <w:rPr>
          <w:rFonts w:ascii="Calibri" w:hAnsi="Calibri"/>
          <w:szCs w:val="22"/>
        </w:rPr>
        <w:t>Flogas</w:t>
      </w:r>
      <w:r w:rsidRPr="001B2658">
        <w:rPr>
          <w:rFonts w:ascii="Calibri" w:hAnsi="Calibri"/>
          <w:szCs w:val="22"/>
        </w:rPr>
        <w:t>.</w:t>
      </w:r>
      <w:bookmarkEnd w:id="110"/>
    </w:p>
    <w:p w14:paraId="039DA281" w14:textId="77777777" w:rsidR="003B613E" w:rsidRPr="001B2658" w:rsidRDefault="003B613E" w:rsidP="008C6605">
      <w:pPr>
        <w:pStyle w:val="Untitledsubclause1"/>
        <w:spacing w:before="0" w:after="0" w:line="360" w:lineRule="auto"/>
        <w:rPr>
          <w:rFonts w:ascii="Calibri" w:hAnsi="Calibri"/>
          <w:szCs w:val="22"/>
        </w:rPr>
      </w:pPr>
      <w:bookmarkStart w:id="111" w:name="a277104"/>
      <w:r w:rsidRPr="001B2658">
        <w:rPr>
          <w:rFonts w:ascii="Calibri" w:hAnsi="Calibri"/>
          <w:szCs w:val="22"/>
        </w:rPr>
        <w:t xml:space="preserve">On termination of the Master Agreement for any reason or expiry of its term, the Provider will securely delete or destroy or, if directed in writing by </w:t>
      </w:r>
      <w:r w:rsidR="00FE7096" w:rsidRPr="001B2658">
        <w:rPr>
          <w:rFonts w:ascii="Calibri" w:hAnsi="Calibri"/>
          <w:szCs w:val="22"/>
        </w:rPr>
        <w:t>Flogas</w:t>
      </w:r>
      <w:r w:rsidRPr="001B2658">
        <w:rPr>
          <w:rFonts w:ascii="Calibri" w:hAnsi="Calibri"/>
          <w:szCs w:val="22"/>
        </w:rPr>
        <w:t xml:space="preserve">, return and not retain, all or any Personal Data related to this Agreement in its possession or control. </w:t>
      </w:r>
      <w:bookmarkEnd w:id="111"/>
    </w:p>
    <w:p w14:paraId="516FD7C6" w14:textId="77777777" w:rsidR="003B613E" w:rsidRPr="001B2658" w:rsidRDefault="003B613E" w:rsidP="008C6605">
      <w:pPr>
        <w:pStyle w:val="Untitledsubclause1"/>
        <w:spacing w:before="0" w:after="0" w:line="360" w:lineRule="auto"/>
        <w:rPr>
          <w:rFonts w:ascii="Calibri" w:hAnsi="Calibri"/>
          <w:szCs w:val="22"/>
        </w:rPr>
      </w:pPr>
      <w:bookmarkStart w:id="112" w:name="a994042"/>
      <w:r w:rsidRPr="001B2658">
        <w:rPr>
          <w:rFonts w:ascii="Calibri" w:hAnsi="Calibri"/>
          <w:szCs w:val="22"/>
        </w:rPr>
        <w:t xml:space="preserve">If any law, regulation, or government or regulatory body requires the Provider to retain any documents or materials that the Provider would otherwise be required to return or destroy, it will notify </w:t>
      </w:r>
      <w:r w:rsidR="00FE7096" w:rsidRPr="001B2658">
        <w:rPr>
          <w:rFonts w:ascii="Calibri" w:hAnsi="Calibri"/>
          <w:szCs w:val="22"/>
        </w:rPr>
        <w:t>Flogas</w:t>
      </w:r>
      <w:r w:rsidRPr="001B2658">
        <w:rPr>
          <w:rFonts w:ascii="Calibri" w:hAnsi="Calibri"/>
          <w:szCs w:val="22"/>
        </w:rPr>
        <w:t xml:space="preserve"> in writing of that retention requirement, giving details of the documents or materials that it must retain, the legal basis for retention, and establishing a specific timeline for destruction once the retention requirement ends.</w:t>
      </w:r>
      <w:bookmarkEnd w:id="112"/>
    </w:p>
    <w:p w14:paraId="4AB5A783" w14:textId="77777777" w:rsidR="003B613E" w:rsidRPr="001B2658" w:rsidRDefault="003B613E" w:rsidP="008C6605">
      <w:pPr>
        <w:pStyle w:val="Untitledsubclause1"/>
        <w:spacing w:before="0" w:after="0" w:line="360" w:lineRule="auto"/>
        <w:rPr>
          <w:rFonts w:ascii="Calibri" w:hAnsi="Calibri"/>
          <w:szCs w:val="22"/>
        </w:rPr>
      </w:pPr>
      <w:bookmarkStart w:id="113" w:name="a922019"/>
      <w:r w:rsidRPr="001B2658">
        <w:rPr>
          <w:rFonts w:ascii="Calibri" w:hAnsi="Calibri"/>
          <w:szCs w:val="22"/>
        </w:rPr>
        <w:t xml:space="preserve">The Provider will certify in writing that it has destroyed the Personal Data within </w:t>
      </w:r>
      <w:r w:rsidR="0086734D" w:rsidRPr="001B2658">
        <w:rPr>
          <w:rFonts w:ascii="Calibri" w:hAnsi="Calibri"/>
          <w:szCs w:val="22"/>
        </w:rPr>
        <w:t>7</w:t>
      </w:r>
      <w:r w:rsidRPr="001B2658">
        <w:rPr>
          <w:rFonts w:ascii="Calibri" w:hAnsi="Calibri"/>
          <w:szCs w:val="22"/>
        </w:rPr>
        <w:t xml:space="preserve"> days after it completes the destruction.</w:t>
      </w:r>
      <w:bookmarkEnd w:id="113"/>
    </w:p>
    <w:p w14:paraId="35E82B9A"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p>
    <w:p w14:paraId="26DD72B6" w14:textId="77777777" w:rsidR="003B613E" w:rsidRPr="001B2658" w:rsidRDefault="003B613E" w:rsidP="008C6605">
      <w:pPr>
        <w:pStyle w:val="TitleClause"/>
        <w:spacing w:before="0" w:after="0" w:line="360" w:lineRule="auto"/>
        <w:rPr>
          <w:rFonts w:ascii="Calibri" w:hAnsi="Calibri"/>
          <w:szCs w:val="22"/>
        </w:rPr>
      </w:pPr>
      <w:bookmarkStart w:id="114" w:name="a342802"/>
      <w:bookmarkStart w:id="115" w:name="_Toc256000011"/>
      <w:r w:rsidRPr="001B2658">
        <w:rPr>
          <w:rFonts w:ascii="Calibri" w:hAnsi="Calibri"/>
          <w:szCs w:val="22"/>
        </w:rPr>
        <w:t>Records</w:t>
      </w:r>
      <w:bookmarkEnd w:id="114"/>
      <w:bookmarkEnd w:id="115"/>
    </w:p>
    <w:p w14:paraId="188679B3" w14:textId="77777777" w:rsidR="003B613E" w:rsidRPr="001B2658" w:rsidRDefault="003B613E" w:rsidP="008C6605">
      <w:pPr>
        <w:pStyle w:val="Untitledsubclause1"/>
        <w:spacing w:before="0" w:after="0" w:line="360" w:lineRule="auto"/>
        <w:rPr>
          <w:rFonts w:ascii="Calibri" w:hAnsi="Calibri"/>
          <w:szCs w:val="22"/>
        </w:rPr>
      </w:pPr>
      <w:bookmarkStart w:id="116" w:name="a771480"/>
      <w:r w:rsidRPr="001B2658">
        <w:rPr>
          <w:rFonts w:ascii="Calibri" w:hAnsi="Calibri"/>
          <w:szCs w:val="22"/>
        </w:rPr>
        <w:t xml:space="preserve">The Provider will keep detailed, accurate and up-to-date written records regarding any processing of Personal Data it carries out for </w:t>
      </w:r>
      <w:r w:rsidR="00FE7096" w:rsidRPr="001B2658">
        <w:rPr>
          <w:rFonts w:ascii="Calibri" w:hAnsi="Calibri"/>
          <w:szCs w:val="22"/>
        </w:rPr>
        <w:t>Flogas</w:t>
      </w:r>
      <w:r w:rsidRPr="001B2658">
        <w:rPr>
          <w:rFonts w:ascii="Calibri" w:hAnsi="Calibri"/>
          <w:szCs w:val="22"/>
        </w:rPr>
        <w:t xml:space="preserve">, including but not limited to, the access, control and security of the Personal Data, approved subcontractors and affiliates, the processing purposes, categories of processing, any transfers of personal data to a third country and related safeguards, and a general description of the technical and organisational security measures referred to in clause </w:t>
      </w:r>
      <w:r w:rsidRPr="001B2658">
        <w:rPr>
          <w:rFonts w:ascii="Calibri" w:hAnsi="Calibri"/>
          <w:szCs w:val="22"/>
        </w:rPr>
        <w:fldChar w:fldCharType="begin"/>
      </w:r>
      <w:r w:rsidRPr="00E32F3F">
        <w:rPr>
          <w:rFonts w:ascii="Calibri" w:hAnsi="Calibri"/>
          <w:szCs w:val="22"/>
          <w:highlight w:val="lightGray"/>
        </w:rPr>
        <w:instrText>REF a288531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5.1</w:t>
      </w:r>
      <w:r w:rsidRPr="001B2658">
        <w:rPr>
          <w:rFonts w:ascii="Calibri" w:hAnsi="Calibri"/>
          <w:szCs w:val="22"/>
        </w:rPr>
        <w:fldChar w:fldCharType="end"/>
      </w:r>
      <w:r w:rsidRPr="001B2658">
        <w:rPr>
          <w:rFonts w:ascii="Calibri" w:hAnsi="Calibri"/>
          <w:szCs w:val="22"/>
        </w:rPr>
        <w:t xml:space="preserve"> (</w:t>
      </w:r>
      <w:r w:rsidRPr="001B2658">
        <w:rPr>
          <w:rStyle w:val="DefTerm"/>
          <w:rFonts w:ascii="Calibri" w:hAnsi="Calibri"/>
          <w:szCs w:val="22"/>
        </w:rPr>
        <w:t>Records</w:t>
      </w:r>
      <w:r w:rsidRPr="001B2658">
        <w:rPr>
          <w:rFonts w:ascii="Calibri" w:hAnsi="Calibri"/>
          <w:szCs w:val="22"/>
        </w:rPr>
        <w:t>).</w:t>
      </w:r>
      <w:bookmarkEnd w:id="116"/>
    </w:p>
    <w:p w14:paraId="79F789BC" w14:textId="77777777" w:rsidR="003B613E" w:rsidRPr="001B2658" w:rsidRDefault="003B613E" w:rsidP="008C6605">
      <w:pPr>
        <w:pStyle w:val="Untitledsubclause1"/>
        <w:spacing w:before="0" w:after="0" w:line="360" w:lineRule="auto"/>
        <w:rPr>
          <w:rFonts w:ascii="Calibri" w:hAnsi="Calibri"/>
          <w:szCs w:val="22"/>
        </w:rPr>
      </w:pPr>
      <w:bookmarkStart w:id="117" w:name="a631062"/>
      <w:r w:rsidRPr="001B2658">
        <w:rPr>
          <w:rFonts w:ascii="Calibri" w:hAnsi="Calibri"/>
          <w:szCs w:val="22"/>
        </w:rPr>
        <w:t xml:space="preserve">The Provider will ensure that the Records are sufficient to enable </w:t>
      </w:r>
      <w:r w:rsidR="00FE7096" w:rsidRPr="001B2658">
        <w:rPr>
          <w:rFonts w:ascii="Calibri" w:hAnsi="Calibri"/>
          <w:szCs w:val="22"/>
        </w:rPr>
        <w:t>Flogas</w:t>
      </w:r>
      <w:r w:rsidRPr="001B2658">
        <w:rPr>
          <w:rFonts w:ascii="Calibri" w:hAnsi="Calibri"/>
          <w:szCs w:val="22"/>
        </w:rPr>
        <w:t xml:space="preserve"> to verify the Provider's compliance with its obligations under this Agreement and the Provider will provide </w:t>
      </w:r>
      <w:r w:rsidR="00FE7096" w:rsidRPr="001B2658">
        <w:rPr>
          <w:rFonts w:ascii="Calibri" w:hAnsi="Calibri"/>
          <w:szCs w:val="22"/>
        </w:rPr>
        <w:t>Flogas</w:t>
      </w:r>
      <w:r w:rsidRPr="001B2658">
        <w:rPr>
          <w:rFonts w:ascii="Calibri" w:hAnsi="Calibri"/>
          <w:szCs w:val="22"/>
        </w:rPr>
        <w:t xml:space="preserve"> with copies of the Records upon request.</w:t>
      </w:r>
      <w:bookmarkEnd w:id="117"/>
    </w:p>
    <w:p w14:paraId="286BFCF7" w14:textId="77777777" w:rsidR="003B613E" w:rsidRPr="001B2658" w:rsidRDefault="00FE7096" w:rsidP="008C6605">
      <w:pPr>
        <w:pStyle w:val="Untitledsubclause1"/>
        <w:spacing w:before="0" w:after="0" w:line="360" w:lineRule="auto"/>
        <w:rPr>
          <w:rFonts w:ascii="Calibri" w:hAnsi="Calibri"/>
          <w:szCs w:val="22"/>
        </w:rPr>
      </w:pPr>
      <w:bookmarkStart w:id="118" w:name="a329642"/>
      <w:r w:rsidRPr="001B2658">
        <w:rPr>
          <w:rFonts w:ascii="Calibri" w:hAnsi="Calibri"/>
          <w:szCs w:val="22"/>
        </w:rPr>
        <w:t>Flogas</w:t>
      </w:r>
      <w:r w:rsidR="003B613E" w:rsidRPr="001B2658">
        <w:rPr>
          <w:rFonts w:ascii="Calibri" w:hAnsi="Calibri"/>
          <w:szCs w:val="22"/>
        </w:rPr>
        <w:t xml:space="preserve"> and the Provider must review the information listed in the Annexes to this Agreement once a year to confirm its current accuracy and update it when required to reflect current practices.</w:t>
      </w:r>
      <w:bookmarkEnd w:id="118"/>
    </w:p>
    <w:p w14:paraId="51D45962" w14:textId="77777777" w:rsidR="0086734D" w:rsidRPr="001B2658" w:rsidRDefault="0086734D" w:rsidP="008C6605">
      <w:pPr>
        <w:pStyle w:val="TitleClause"/>
        <w:numPr>
          <w:ilvl w:val="0"/>
          <w:numId w:val="0"/>
        </w:numPr>
        <w:spacing w:before="0" w:after="0" w:line="360" w:lineRule="auto"/>
        <w:ind w:left="720"/>
        <w:rPr>
          <w:rFonts w:ascii="Calibri" w:hAnsi="Calibri"/>
          <w:szCs w:val="22"/>
        </w:rPr>
      </w:pPr>
      <w:bookmarkStart w:id="119" w:name="a783143"/>
      <w:bookmarkStart w:id="120" w:name="_Toc256000012"/>
    </w:p>
    <w:p w14:paraId="5A75F3A5"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Audit</w:t>
      </w:r>
      <w:bookmarkEnd w:id="119"/>
      <w:bookmarkEnd w:id="120"/>
    </w:p>
    <w:p w14:paraId="7A10E21F" w14:textId="77777777" w:rsidR="003B613E" w:rsidRPr="001B2658" w:rsidRDefault="003B613E" w:rsidP="008C6605">
      <w:pPr>
        <w:pStyle w:val="Untitledsubclause1"/>
        <w:spacing w:before="0" w:after="0" w:line="360" w:lineRule="auto"/>
        <w:rPr>
          <w:rFonts w:ascii="Calibri" w:hAnsi="Calibri"/>
          <w:szCs w:val="22"/>
        </w:rPr>
      </w:pPr>
      <w:bookmarkStart w:id="121" w:name="a878945"/>
      <w:r w:rsidRPr="001B2658">
        <w:rPr>
          <w:rFonts w:ascii="Calibri" w:hAnsi="Calibri"/>
          <w:szCs w:val="22"/>
        </w:rPr>
        <w:t xml:space="preserve">The Provider will permit </w:t>
      </w:r>
      <w:r w:rsidR="00FE7096" w:rsidRPr="001B2658">
        <w:rPr>
          <w:rFonts w:ascii="Calibri" w:hAnsi="Calibri"/>
          <w:szCs w:val="22"/>
        </w:rPr>
        <w:t>Flogas</w:t>
      </w:r>
      <w:r w:rsidRPr="001B2658">
        <w:rPr>
          <w:rFonts w:ascii="Calibri" w:hAnsi="Calibri"/>
          <w:szCs w:val="22"/>
        </w:rPr>
        <w:t xml:space="preserve"> and its third-party representatives to audit the Provider's compliance with its Agreement obligations, on at least </w:t>
      </w:r>
      <w:r w:rsidR="008410F1" w:rsidRPr="001B2658">
        <w:rPr>
          <w:rFonts w:ascii="Calibri" w:hAnsi="Calibri"/>
          <w:szCs w:val="22"/>
        </w:rPr>
        <w:t>7</w:t>
      </w:r>
      <w:r w:rsidRPr="001B2658">
        <w:rPr>
          <w:rFonts w:ascii="Calibri" w:hAnsi="Calibri"/>
          <w:szCs w:val="22"/>
        </w:rPr>
        <w:t xml:space="preserve"> days' notice, during the Term. The Provider will give </w:t>
      </w:r>
      <w:r w:rsidR="00FE7096" w:rsidRPr="001B2658">
        <w:rPr>
          <w:rFonts w:ascii="Calibri" w:hAnsi="Calibri"/>
          <w:szCs w:val="22"/>
        </w:rPr>
        <w:t>Flogas</w:t>
      </w:r>
      <w:r w:rsidRPr="001B2658">
        <w:rPr>
          <w:rFonts w:ascii="Calibri" w:hAnsi="Calibri"/>
          <w:szCs w:val="22"/>
        </w:rPr>
        <w:t xml:space="preserve"> and its third-party representatives all necessary assistance to conduct such audits. The assistance may include, but is not limited to: </w:t>
      </w:r>
      <w:bookmarkEnd w:id="121"/>
    </w:p>
    <w:p w14:paraId="74BFAFA7" w14:textId="77777777" w:rsidR="003B613E" w:rsidRPr="001B2658" w:rsidRDefault="003B613E" w:rsidP="008C6605">
      <w:pPr>
        <w:pStyle w:val="Untitledsubclause2"/>
        <w:spacing w:after="0" w:line="360" w:lineRule="auto"/>
        <w:rPr>
          <w:rFonts w:ascii="Calibri" w:hAnsi="Calibri"/>
          <w:szCs w:val="22"/>
        </w:rPr>
      </w:pPr>
      <w:bookmarkStart w:id="122" w:name="a986450"/>
      <w:r w:rsidRPr="001B2658">
        <w:rPr>
          <w:rFonts w:ascii="Calibri" w:hAnsi="Calibri"/>
          <w:szCs w:val="22"/>
        </w:rPr>
        <w:t>physical access to, remote electronic access to, and copies of the Records and any other information held at the Provider's premises or on systems storing Personal Data;</w:t>
      </w:r>
      <w:bookmarkEnd w:id="122"/>
    </w:p>
    <w:p w14:paraId="78C28530" w14:textId="77777777" w:rsidR="003B613E" w:rsidRPr="001B2658" w:rsidRDefault="003B613E" w:rsidP="008C6605">
      <w:pPr>
        <w:pStyle w:val="Untitledsubclause2"/>
        <w:spacing w:after="0" w:line="360" w:lineRule="auto"/>
        <w:rPr>
          <w:rFonts w:ascii="Calibri" w:hAnsi="Calibri"/>
          <w:szCs w:val="22"/>
        </w:rPr>
      </w:pPr>
      <w:bookmarkStart w:id="123" w:name="a124667"/>
      <w:r w:rsidRPr="001B2658">
        <w:rPr>
          <w:rFonts w:ascii="Calibri" w:hAnsi="Calibri"/>
          <w:szCs w:val="22"/>
        </w:rPr>
        <w:t>access to and meetings with any of the Provider's personnel reasonably necessary to provide all explanations and perform the audit effectively; and</w:t>
      </w:r>
      <w:bookmarkEnd w:id="123"/>
    </w:p>
    <w:p w14:paraId="597C7574" w14:textId="77777777" w:rsidR="003B613E" w:rsidRPr="001B2658" w:rsidRDefault="003B613E" w:rsidP="008C6605">
      <w:pPr>
        <w:pStyle w:val="Untitledsubclause2"/>
        <w:spacing w:after="0" w:line="360" w:lineRule="auto"/>
        <w:rPr>
          <w:rFonts w:ascii="Calibri" w:hAnsi="Calibri"/>
          <w:szCs w:val="22"/>
        </w:rPr>
      </w:pPr>
      <w:bookmarkStart w:id="124" w:name="a724431"/>
      <w:r w:rsidRPr="001B2658">
        <w:rPr>
          <w:rFonts w:ascii="Calibri" w:hAnsi="Calibri"/>
          <w:szCs w:val="22"/>
        </w:rPr>
        <w:t xml:space="preserve">inspection of all Records and the infrastructure, electronic data or systems, facilities, equipment or application software used to store, process or transport Personal Data. </w:t>
      </w:r>
      <w:bookmarkEnd w:id="124"/>
    </w:p>
    <w:p w14:paraId="16B2B617" w14:textId="77777777" w:rsidR="003B613E" w:rsidRPr="001B2658" w:rsidRDefault="003B613E" w:rsidP="008C6605">
      <w:pPr>
        <w:pStyle w:val="Untitledsubclause1"/>
        <w:spacing w:before="0" w:after="0" w:line="360" w:lineRule="auto"/>
        <w:rPr>
          <w:rFonts w:ascii="Calibri" w:hAnsi="Calibri"/>
          <w:szCs w:val="22"/>
        </w:rPr>
      </w:pPr>
      <w:bookmarkStart w:id="125" w:name="a569063"/>
      <w:r w:rsidRPr="001B2658">
        <w:rPr>
          <w:rFonts w:ascii="Calibri" w:hAnsi="Calibri"/>
          <w:szCs w:val="22"/>
        </w:rPr>
        <w:lastRenderedPageBreak/>
        <w:t xml:space="preserve">The notice requirements in clause </w:t>
      </w:r>
      <w:r w:rsidRPr="001B2658">
        <w:rPr>
          <w:rFonts w:ascii="Calibri" w:hAnsi="Calibri"/>
          <w:szCs w:val="22"/>
        </w:rPr>
        <w:fldChar w:fldCharType="begin"/>
      </w:r>
      <w:r w:rsidRPr="00E32F3F">
        <w:rPr>
          <w:rFonts w:ascii="Calibri" w:hAnsi="Calibri"/>
          <w:szCs w:val="22"/>
          <w:highlight w:val="lightGray"/>
        </w:rPr>
        <w:instrText>REF a878945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13.1</w:t>
      </w:r>
      <w:r w:rsidRPr="001B2658">
        <w:rPr>
          <w:rFonts w:ascii="Calibri" w:hAnsi="Calibri"/>
          <w:szCs w:val="22"/>
        </w:rPr>
        <w:fldChar w:fldCharType="end"/>
      </w:r>
      <w:r w:rsidRPr="001B2658">
        <w:rPr>
          <w:rFonts w:ascii="Calibri" w:hAnsi="Calibri"/>
          <w:szCs w:val="22"/>
        </w:rPr>
        <w:t xml:space="preserve"> will not apply if </w:t>
      </w:r>
      <w:r w:rsidR="00FE7096" w:rsidRPr="001B2658">
        <w:rPr>
          <w:rFonts w:ascii="Calibri" w:hAnsi="Calibri"/>
          <w:szCs w:val="22"/>
        </w:rPr>
        <w:t>Flogas</w:t>
      </w:r>
      <w:r w:rsidRPr="001B2658">
        <w:rPr>
          <w:rFonts w:ascii="Calibri" w:hAnsi="Calibri"/>
          <w:szCs w:val="22"/>
        </w:rPr>
        <w:t xml:space="preserve"> reasonably believes that a Personal Data Breach occurred or is occurring, or the Provider is in breach of any of its obligations under this Agreement or any Data Protection Legislation.</w:t>
      </w:r>
      <w:bookmarkEnd w:id="125"/>
    </w:p>
    <w:p w14:paraId="610046C0" w14:textId="77777777" w:rsidR="003B613E" w:rsidRPr="001B2658" w:rsidRDefault="003B613E" w:rsidP="008C6605">
      <w:pPr>
        <w:pStyle w:val="Untitledsubclause1"/>
        <w:spacing w:before="0" w:after="0" w:line="360" w:lineRule="auto"/>
        <w:rPr>
          <w:rFonts w:ascii="Calibri" w:hAnsi="Calibri"/>
          <w:szCs w:val="22"/>
        </w:rPr>
      </w:pPr>
      <w:bookmarkStart w:id="126" w:name="a354187"/>
      <w:r w:rsidRPr="001B2658">
        <w:rPr>
          <w:rFonts w:ascii="Calibri" w:hAnsi="Calibri"/>
          <w:szCs w:val="22"/>
        </w:rPr>
        <w:t>If a Personal Data Breach occurs or is occurring, or the Provider becomes aware of a breach of any of its obligations under this Agreement or any Data Protection Legislation, the Provider will:</w:t>
      </w:r>
      <w:bookmarkEnd w:id="126"/>
    </w:p>
    <w:p w14:paraId="62A72F01" w14:textId="77777777" w:rsidR="003B613E" w:rsidRPr="001B2658" w:rsidRDefault="003B613E" w:rsidP="008C6605">
      <w:pPr>
        <w:pStyle w:val="Untitledsubclause2"/>
        <w:spacing w:after="0" w:line="360" w:lineRule="auto"/>
        <w:rPr>
          <w:rFonts w:ascii="Calibri" w:hAnsi="Calibri"/>
          <w:szCs w:val="22"/>
        </w:rPr>
      </w:pPr>
      <w:bookmarkStart w:id="127" w:name="a486696"/>
      <w:r w:rsidRPr="001B2658">
        <w:rPr>
          <w:rFonts w:ascii="Calibri" w:hAnsi="Calibri"/>
          <w:szCs w:val="22"/>
        </w:rPr>
        <w:t xml:space="preserve">promptly, conduct its own audit to determine the cause; </w:t>
      </w:r>
      <w:bookmarkEnd w:id="127"/>
    </w:p>
    <w:p w14:paraId="42C331D9" w14:textId="77777777" w:rsidR="003B613E" w:rsidRPr="001B2658" w:rsidRDefault="003B613E" w:rsidP="008C6605">
      <w:pPr>
        <w:pStyle w:val="Untitledsubclause2"/>
        <w:spacing w:after="0" w:line="360" w:lineRule="auto"/>
        <w:rPr>
          <w:rFonts w:ascii="Calibri" w:hAnsi="Calibri"/>
          <w:szCs w:val="22"/>
        </w:rPr>
      </w:pPr>
      <w:bookmarkStart w:id="128" w:name="a870606"/>
      <w:r w:rsidRPr="001B2658">
        <w:rPr>
          <w:rFonts w:ascii="Calibri" w:hAnsi="Calibri"/>
          <w:szCs w:val="22"/>
        </w:rPr>
        <w:t xml:space="preserve">produce a written report that includes detailed plans to remedy any deficiencies identified by the audit; </w:t>
      </w:r>
      <w:bookmarkEnd w:id="128"/>
    </w:p>
    <w:p w14:paraId="555C2EAB" w14:textId="77777777" w:rsidR="003B613E" w:rsidRPr="001B2658" w:rsidRDefault="003B613E" w:rsidP="008C6605">
      <w:pPr>
        <w:pStyle w:val="Untitledsubclause2"/>
        <w:spacing w:after="0" w:line="360" w:lineRule="auto"/>
        <w:rPr>
          <w:rFonts w:ascii="Calibri" w:hAnsi="Calibri"/>
          <w:szCs w:val="22"/>
        </w:rPr>
      </w:pPr>
      <w:bookmarkStart w:id="129" w:name="a643460"/>
      <w:r w:rsidRPr="001B2658">
        <w:rPr>
          <w:rFonts w:ascii="Calibri" w:hAnsi="Calibri"/>
          <w:szCs w:val="22"/>
        </w:rPr>
        <w:t xml:space="preserve">provide </w:t>
      </w:r>
      <w:r w:rsidR="00FE7096" w:rsidRPr="001B2658">
        <w:rPr>
          <w:rFonts w:ascii="Calibri" w:hAnsi="Calibri"/>
          <w:szCs w:val="22"/>
        </w:rPr>
        <w:t>Flogas</w:t>
      </w:r>
      <w:r w:rsidRPr="001B2658">
        <w:rPr>
          <w:rFonts w:ascii="Calibri" w:hAnsi="Calibri"/>
          <w:szCs w:val="22"/>
        </w:rPr>
        <w:t xml:space="preserve"> with a copy of the written audit report; and </w:t>
      </w:r>
      <w:bookmarkEnd w:id="129"/>
    </w:p>
    <w:p w14:paraId="4C7731FC" w14:textId="77777777" w:rsidR="003B613E" w:rsidRPr="001B2658" w:rsidRDefault="003B613E" w:rsidP="008C6605">
      <w:pPr>
        <w:pStyle w:val="Untitledsubclause2"/>
        <w:spacing w:after="0" w:line="360" w:lineRule="auto"/>
        <w:rPr>
          <w:rFonts w:ascii="Calibri" w:hAnsi="Calibri"/>
          <w:szCs w:val="22"/>
        </w:rPr>
      </w:pPr>
      <w:bookmarkStart w:id="130" w:name="a824870"/>
      <w:r w:rsidRPr="001B2658">
        <w:rPr>
          <w:rFonts w:ascii="Calibri" w:hAnsi="Calibri"/>
          <w:szCs w:val="22"/>
        </w:rPr>
        <w:t xml:space="preserve">remedy any deficiencies identified by the audit within </w:t>
      </w:r>
      <w:r w:rsidR="008410F1" w:rsidRPr="001B2658">
        <w:rPr>
          <w:rFonts w:ascii="Calibri" w:hAnsi="Calibri"/>
          <w:szCs w:val="22"/>
        </w:rPr>
        <w:t>30</w:t>
      </w:r>
      <w:r w:rsidRPr="001B2658">
        <w:rPr>
          <w:rFonts w:ascii="Calibri" w:hAnsi="Calibri"/>
          <w:szCs w:val="22"/>
        </w:rPr>
        <w:t xml:space="preserve"> days.</w:t>
      </w:r>
      <w:bookmarkEnd w:id="130"/>
    </w:p>
    <w:p w14:paraId="13C55E8D" w14:textId="77777777" w:rsidR="003B613E" w:rsidRPr="001B2658" w:rsidRDefault="003B613E" w:rsidP="008C6605">
      <w:pPr>
        <w:pStyle w:val="Untitledsubclause1"/>
        <w:spacing w:before="0" w:after="0" w:line="360" w:lineRule="auto"/>
        <w:rPr>
          <w:rFonts w:ascii="Calibri" w:hAnsi="Calibri"/>
          <w:szCs w:val="22"/>
        </w:rPr>
      </w:pPr>
      <w:bookmarkStart w:id="131" w:name="a219568"/>
      <w:r w:rsidRPr="001B2658">
        <w:rPr>
          <w:rFonts w:ascii="Calibri" w:hAnsi="Calibri"/>
          <w:szCs w:val="22"/>
        </w:rPr>
        <w:t xml:space="preserve">At least </w:t>
      </w:r>
      <w:r w:rsidR="008410F1" w:rsidRPr="001B2658">
        <w:rPr>
          <w:rFonts w:ascii="Calibri" w:hAnsi="Calibri"/>
          <w:szCs w:val="22"/>
        </w:rPr>
        <w:t xml:space="preserve">once </w:t>
      </w:r>
      <w:r w:rsidRPr="001B2658">
        <w:rPr>
          <w:rFonts w:ascii="Calibri" w:hAnsi="Calibri"/>
          <w:szCs w:val="22"/>
        </w:rPr>
        <w:t>a year, the Provider will conduct site audits of its Personal Data processing practices and the information technology and information security controls for all facilities and systems used in complying with its obligations under this Agreement, including, but not limited to, obtaining a network-level vulnerability assessment performed by a recognised third-party audit firm based on recognised industry best practices.</w:t>
      </w:r>
      <w:bookmarkEnd w:id="131"/>
    </w:p>
    <w:p w14:paraId="15C8FE13" w14:textId="77777777" w:rsidR="003B613E" w:rsidRPr="001B2658" w:rsidRDefault="003B613E" w:rsidP="008C6605">
      <w:pPr>
        <w:pStyle w:val="Untitledsubclause1"/>
        <w:spacing w:before="0" w:after="0" w:line="360" w:lineRule="auto"/>
        <w:rPr>
          <w:rFonts w:ascii="Calibri" w:hAnsi="Calibri"/>
          <w:szCs w:val="22"/>
        </w:rPr>
      </w:pPr>
      <w:bookmarkStart w:id="132" w:name="a647838"/>
      <w:r w:rsidRPr="001B2658">
        <w:rPr>
          <w:rFonts w:ascii="Calibri" w:hAnsi="Calibri"/>
          <w:szCs w:val="22"/>
        </w:rPr>
        <w:t xml:space="preserve">On </w:t>
      </w:r>
      <w:proofErr w:type="spellStart"/>
      <w:r w:rsidR="00FE7096" w:rsidRPr="001B2658">
        <w:rPr>
          <w:rFonts w:ascii="Calibri" w:hAnsi="Calibri"/>
          <w:szCs w:val="22"/>
        </w:rPr>
        <w:t>Flogas</w:t>
      </w:r>
      <w:r w:rsidRPr="001B2658">
        <w:rPr>
          <w:rFonts w:ascii="Calibri" w:hAnsi="Calibri"/>
          <w:szCs w:val="22"/>
        </w:rPr>
        <w:t>'s</w:t>
      </w:r>
      <w:proofErr w:type="spellEnd"/>
      <w:r w:rsidRPr="001B2658">
        <w:rPr>
          <w:rFonts w:ascii="Calibri" w:hAnsi="Calibri"/>
          <w:szCs w:val="22"/>
        </w:rPr>
        <w:t xml:space="preserve"> written request, the Provider will make all of the relevant audit reports available to </w:t>
      </w:r>
      <w:r w:rsidR="00FE7096" w:rsidRPr="001B2658">
        <w:rPr>
          <w:rFonts w:ascii="Calibri" w:hAnsi="Calibri"/>
          <w:szCs w:val="22"/>
        </w:rPr>
        <w:t>Flogas</w:t>
      </w:r>
      <w:r w:rsidRPr="001B2658">
        <w:rPr>
          <w:rFonts w:ascii="Calibri" w:hAnsi="Calibri"/>
          <w:szCs w:val="22"/>
        </w:rPr>
        <w:t xml:space="preserve"> for review, including as applicable: The Provider's latest Payment Card I</w:t>
      </w:r>
      <w:r w:rsidR="008410F1" w:rsidRPr="001B2658">
        <w:rPr>
          <w:rFonts w:ascii="Calibri" w:hAnsi="Calibri"/>
          <w:szCs w:val="22"/>
        </w:rPr>
        <w:t>ndustry (PCI) Compliance Report</w:t>
      </w:r>
      <w:r w:rsidRPr="001B2658">
        <w:rPr>
          <w:rFonts w:ascii="Calibri" w:hAnsi="Calibri"/>
          <w:szCs w:val="22"/>
        </w:rPr>
        <w:t xml:space="preserve">. </w:t>
      </w:r>
      <w:r w:rsidR="00FE7096" w:rsidRPr="001B2658">
        <w:rPr>
          <w:rFonts w:ascii="Calibri" w:hAnsi="Calibri"/>
          <w:szCs w:val="22"/>
        </w:rPr>
        <w:t>Flogas</w:t>
      </w:r>
      <w:r w:rsidRPr="001B2658">
        <w:rPr>
          <w:rFonts w:ascii="Calibri" w:hAnsi="Calibri"/>
          <w:szCs w:val="22"/>
        </w:rPr>
        <w:t xml:space="preserve"> will treat such audit reports as the Provider's confidential information under this Agreement.</w:t>
      </w:r>
      <w:bookmarkEnd w:id="132"/>
    </w:p>
    <w:p w14:paraId="5AC7D0E1" w14:textId="77777777" w:rsidR="003B613E" w:rsidRPr="001B2658" w:rsidRDefault="003B613E" w:rsidP="008C6605">
      <w:pPr>
        <w:pStyle w:val="Untitledsubclause1"/>
        <w:spacing w:before="0" w:after="0" w:line="360" w:lineRule="auto"/>
        <w:rPr>
          <w:rFonts w:ascii="Calibri" w:hAnsi="Calibri"/>
          <w:szCs w:val="22"/>
        </w:rPr>
      </w:pPr>
      <w:bookmarkStart w:id="133" w:name="a193625"/>
      <w:r w:rsidRPr="001B2658">
        <w:rPr>
          <w:rFonts w:ascii="Calibri" w:hAnsi="Calibri"/>
          <w:szCs w:val="22"/>
        </w:rPr>
        <w:t>The Provider will promptly address any exceptions noted in the audit reports with the development and implementation of a corrective action plan by the Provider's management.</w:t>
      </w:r>
      <w:bookmarkEnd w:id="133"/>
    </w:p>
    <w:p w14:paraId="3EA5277F" w14:textId="77777777" w:rsidR="008410F1" w:rsidRPr="001B2658" w:rsidRDefault="008410F1" w:rsidP="008C6605">
      <w:pPr>
        <w:pStyle w:val="TitleClause"/>
        <w:numPr>
          <w:ilvl w:val="0"/>
          <w:numId w:val="0"/>
        </w:numPr>
        <w:spacing w:before="0" w:after="0" w:line="360" w:lineRule="auto"/>
        <w:ind w:left="720"/>
        <w:rPr>
          <w:rFonts w:ascii="Calibri" w:hAnsi="Calibri"/>
          <w:szCs w:val="22"/>
        </w:rPr>
      </w:pPr>
    </w:p>
    <w:p w14:paraId="60E91238" w14:textId="77777777" w:rsidR="003B613E" w:rsidRPr="001B2658" w:rsidRDefault="003B613E" w:rsidP="008C6605">
      <w:pPr>
        <w:pStyle w:val="TitleClause"/>
        <w:spacing w:before="0" w:after="0" w:line="360" w:lineRule="auto"/>
        <w:rPr>
          <w:rFonts w:ascii="Calibri" w:hAnsi="Calibri"/>
          <w:szCs w:val="22"/>
        </w:rPr>
      </w:pPr>
      <w:bookmarkStart w:id="134" w:name="a853059"/>
      <w:bookmarkStart w:id="135" w:name="_Toc256000013"/>
      <w:r w:rsidRPr="001B2658">
        <w:rPr>
          <w:rFonts w:ascii="Calibri" w:hAnsi="Calibri"/>
          <w:szCs w:val="22"/>
        </w:rPr>
        <w:t>Warranties</w:t>
      </w:r>
      <w:bookmarkEnd w:id="134"/>
      <w:bookmarkEnd w:id="135"/>
    </w:p>
    <w:p w14:paraId="686CDB70" w14:textId="77777777" w:rsidR="003B613E" w:rsidRPr="001B2658" w:rsidRDefault="003B613E" w:rsidP="008C6605">
      <w:pPr>
        <w:pStyle w:val="Untitledsubclause1"/>
        <w:spacing w:before="0" w:after="0" w:line="360" w:lineRule="auto"/>
        <w:rPr>
          <w:rFonts w:ascii="Calibri" w:hAnsi="Calibri"/>
          <w:szCs w:val="22"/>
        </w:rPr>
      </w:pPr>
      <w:bookmarkStart w:id="136" w:name="a130171"/>
      <w:r w:rsidRPr="001B2658">
        <w:rPr>
          <w:rFonts w:ascii="Calibri" w:hAnsi="Calibri"/>
          <w:szCs w:val="22"/>
        </w:rPr>
        <w:t>The Provider warrants and represents that:</w:t>
      </w:r>
      <w:bookmarkEnd w:id="136"/>
    </w:p>
    <w:p w14:paraId="332B4383" w14:textId="77777777" w:rsidR="003B613E" w:rsidRPr="001B2658" w:rsidRDefault="003B613E" w:rsidP="008C6605">
      <w:pPr>
        <w:pStyle w:val="Untitledsubclause2"/>
        <w:spacing w:after="0" w:line="360" w:lineRule="auto"/>
        <w:rPr>
          <w:rFonts w:ascii="Calibri" w:hAnsi="Calibri"/>
          <w:szCs w:val="22"/>
        </w:rPr>
      </w:pPr>
      <w:bookmarkStart w:id="137" w:name="a700307"/>
      <w:r w:rsidRPr="001B2658">
        <w:rPr>
          <w:rFonts w:ascii="Calibri" w:hAnsi="Calibri"/>
          <w:szCs w:val="22"/>
        </w:rPr>
        <w:t>its employees, subcontractors, agents and any other person or persons accessing Personal Data on its behalf are reliable and trustworthy and have received the required training on the Data Protection Legislation relating to the Personal Data;</w:t>
      </w:r>
      <w:bookmarkEnd w:id="137"/>
    </w:p>
    <w:p w14:paraId="1DC9BAAE" w14:textId="77777777" w:rsidR="003B613E" w:rsidRPr="001B2658" w:rsidRDefault="003B613E" w:rsidP="008C6605">
      <w:pPr>
        <w:pStyle w:val="Untitledsubclause2"/>
        <w:spacing w:after="0" w:line="360" w:lineRule="auto"/>
        <w:rPr>
          <w:rFonts w:ascii="Calibri" w:hAnsi="Calibri"/>
          <w:szCs w:val="22"/>
        </w:rPr>
      </w:pPr>
      <w:bookmarkStart w:id="138" w:name="a610942"/>
      <w:r w:rsidRPr="001B2658">
        <w:rPr>
          <w:rFonts w:ascii="Calibri" w:hAnsi="Calibri"/>
          <w:szCs w:val="22"/>
        </w:rPr>
        <w:t xml:space="preserve">it and anyone operating on its behalf will process the Personal Data in compliance with the Data Protection Legislation and other laws, enactments, regulations, orders, standards and other similar instruments; </w:t>
      </w:r>
      <w:bookmarkEnd w:id="138"/>
    </w:p>
    <w:p w14:paraId="5F0B60A1" w14:textId="77777777" w:rsidR="003B613E" w:rsidRPr="001B2658" w:rsidRDefault="003B613E" w:rsidP="008C6605">
      <w:pPr>
        <w:pStyle w:val="Untitledsubclause2"/>
        <w:spacing w:after="0" w:line="360" w:lineRule="auto"/>
        <w:rPr>
          <w:rFonts w:ascii="Calibri" w:hAnsi="Calibri"/>
          <w:szCs w:val="22"/>
        </w:rPr>
      </w:pPr>
      <w:bookmarkStart w:id="139" w:name="a357210"/>
      <w:r w:rsidRPr="001B2658">
        <w:rPr>
          <w:rFonts w:ascii="Calibri" w:hAnsi="Calibri"/>
          <w:szCs w:val="22"/>
        </w:rPr>
        <w:t>it has no reason to believe that the Data Protection Legislation prevents it from providing any of the Master Agreement's contracted services; and</w:t>
      </w:r>
      <w:bookmarkEnd w:id="139"/>
    </w:p>
    <w:p w14:paraId="5286DBE6" w14:textId="77777777" w:rsidR="003B613E" w:rsidRPr="001B2658" w:rsidRDefault="003B613E" w:rsidP="008C6605">
      <w:pPr>
        <w:pStyle w:val="Untitledsubclause2"/>
        <w:spacing w:after="0" w:line="360" w:lineRule="auto"/>
        <w:rPr>
          <w:rFonts w:ascii="Calibri" w:hAnsi="Calibri"/>
          <w:szCs w:val="22"/>
        </w:rPr>
      </w:pPr>
      <w:bookmarkStart w:id="140" w:name="a257672"/>
      <w:r w:rsidRPr="001B2658">
        <w:rPr>
          <w:rFonts w:ascii="Calibri" w:hAnsi="Calibri"/>
          <w:szCs w:val="22"/>
        </w:rPr>
        <w:t xml:space="preserve">considering the current technology environment and implementation costs, it will take appropriate technical and organisational measures to prevent the unauthorised or unlawful processing of Personal Data and the accidental loss or destruction of, or damage to, Personal Data, and ensure a level of security appropriate to: </w:t>
      </w:r>
      <w:bookmarkEnd w:id="140"/>
    </w:p>
    <w:p w14:paraId="1AAEF779" w14:textId="77777777" w:rsidR="003B613E" w:rsidRPr="001B2658" w:rsidRDefault="003B613E" w:rsidP="008C6605">
      <w:pPr>
        <w:pStyle w:val="Untitledsubclause3"/>
        <w:spacing w:after="0" w:line="360" w:lineRule="auto"/>
        <w:rPr>
          <w:rFonts w:ascii="Calibri" w:hAnsi="Calibri"/>
          <w:szCs w:val="22"/>
        </w:rPr>
      </w:pPr>
      <w:bookmarkStart w:id="141" w:name="a299774"/>
      <w:r w:rsidRPr="001B2658">
        <w:rPr>
          <w:rFonts w:ascii="Calibri" w:hAnsi="Calibri"/>
          <w:szCs w:val="22"/>
        </w:rPr>
        <w:t xml:space="preserve">the harm that might result from such unauthorised or unlawful processing or accidental loss, destruction or damage; </w:t>
      </w:r>
      <w:bookmarkEnd w:id="141"/>
    </w:p>
    <w:p w14:paraId="4558AC88" w14:textId="77777777" w:rsidR="003B613E" w:rsidRPr="001B2658" w:rsidRDefault="003B613E" w:rsidP="008C6605">
      <w:pPr>
        <w:pStyle w:val="Untitledsubclause3"/>
        <w:spacing w:after="0" w:line="360" w:lineRule="auto"/>
        <w:rPr>
          <w:rFonts w:ascii="Calibri" w:hAnsi="Calibri"/>
          <w:szCs w:val="22"/>
        </w:rPr>
      </w:pPr>
      <w:bookmarkStart w:id="142" w:name="a179249"/>
      <w:r w:rsidRPr="001B2658">
        <w:rPr>
          <w:rFonts w:ascii="Calibri" w:hAnsi="Calibri"/>
          <w:szCs w:val="22"/>
        </w:rPr>
        <w:lastRenderedPageBreak/>
        <w:t>the nature of the Personal Data protected; and</w:t>
      </w:r>
      <w:bookmarkEnd w:id="142"/>
    </w:p>
    <w:p w14:paraId="75DFB37F" w14:textId="77777777" w:rsidR="003B613E" w:rsidRPr="001B2658" w:rsidRDefault="003B613E" w:rsidP="008C6605">
      <w:pPr>
        <w:pStyle w:val="Untitledsubclause3"/>
        <w:spacing w:after="0" w:line="360" w:lineRule="auto"/>
        <w:rPr>
          <w:rFonts w:ascii="Calibri" w:hAnsi="Calibri"/>
          <w:szCs w:val="22"/>
        </w:rPr>
      </w:pPr>
      <w:bookmarkStart w:id="143" w:name="a786931"/>
      <w:r w:rsidRPr="001B2658">
        <w:rPr>
          <w:rFonts w:ascii="Calibri" w:hAnsi="Calibri"/>
          <w:szCs w:val="22"/>
        </w:rPr>
        <w:t xml:space="preserve">comply with all applicable Data Protection Legislation and its information and security policies, including the security measures required in clause </w:t>
      </w:r>
      <w:r w:rsidRPr="001B2658">
        <w:rPr>
          <w:rFonts w:ascii="Calibri" w:hAnsi="Calibri"/>
          <w:szCs w:val="22"/>
        </w:rPr>
        <w:fldChar w:fldCharType="begin"/>
      </w:r>
      <w:r w:rsidRPr="00E32F3F">
        <w:rPr>
          <w:rFonts w:ascii="Calibri" w:hAnsi="Calibri"/>
          <w:szCs w:val="22"/>
          <w:highlight w:val="lightGray"/>
        </w:rPr>
        <w:instrText>REF a288531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5.1</w:t>
      </w:r>
      <w:r w:rsidRPr="001B2658">
        <w:rPr>
          <w:rFonts w:ascii="Calibri" w:hAnsi="Calibri"/>
          <w:szCs w:val="22"/>
        </w:rPr>
        <w:fldChar w:fldCharType="end"/>
      </w:r>
      <w:r w:rsidRPr="001B2658">
        <w:rPr>
          <w:rFonts w:ascii="Calibri" w:hAnsi="Calibri"/>
          <w:szCs w:val="22"/>
        </w:rPr>
        <w:t>.</w:t>
      </w:r>
      <w:bookmarkEnd w:id="143"/>
    </w:p>
    <w:p w14:paraId="21F60407" w14:textId="77777777" w:rsidR="003B613E" w:rsidRPr="001B2658" w:rsidRDefault="00FE7096" w:rsidP="008C6605">
      <w:pPr>
        <w:pStyle w:val="Untitledsubclause1"/>
        <w:spacing w:before="0" w:after="0" w:line="360" w:lineRule="auto"/>
        <w:rPr>
          <w:rFonts w:ascii="Calibri" w:hAnsi="Calibri"/>
          <w:szCs w:val="22"/>
        </w:rPr>
      </w:pPr>
      <w:bookmarkStart w:id="144" w:name="a102993"/>
      <w:r w:rsidRPr="001B2658">
        <w:rPr>
          <w:rFonts w:ascii="Calibri" w:hAnsi="Calibri"/>
          <w:szCs w:val="22"/>
        </w:rPr>
        <w:t>Flogas</w:t>
      </w:r>
      <w:r w:rsidR="003B613E" w:rsidRPr="001B2658">
        <w:rPr>
          <w:rFonts w:ascii="Calibri" w:hAnsi="Calibri"/>
          <w:szCs w:val="22"/>
        </w:rPr>
        <w:t xml:space="preserve"> warrants and represents that the Provider's expected use of the Personal Data for the Business Purposes and as specifically instructed by </w:t>
      </w:r>
      <w:r w:rsidRPr="001B2658">
        <w:rPr>
          <w:rFonts w:ascii="Calibri" w:hAnsi="Calibri"/>
          <w:szCs w:val="22"/>
        </w:rPr>
        <w:t>Flogas</w:t>
      </w:r>
      <w:r w:rsidR="003B613E" w:rsidRPr="001B2658">
        <w:rPr>
          <w:rFonts w:ascii="Calibri" w:hAnsi="Calibri"/>
          <w:szCs w:val="22"/>
        </w:rPr>
        <w:t xml:space="preserve"> will comply with the Data Protection Legislation.</w:t>
      </w:r>
      <w:bookmarkEnd w:id="144"/>
    </w:p>
    <w:p w14:paraId="760541CD" w14:textId="77777777" w:rsidR="003B613E" w:rsidRPr="001B2658" w:rsidRDefault="003B613E" w:rsidP="008C6605">
      <w:pPr>
        <w:pStyle w:val="TitleClause"/>
        <w:spacing w:before="0" w:after="0" w:line="360" w:lineRule="auto"/>
        <w:rPr>
          <w:rFonts w:ascii="Calibri" w:hAnsi="Calibri"/>
          <w:szCs w:val="22"/>
        </w:rPr>
      </w:pPr>
      <w:bookmarkStart w:id="145" w:name="_Toc256000014"/>
      <w:bookmarkStart w:id="146" w:name="a933357"/>
      <w:r w:rsidRPr="001B2658">
        <w:rPr>
          <w:rFonts w:ascii="Calibri" w:hAnsi="Calibri"/>
          <w:szCs w:val="22"/>
        </w:rPr>
        <w:t>Indemnification</w:t>
      </w:r>
      <w:bookmarkEnd w:id="145"/>
      <w:r w:rsidRPr="001B2658">
        <w:rPr>
          <w:rFonts w:ascii="Calibri" w:hAnsi="Calibri"/>
          <w:szCs w:val="22"/>
        </w:rPr>
        <w:fldChar w:fldCharType="begin"/>
      </w:r>
      <w:r w:rsidRPr="001B2658">
        <w:rPr>
          <w:rFonts w:ascii="Calibri" w:hAnsi="Calibri"/>
          <w:szCs w:val="22"/>
        </w:rPr>
        <w:instrText xml:space="preserve"> MACROBUTTON optional </w:instrText>
      </w:r>
      <w:r w:rsidRPr="001B2658">
        <w:rPr>
          <w:rFonts w:ascii="Calibri" w:hAnsi="Calibri"/>
          <w:szCs w:val="22"/>
        </w:rPr>
        <w:fldChar w:fldCharType="end"/>
      </w:r>
      <w:bookmarkEnd w:id="146"/>
    </w:p>
    <w:p w14:paraId="42BA5DB1" w14:textId="77777777" w:rsidR="003B613E" w:rsidRPr="001B2658" w:rsidRDefault="003B613E" w:rsidP="008C6605">
      <w:pPr>
        <w:pStyle w:val="Untitledsubclause1"/>
        <w:spacing w:before="0" w:after="0" w:line="360" w:lineRule="auto"/>
        <w:rPr>
          <w:rFonts w:ascii="Calibri" w:hAnsi="Calibri"/>
          <w:szCs w:val="22"/>
        </w:rPr>
      </w:pPr>
      <w:bookmarkStart w:id="147" w:name="a500737"/>
      <w:r w:rsidRPr="001B2658">
        <w:rPr>
          <w:rFonts w:ascii="Calibri" w:hAnsi="Calibri"/>
          <w:szCs w:val="22"/>
        </w:rPr>
        <w:t xml:space="preserve">The Provider agrees to indemnify, keep indemnified and defend at its own expense </w:t>
      </w:r>
      <w:r w:rsidR="00FE7096" w:rsidRPr="001B2658">
        <w:rPr>
          <w:rFonts w:ascii="Calibri" w:hAnsi="Calibri"/>
          <w:szCs w:val="22"/>
        </w:rPr>
        <w:t>Flogas</w:t>
      </w:r>
      <w:r w:rsidRPr="001B2658">
        <w:rPr>
          <w:rFonts w:ascii="Calibri" w:hAnsi="Calibri"/>
          <w:szCs w:val="22"/>
        </w:rPr>
        <w:t xml:space="preserve"> against all costs, claims, damages or expenses incurred by </w:t>
      </w:r>
      <w:r w:rsidR="00FE7096" w:rsidRPr="001B2658">
        <w:rPr>
          <w:rFonts w:ascii="Calibri" w:hAnsi="Calibri"/>
          <w:szCs w:val="22"/>
        </w:rPr>
        <w:t>Flogas</w:t>
      </w:r>
      <w:r w:rsidRPr="001B2658">
        <w:rPr>
          <w:rFonts w:ascii="Calibri" w:hAnsi="Calibri"/>
          <w:szCs w:val="22"/>
        </w:rPr>
        <w:t xml:space="preserve"> or for which </w:t>
      </w:r>
      <w:r w:rsidR="00FE7096" w:rsidRPr="001B2658">
        <w:rPr>
          <w:rFonts w:ascii="Calibri" w:hAnsi="Calibri"/>
          <w:szCs w:val="22"/>
        </w:rPr>
        <w:t>Flogas</w:t>
      </w:r>
      <w:r w:rsidRPr="001B2658">
        <w:rPr>
          <w:rFonts w:ascii="Calibri" w:hAnsi="Calibri"/>
          <w:szCs w:val="22"/>
        </w:rPr>
        <w:t xml:space="preserve"> may become liable due to any failure by the Provider or its employees, subcontractors or agents to comply with any of its obligations under this Agreement or the Data Protection Legislation.</w:t>
      </w:r>
      <w:bookmarkEnd w:id="147"/>
    </w:p>
    <w:p w14:paraId="02A931D6" w14:textId="77777777" w:rsidR="003B613E" w:rsidRPr="001B2658" w:rsidRDefault="003B613E" w:rsidP="008C6605">
      <w:pPr>
        <w:pStyle w:val="Untitledsubclause1"/>
        <w:spacing w:before="0" w:after="0" w:line="360" w:lineRule="auto"/>
        <w:rPr>
          <w:rFonts w:ascii="Calibri" w:hAnsi="Calibri"/>
          <w:szCs w:val="22"/>
        </w:rPr>
      </w:pPr>
      <w:bookmarkStart w:id="148" w:name="a945720"/>
      <w:r w:rsidRPr="001B2658">
        <w:rPr>
          <w:rFonts w:ascii="Calibri" w:hAnsi="Calibri"/>
          <w:szCs w:val="22"/>
        </w:rPr>
        <w:t>Any limitation of liability set forth in the Master Agreement will not apply to this Agreement's indemnity or reimbursement obligations.</w:t>
      </w:r>
      <w:bookmarkEnd w:id="148"/>
    </w:p>
    <w:p w14:paraId="2FE98CC0" w14:textId="77777777" w:rsidR="008410F1" w:rsidRPr="001B2658" w:rsidRDefault="008410F1" w:rsidP="008C6605">
      <w:pPr>
        <w:pStyle w:val="TitleClause"/>
        <w:numPr>
          <w:ilvl w:val="0"/>
          <w:numId w:val="0"/>
        </w:numPr>
        <w:spacing w:before="0" w:after="0" w:line="360" w:lineRule="auto"/>
        <w:ind w:left="720"/>
        <w:rPr>
          <w:rFonts w:ascii="Calibri" w:hAnsi="Calibri"/>
          <w:szCs w:val="22"/>
        </w:rPr>
      </w:pPr>
      <w:bookmarkStart w:id="149" w:name="a376107"/>
      <w:bookmarkStart w:id="150" w:name="_Toc256000015"/>
    </w:p>
    <w:p w14:paraId="2DC96976" w14:textId="77777777" w:rsidR="003B613E" w:rsidRPr="001B2658" w:rsidRDefault="003B613E" w:rsidP="008C6605">
      <w:pPr>
        <w:pStyle w:val="TitleClause"/>
        <w:spacing w:before="0" w:after="0" w:line="360" w:lineRule="auto"/>
        <w:rPr>
          <w:rFonts w:ascii="Calibri" w:hAnsi="Calibri"/>
          <w:szCs w:val="22"/>
        </w:rPr>
      </w:pPr>
      <w:r w:rsidRPr="001B2658">
        <w:rPr>
          <w:rFonts w:ascii="Calibri" w:hAnsi="Calibri"/>
          <w:szCs w:val="22"/>
        </w:rPr>
        <w:t>Notice</w:t>
      </w:r>
      <w:bookmarkEnd w:id="149"/>
      <w:bookmarkEnd w:id="150"/>
    </w:p>
    <w:p w14:paraId="22DF97D4" w14:textId="77777777" w:rsidR="003B613E" w:rsidRPr="001B2658" w:rsidRDefault="003B613E" w:rsidP="008C6605">
      <w:pPr>
        <w:pStyle w:val="Untitledsubclause1"/>
        <w:spacing w:before="0" w:after="0" w:line="360" w:lineRule="auto"/>
        <w:rPr>
          <w:rFonts w:ascii="Calibri" w:hAnsi="Calibri"/>
          <w:szCs w:val="22"/>
        </w:rPr>
      </w:pPr>
      <w:bookmarkStart w:id="151" w:name="a954257"/>
      <w:r w:rsidRPr="001B2658">
        <w:rPr>
          <w:rFonts w:ascii="Calibri" w:hAnsi="Calibri"/>
          <w:szCs w:val="22"/>
        </w:rPr>
        <w:t>Any notice or other communication given to a party under or in connection with this Agreement must be in writing and delivered to:</w:t>
      </w:r>
      <w:bookmarkEnd w:id="151"/>
    </w:p>
    <w:p w14:paraId="76D07030" w14:textId="77777777" w:rsidR="003B613E" w:rsidRPr="001B2658" w:rsidRDefault="003B613E" w:rsidP="008C6605">
      <w:pPr>
        <w:pStyle w:val="NoNumUntitledsubclause1"/>
        <w:spacing w:before="0" w:after="0" w:line="360" w:lineRule="auto"/>
        <w:rPr>
          <w:rFonts w:ascii="Calibri" w:hAnsi="Calibri"/>
          <w:szCs w:val="22"/>
        </w:rPr>
      </w:pPr>
      <w:bookmarkStart w:id="152" w:name="a391828"/>
      <w:r w:rsidRPr="001B2658">
        <w:rPr>
          <w:rFonts w:ascii="Calibri" w:hAnsi="Calibri"/>
          <w:szCs w:val="22"/>
        </w:rPr>
        <w:t xml:space="preserve">For </w:t>
      </w:r>
      <w:r w:rsidR="00FE7096" w:rsidRPr="001B2658">
        <w:rPr>
          <w:rFonts w:ascii="Calibri" w:hAnsi="Calibri"/>
          <w:szCs w:val="22"/>
        </w:rPr>
        <w:t>Flogas</w:t>
      </w:r>
      <w:r w:rsidRPr="001B2658">
        <w:rPr>
          <w:rFonts w:ascii="Calibri" w:hAnsi="Calibri"/>
          <w:szCs w:val="22"/>
        </w:rPr>
        <w:t xml:space="preserve">: </w:t>
      </w:r>
      <w:bookmarkEnd w:id="152"/>
      <w:r w:rsidR="008410F1" w:rsidRPr="001B2658">
        <w:rPr>
          <w:rFonts w:ascii="Calibri" w:hAnsi="Calibri"/>
          <w:szCs w:val="22"/>
        </w:rPr>
        <w:t xml:space="preserve">Legal and Compliance Counsel, Flogas Britain, 81 </w:t>
      </w:r>
      <w:proofErr w:type="spellStart"/>
      <w:r w:rsidR="008410F1" w:rsidRPr="001B2658">
        <w:rPr>
          <w:rFonts w:ascii="Calibri" w:hAnsi="Calibri"/>
          <w:szCs w:val="22"/>
        </w:rPr>
        <w:t>Rayns</w:t>
      </w:r>
      <w:proofErr w:type="spellEnd"/>
      <w:r w:rsidR="008410F1" w:rsidRPr="001B2658">
        <w:rPr>
          <w:rFonts w:ascii="Calibri" w:hAnsi="Calibri"/>
          <w:szCs w:val="22"/>
        </w:rPr>
        <w:t xml:space="preserve"> Way, </w:t>
      </w:r>
      <w:proofErr w:type="spellStart"/>
      <w:r w:rsidR="008410F1" w:rsidRPr="001B2658">
        <w:rPr>
          <w:rFonts w:ascii="Calibri" w:hAnsi="Calibri"/>
          <w:szCs w:val="22"/>
        </w:rPr>
        <w:t>Watermead</w:t>
      </w:r>
      <w:proofErr w:type="spellEnd"/>
      <w:r w:rsidR="008410F1" w:rsidRPr="001B2658">
        <w:rPr>
          <w:rFonts w:ascii="Calibri" w:hAnsi="Calibri"/>
          <w:szCs w:val="22"/>
        </w:rPr>
        <w:t xml:space="preserve"> Business Park, Syston, Leicestershire LE7 1PF</w:t>
      </w:r>
    </w:p>
    <w:p w14:paraId="356CC8EA" w14:textId="77777777" w:rsidR="003B613E" w:rsidRPr="001B2658" w:rsidRDefault="003B613E" w:rsidP="008C6605">
      <w:pPr>
        <w:pStyle w:val="NoNumUntitledsubclause1"/>
        <w:spacing w:before="0" w:after="0" w:line="360" w:lineRule="auto"/>
        <w:rPr>
          <w:rFonts w:ascii="Calibri" w:hAnsi="Calibri"/>
          <w:szCs w:val="22"/>
        </w:rPr>
      </w:pPr>
      <w:bookmarkStart w:id="153" w:name="a850365"/>
      <w:r w:rsidRPr="001B2658">
        <w:rPr>
          <w:rFonts w:ascii="Calibri" w:hAnsi="Calibri"/>
          <w:szCs w:val="22"/>
        </w:rPr>
        <w:t xml:space="preserve">For the Provider: </w:t>
      </w:r>
      <w:bookmarkEnd w:id="153"/>
      <w:r w:rsidR="006841EF" w:rsidRPr="006841EF">
        <w:rPr>
          <w:rFonts w:ascii="Calibri" w:hAnsi="Calibri"/>
          <w:szCs w:val="22"/>
        </w:rPr>
        <w:t>[INSERT]</w:t>
      </w:r>
    </w:p>
    <w:p w14:paraId="29648D01" w14:textId="77777777" w:rsidR="003B613E" w:rsidRPr="001B2658" w:rsidRDefault="003B613E" w:rsidP="008C6605">
      <w:pPr>
        <w:pStyle w:val="Untitledsubclause1"/>
        <w:spacing w:before="0" w:after="0" w:line="360" w:lineRule="auto"/>
        <w:rPr>
          <w:rFonts w:ascii="Calibri" w:hAnsi="Calibri"/>
          <w:szCs w:val="22"/>
        </w:rPr>
      </w:pPr>
      <w:bookmarkStart w:id="154" w:name="a720265"/>
      <w:r w:rsidRPr="001B2658">
        <w:rPr>
          <w:rFonts w:ascii="Calibri" w:hAnsi="Calibri"/>
          <w:szCs w:val="22"/>
        </w:rPr>
        <w:t xml:space="preserve">clause </w:t>
      </w:r>
      <w:r w:rsidRPr="001B2658">
        <w:rPr>
          <w:rFonts w:ascii="Calibri" w:hAnsi="Calibri"/>
          <w:szCs w:val="22"/>
        </w:rPr>
        <w:fldChar w:fldCharType="begin"/>
      </w:r>
      <w:r w:rsidRPr="00E32F3F">
        <w:rPr>
          <w:rFonts w:ascii="Calibri" w:hAnsi="Calibri"/>
          <w:szCs w:val="22"/>
          <w:highlight w:val="lightGray"/>
        </w:rPr>
        <w:instrText>REF a954257 \h \w \n</w:instrText>
      </w:r>
      <w:r w:rsidR="00401D9A" w:rsidRPr="001B2658">
        <w:rPr>
          <w:rFonts w:ascii="Calibri" w:hAnsi="Calibri"/>
          <w:szCs w:val="22"/>
        </w:rPr>
        <w:instrText xml:space="preserve"> \* MERGEFORMAT </w:instrText>
      </w:r>
      <w:r w:rsidRPr="001B2658">
        <w:rPr>
          <w:rFonts w:ascii="Calibri" w:hAnsi="Calibri"/>
          <w:szCs w:val="22"/>
        </w:rPr>
      </w:r>
      <w:r w:rsidRPr="001B2658">
        <w:rPr>
          <w:rFonts w:ascii="Calibri" w:hAnsi="Calibri"/>
          <w:szCs w:val="22"/>
        </w:rPr>
        <w:fldChar w:fldCharType="separate"/>
      </w:r>
      <w:r w:rsidR="00150624" w:rsidRPr="00150624">
        <w:rPr>
          <w:rFonts w:ascii="Calibri" w:hAnsi="Calibri"/>
          <w:szCs w:val="22"/>
        </w:rPr>
        <w:t>16.1</w:t>
      </w:r>
      <w:r w:rsidRPr="001B2658">
        <w:rPr>
          <w:rFonts w:ascii="Calibri" w:hAnsi="Calibri"/>
          <w:szCs w:val="22"/>
        </w:rPr>
        <w:fldChar w:fldCharType="end"/>
      </w:r>
      <w:r w:rsidRPr="001B2658">
        <w:rPr>
          <w:rFonts w:ascii="Calibri" w:hAnsi="Calibri"/>
          <w:szCs w:val="22"/>
        </w:rPr>
        <w:t xml:space="preserve"> does not apply to the service of any proceedings or other documents in any legal action or, where applicable, any arbitration or other method of dispute resolution. </w:t>
      </w:r>
      <w:bookmarkEnd w:id="154"/>
    </w:p>
    <w:p w14:paraId="11822A98" w14:textId="77777777" w:rsidR="003B613E" w:rsidRPr="001B2658" w:rsidRDefault="003B613E" w:rsidP="008C6605">
      <w:pPr>
        <w:pStyle w:val="Untitledsubclause1"/>
        <w:spacing w:before="0" w:after="0" w:line="360" w:lineRule="auto"/>
        <w:rPr>
          <w:rFonts w:ascii="Calibri" w:hAnsi="Calibri"/>
          <w:szCs w:val="22"/>
        </w:rPr>
      </w:pPr>
      <w:bookmarkStart w:id="155" w:name="a624782"/>
      <w:r w:rsidRPr="001B2658">
        <w:rPr>
          <w:rFonts w:ascii="Calibri" w:hAnsi="Calibri"/>
          <w:szCs w:val="22"/>
        </w:rPr>
        <w:t>A notice given under this agreement is not valid if sent by email.</w:t>
      </w:r>
      <w:bookmarkEnd w:id="155"/>
    </w:p>
    <w:p w14:paraId="49A8CAC8" w14:textId="77777777" w:rsidR="008410F1" w:rsidRPr="001B2658" w:rsidRDefault="008410F1" w:rsidP="008C6605">
      <w:pPr>
        <w:pStyle w:val="Testimonium"/>
        <w:spacing w:after="0" w:line="360" w:lineRule="auto"/>
        <w:rPr>
          <w:rFonts w:ascii="Calibri" w:hAnsi="Calibri"/>
          <w:szCs w:val="22"/>
          <w:lang w:val="en-US"/>
        </w:rPr>
      </w:pPr>
    </w:p>
    <w:p w14:paraId="6B783205" w14:textId="77777777" w:rsidR="003B613E" w:rsidRPr="001B2658" w:rsidRDefault="003B613E" w:rsidP="008C6605">
      <w:pPr>
        <w:pStyle w:val="Testimonium"/>
        <w:spacing w:after="0" w:line="360" w:lineRule="auto"/>
        <w:rPr>
          <w:rFonts w:ascii="Calibri" w:hAnsi="Calibri"/>
          <w:szCs w:val="22"/>
          <w:lang w:val="en-US"/>
        </w:rPr>
      </w:pPr>
      <w:r w:rsidRPr="001B2658">
        <w:rPr>
          <w:rFonts w:ascii="Calibri" w:hAnsi="Calibri"/>
          <w:szCs w:val="22"/>
          <w:lang w:val="en-US"/>
        </w:rPr>
        <w:t>This agreement has been entered into on the date stated at the beginning of it.</w:t>
      </w:r>
    </w:p>
    <w:p w14:paraId="7D23E213" w14:textId="77777777" w:rsidR="003B613E" w:rsidRPr="001B2658" w:rsidRDefault="003B613E" w:rsidP="008C6605">
      <w:pPr>
        <w:spacing w:line="360" w:lineRule="auto"/>
        <w:rPr>
          <w:rFonts w:ascii="Calibri" w:hAnsi="Calibri"/>
        </w:rPr>
      </w:pPr>
    </w:p>
    <w:tbl>
      <w:tblPr>
        <w:tblW w:w="0" w:type="auto"/>
        <w:tblLook w:val="04A0" w:firstRow="1" w:lastRow="0" w:firstColumn="1" w:lastColumn="0" w:noHBand="0" w:noVBand="1"/>
      </w:tblPr>
      <w:tblGrid>
        <w:gridCol w:w="6912"/>
        <w:gridCol w:w="426"/>
        <w:gridCol w:w="3345"/>
      </w:tblGrid>
      <w:tr w:rsidR="003B613E" w:rsidRPr="001B2658" w14:paraId="2BE7ECC3" w14:textId="77777777" w:rsidTr="003B613E">
        <w:tc>
          <w:tcPr>
            <w:tcW w:w="6912" w:type="dxa"/>
            <w:shd w:val="clear" w:color="auto" w:fill="auto"/>
          </w:tcPr>
          <w:p w14:paraId="64A4E145" w14:textId="77777777" w:rsidR="003B613E" w:rsidRPr="001B2658" w:rsidRDefault="003B613E" w:rsidP="003B613E">
            <w:pPr>
              <w:pStyle w:val="Paragraph"/>
              <w:spacing w:after="0" w:line="360" w:lineRule="auto"/>
              <w:jc w:val="left"/>
              <w:rPr>
                <w:rFonts w:ascii="Calibri" w:hAnsi="Calibri"/>
                <w:szCs w:val="22"/>
              </w:rPr>
            </w:pPr>
            <w:r w:rsidRPr="001B2658">
              <w:rPr>
                <w:rFonts w:ascii="Calibri" w:hAnsi="Calibri"/>
                <w:szCs w:val="22"/>
              </w:rPr>
              <w:t xml:space="preserve">Signed by </w:t>
            </w:r>
            <w:r w:rsidR="008410F1" w:rsidRPr="001B2658">
              <w:rPr>
                <w:rFonts w:ascii="Calibri" w:hAnsi="Calibri"/>
                <w:szCs w:val="22"/>
              </w:rPr>
              <w:t>______________________________</w:t>
            </w:r>
          </w:p>
        </w:tc>
        <w:tc>
          <w:tcPr>
            <w:tcW w:w="426" w:type="dxa"/>
            <w:shd w:val="clear" w:color="auto" w:fill="auto"/>
          </w:tcPr>
          <w:p w14:paraId="24630356" w14:textId="77777777" w:rsidR="003B613E" w:rsidRPr="001B2658" w:rsidRDefault="003B613E" w:rsidP="003B613E">
            <w:pPr>
              <w:pStyle w:val="Paragraph"/>
              <w:spacing w:after="0" w:line="360" w:lineRule="auto"/>
              <w:rPr>
                <w:rFonts w:ascii="Calibri" w:hAnsi="Calibri"/>
                <w:szCs w:val="22"/>
              </w:rPr>
            </w:pPr>
          </w:p>
        </w:tc>
        <w:tc>
          <w:tcPr>
            <w:tcW w:w="3345" w:type="dxa"/>
            <w:tcBorders>
              <w:bottom w:val="dashSmallGap" w:sz="4" w:space="0" w:color="auto"/>
            </w:tcBorders>
            <w:shd w:val="clear" w:color="auto" w:fill="auto"/>
          </w:tcPr>
          <w:p w14:paraId="0583C9F8" w14:textId="77777777" w:rsidR="003B613E" w:rsidRPr="001B2658" w:rsidRDefault="003B613E" w:rsidP="003B613E">
            <w:pPr>
              <w:pStyle w:val="Paragraph"/>
              <w:spacing w:after="0" w:line="360" w:lineRule="auto"/>
              <w:rPr>
                <w:rFonts w:ascii="Calibri" w:hAnsi="Calibri"/>
                <w:szCs w:val="22"/>
                <w:u w:val="dotted"/>
              </w:rPr>
            </w:pPr>
          </w:p>
        </w:tc>
      </w:tr>
      <w:tr w:rsidR="003B613E" w:rsidRPr="001B2658" w14:paraId="15825006" w14:textId="77777777" w:rsidTr="003B613E">
        <w:tc>
          <w:tcPr>
            <w:tcW w:w="6912" w:type="dxa"/>
            <w:shd w:val="clear" w:color="auto" w:fill="auto"/>
          </w:tcPr>
          <w:p w14:paraId="7B72BB1F" w14:textId="77777777" w:rsidR="003B613E" w:rsidRPr="001B2658" w:rsidRDefault="003B613E" w:rsidP="003B613E">
            <w:pPr>
              <w:pStyle w:val="Paragraph"/>
              <w:spacing w:after="0" w:line="360" w:lineRule="auto"/>
              <w:jc w:val="left"/>
              <w:rPr>
                <w:rFonts w:ascii="Calibri" w:hAnsi="Calibri"/>
                <w:szCs w:val="22"/>
              </w:rPr>
            </w:pPr>
            <w:r w:rsidRPr="001B2658">
              <w:rPr>
                <w:rFonts w:ascii="Calibri" w:hAnsi="Calibri"/>
                <w:szCs w:val="22"/>
              </w:rPr>
              <w:t xml:space="preserve">for and on behalf of </w:t>
            </w:r>
            <w:r w:rsidR="008410F1" w:rsidRPr="001B2658">
              <w:rPr>
                <w:rFonts w:ascii="Calibri" w:hAnsi="Calibri"/>
                <w:b/>
                <w:szCs w:val="22"/>
              </w:rPr>
              <w:t>FLOGAS BRITAIN LIMITED</w:t>
            </w:r>
          </w:p>
        </w:tc>
        <w:tc>
          <w:tcPr>
            <w:tcW w:w="426" w:type="dxa"/>
            <w:shd w:val="clear" w:color="auto" w:fill="auto"/>
          </w:tcPr>
          <w:p w14:paraId="7B817CA2" w14:textId="77777777" w:rsidR="003B613E" w:rsidRPr="001B2658" w:rsidRDefault="003B613E" w:rsidP="003B613E">
            <w:pPr>
              <w:pStyle w:val="Paragraph"/>
              <w:spacing w:after="0" w:line="360" w:lineRule="auto"/>
              <w:rPr>
                <w:rFonts w:ascii="Calibri" w:hAnsi="Calibri"/>
                <w:szCs w:val="22"/>
              </w:rPr>
            </w:pPr>
          </w:p>
        </w:tc>
        <w:tc>
          <w:tcPr>
            <w:tcW w:w="3345" w:type="dxa"/>
            <w:tcBorders>
              <w:top w:val="dashSmallGap" w:sz="4" w:space="0" w:color="auto"/>
            </w:tcBorders>
            <w:shd w:val="clear" w:color="auto" w:fill="auto"/>
          </w:tcPr>
          <w:p w14:paraId="3197541B" w14:textId="77777777" w:rsidR="003B613E" w:rsidRPr="001B2658" w:rsidRDefault="003B613E" w:rsidP="003B613E">
            <w:pPr>
              <w:pStyle w:val="Paragraph"/>
              <w:spacing w:after="0" w:line="360" w:lineRule="auto"/>
              <w:rPr>
                <w:rFonts w:ascii="Calibri" w:hAnsi="Calibri"/>
                <w:szCs w:val="22"/>
              </w:rPr>
            </w:pPr>
            <w:r w:rsidRPr="001B2658">
              <w:rPr>
                <w:rFonts w:ascii="Calibri" w:hAnsi="Calibri"/>
                <w:szCs w:val="22"/>
              </w:rPr>
              <w:t>Director</w:t>
            </w:r>
          </w:p>
        </w:tc>
      </w:tr>
      <w:tr w:rsidR="003B613E" w:rsidRPr="001B2658" w14:paraId="652EA106" w14:textId="77777777" w:rsidTr="003B613E">
        <w:tc>
          <w:tcPr>
            <w:tcW w:w="6912" w:type="dxa"/>
            <w:shd w:val="clear" w:color="auto" w:fill="auto"/>
          </w:tcPr>
          <w:p w14:paraId="4344C335" w14:textId="77777777" w:rsidR="003B613E" w:rsidRPr="001B2658" w:rsidRDefault="003B613E" w:rsidP="003B613E">
            <w:pPr>
              <w:pStyle w:val="Paragraph"/>
              <w:spacing w:after="0" w:line="360" w:lineRule="auto"/>
              <w:jc w:val="left"/>
              <w:rPr>
                <w:rFonts w:ascii="Calibri" w:hAnsi="Calibri"/>
                <w:szCs w:val="22"/>
              </w:rPr>
            </w:pPr>
            <w:r w:rsidRPr="001B2658">
              <w:rPr>
                <w:rFonts w:ascii="Calibri" w:hAnsi="Calibri"/>
                <w:szCs w:val="22"/>
              </w:rPr>
              <w:t xml:space="preserve">Signed by </w:t>
            </w:r>
            <w:r w:rsidR="008410F1" w:rsidRPr="001B2658">
              <w:rPr>
                <w:rFonts w:ascii="Calibri" w:hAnsi="Calibri"/>
                <w:szCs w:val="22"/>
              </w:rPr>
              <w:t>______________________________</w:t>
            </w:r>
          </w:p>
        </w:tc>
        <w:tc>
          <w:tcPr>
            <w:tcW w:w="426" w:type="dxa"/>
            <w:shd w:val="clear" w:color="auto" w:fill="auto"/>
          </w:tcPr>
          <w:p w14:paraId="4001979A" w14:textId="77777777" w:rsidR="003B613E" w:rsidRPr="001B2658" w:rsidRDefault="003B613E" w:rsidP="003B613E">
            <w:pPr>
              <w:pStyle w:val="Paragraph"/>
              <w:spacing w:after="0" w:line="360" w:lineRule="auto"/>
              <w:rPr>
                <w:rFonts w:ascii="Calibri" w:hAnsi="Calibri"/>
                <w:szCs w:val="22"/>
              </w:rPr>
            </w:pPr>
          </w:p>
        </w:tc>
        <w:tc>
          <w:tcPr>
            <w:tcW w:w="3345" w:type="dxa"/>
            <w:tcBorders>
              <w:bottom w:val="dashSmallGap" w:sz="4" w:space="0" w:color="auto"/>
            </w:tcBorders>
            <w:shd w:val="clear" w:color="auto" w:fill="auto"/>
          </w:tcPr>
          <w:p w14:paraId="1821D680" w14:textId="77777777" w:rsidR="003B613E" w:rsidRPr="001B2658" w:rsidRDefault="003B613E" w:rsidP="003B613E">
            <w:pPr>
              <w:pStyle w:val="Paragraph"/>
              <w:spacing w:after="0" w:line="360" w:lineRule="auto"/>
              <w:rPr>
                <w:rFonts w:ascii="Calibri" w:hAnsi="Calibri"/>
                <w:szCs w:val="22"/>
                <w:u w:val="dotted"/>
              </w:rPr>
            </w:pPr>
          </w:p>
        </w:tc>
      </w:tr>
      <w:tr w:rsidR="003B613E" w:rsidRPr="001B2658" w14:paraId="46CE471D" w14:textId="77777777" w:rsidTr="003B613E">
        <w:tc>
          <w:tcPr>
            <w:tcW w:w="6912" w:type="dxa"/>
            <w:shd w:val="clear" w:color="auto" w:fill="auto"/>
          </w:tcPr>
          <w:p w14:paraId="48E449AE" w14:textId="77777777" w:rsidR="003B613E" w:rsidRPr="001B2658" w:rsidRDefault="003B613E" w:rsidP="003B613E">
            <w:pPr>
              <w:pStyle w:val="Paragraph"/>
              <w:spacing w:after="0" w:line="360" w:lineRule="auto"/>
              <w:jc w:val="left"/>
              <w:rPr>
                <w:rFonts w:ascii="Calibri" w:hAnsi="Calibri"/>
                <w:szCs w:val="22"/>
              </w:rPr>
            </w:pPr>
            <w:r w:rsidRPr="001B2658">
              <w:rPr>
                <w:rFonts w:ascii="Calibri" w:hAnsi="Calibri"/>
                <w:szCs w:val="22"/>
              </w:rPr>
              <w:t xml:space="preserve">for and on behalf of </w:t>
            </w:r>
            <w:r w:rsidR="00022C72" w:rsidRPr="00022C72">
              <w:rPr>
                <w:rFonts w:ascii="Calibri" w:hAnsi="Calibri"/>
                <w:b/>
                <w:szCs w:val="22"/>
                <w:highlight w:val="yellow"/>
              </w:rPr>
              <w:t>[INSERT]</w:t>
            </w:r>
          </w:p>
        </w:tc>
        <w:tc>
          <w:tcPr>
            <w:tcW w:w="426" w:type="dxa"/>
            <w:shd w:val="clear" w:color="auto" w:fill="auto"/>
          </w:tcPr>
          <w:p w14:paraId="78EB84A1" w14:textId="77777777" w:rsidR="003B613E" w:rsidRPr="001B2658" w:rsidRDefault="003B613E" w:rsidP="003B613E">
            <w:pPr>
              <w:pStyle w:val="Paragraph"/>
              <w:spacing w:after="0" w:line="360" w:lineRule="auto"/>
              <w:rPr>
                <w:rFonts w:ascii="Calibri" w:hAnsi="Calibri"/>
                <w:szCs w:val="22"/>
              </w:rPr>
            </w:pPr>
          </w:p>
        </w:tc>
        <w:tc>
          <w:tcPr>
            <w:tcW w:w="3345" w:type="dxa"/>
            <w:tcBorders>
              <w:top w:val="dashSmallGap" w:sz="4" w:space="0" w:color="auto"/>
            </w:tcBorders>
            <w:shd w:val="clear" w:color="auto" w:fill="auto"/>
          </w:tcPr>
          <w:p w14:paraId="7E4C0E51" w14:textId="77777777" w:rsidR="003B613E" w:rsidRPr="001B2658" w:rsidRDefault="003B613E" w:rsidP="003B613E">
            <w:pPr>
              <w:pStyle w:val="Paragraph"/>
              <w:spacing w:after="0" w:line="360" w:lineRule="auto"/>
              <w:rPr>
                <w:rFonts w:ascii="Calibri" w:hAnsi="Calibri"/>
                <w:szCs w:val="22"/>
              </w:rPr>
            </w:pPr>
            <w:r w:rsidRPr="001B2658">
              <w:rPr>
                <w:rFonts w:ascii="Calibri" w:hAnsi="Calibri"/>
                <w:szCs w:val="22"/>
              </w:rPr>
              <w:t>Director</w:t>
            </w:r>
          </w:p>
        </w:tc>
      </w:tr>
    </w:tbl>
    <w:p w14:paraId="728B0FF4" w14:textId="77777777" w:rsidR="003B613E" w:rsidRPr="001B2658" w:rsidRDefault="003B613E" w:rsidP="008C6605">
      <w:pPr>
        <w:spacing w:line="360" w:lineRule="auto"/>
        <w:rPr>
          <w:rFonts w:ascii="Calibri" w:hAnsi="Calibri"/>
        </w:rPr>
      </w:pPr>
      <w:r w:rsidRPr="001B2658">
        <w:rPr>
          <w:rFonts w:ascii="Calibri" w:hAnsi="Calibri"/>
        </w:rPr>
        <w:br w:type="page"/>
      </w:r>
    </w:p>
    <w:p w14:paraId="5BEFFD79" w14:textId="77777777" w:rsidR="003B613E" w:rsidRPr="001B2658" w:rsidRDefault="003B613E" w:rsidP="008C6605">
      <w:pPr>
        <w:pStyle w:val="Annex"/>
        <w:spacing w:before="0" w:after="0" w:line="360" w:lineRule="auto"/>
        <w:rPr>
          <w:rFonts w:ascii="Calibri" w:hAnsi="Calibri"/>
          <w:szCs w:val="22"/>
          <w:lang w:val="en-US"/>
        </w:rPr>
      </w:pPr>
      <w:bookmarkStart w:id="156" w:name="a185430"/>
      <w:bookmarkStart w:id="157" w:name="_Toc256000016"/>
      <w:r w:rsidRPr="001B2658">
        <w:rPr>
          <w:rFonts w:ascii="Calibri" w:hAnsi="Calibri"/>
          <w:szCs w:val="22"/>
        </w:rPr>
        <w:t>Personal Data Processing Purposes and Details</w:t>
      </w:r>
      <w:bookmarkEnd w:id="156"/>
      <w:bookmarkEnd w:id="157"/>
    </w:p>
    <w:p w14:paraId="20DBF249" w14:textId="77777777" w:rsidR="008C6605" w:rsidRPr="001B2658" w:rsidRDefault="008C6605" w:rsidP="008C6605">
      <w:pPr>
        <w:pStyle w:val="Paragraph"/>
        <w:spacing w:after="0" w:line="360" w:lineRule="auto"/>
        <w:rPr>
          <w:rFonts w:ascii="Calibri" w:hAnsi="Calibri"/>
          <w:szCs w:val="22"/>
          <w:lang w:val="en-US"/>
        </w:rPr>
      </w:pPr>
    </w:p>
    <w:p w14:paraId="30EAA081" w14:textId="77777777" w:rsidR="003B613E" w:rsidRPr="001B2658" w:rsidRDefault="003B613E" w:rsidP="008C6605">
      <w:pPr>
        <w:pStyle w:val="Paragraph"/>
        <w:spacing w:after="0" w:line="360" w:lineRule="auto"/>
        <w:rPr>
          <w:rFonts w:ascii="Calibri" w:hAnsi="Calibri"/>
          <w:szCs w:val="22"/>
          <w:lang w:val="en-US"/>
        </w:rPr>
      </w:pPr>
      <w:r w:rsidRPr="001B2658">
        <w:rPr>
          <w:rFonts w:ascii="Calibri" w:hAnsi="Calibri"/>
          <w:b/>
          <w:szCs w:val="22"/>
          <w:lang w:val="en-US"/>
        </w:rPr>
        <w:t>Subject matter of processing</w:t>
      </w:r>
      <w:r w:rsidRPr="001B2658">
        <w:rPr>
          <w:rFonts w:ascii="Calibri" w:hAnsi="Calibri"/>
          <w:szCs w:val="22"/>
          <w:lang w:val="en-US"/>
        </w:rPr>
        <w:t>:</w:t>
      </w:r>
    </w:p>
    <w:p w14:paraId="341C415E" w14:textId="3C06B323" w:rsidR="008C6605" w:rsidRPr="001B2658" w:rsidRDefault="008C6605" w:rsidP="008C6605">
      <w:pPr>
        <w:pStyle w:val="Paragraph"/>
        <w:spacing w:after="0" w:line="360" w:lineRule="auto"/>
        <w:rPr>
          <w:rFonts w:ascii="Calibri" w:hAnsi="Calibri"/>
          <w:szCs w:val="22"/>
          <w:lang w:val="en-US"/>
        </w:rPr>
      </w:pPr>
      <w:r w:rsidRPr="001B2658">
        <w:rPr>
          <w:rFonts w:ascii="Calibri" w:hAnsi="Calibri"/>
          <w:szCs w:val="22"/>
          <w:lang w:val="en-US"/>
        </w:rPr>
        <w:t>The subject matter of the Processing is set out in the Master Agreement</w:t>
      </w:r>
      <w:r w:rsidR="006F1168">
        <w:rPr>
          <w:rFonts w:ascii="Calibri" w:hAnsi="Calibri"/>
          <w:szCs w:val="22"/>
          <w:lang w:val="en-US"/>
        </w:rPr>
        <w:t xml:space="preserve"> which is the provision of </w:t>
      </w:r>
      <w:r w:rsidR="004254A4" w:rsidRPr="004254A4">
        <w:rPr>
          <w:rFonts w:ascii="Calibri" w:hAnsi="Calibri"/>
          <w:szCs w:val="22"/>
          <w:highlight w:val="yellow"/>
          <w:lang w:val="en-US"/>
        </w:rPr>
        <w:t xml:space="preserve">[DESCRIBE </w:t>
      </w:r>
      <w:r w:rsidR="00150624">
        <w:rPr>
          <w:rFonts w:ascii="Calibri" w:hAnsi="Calibri"/>
          <w:szCs w:val="22"/>
          <w:highlight w:val="yellow"/>
          <w:lang w:val="en-US"/>
        </w:rPr>
        <w:t xml:space="preserve">GOODS AND/OR </w:t>
      </w:r>
      <w:r w:rsidR="004254A4" w:rsidRPr="004254A4">
        <w:rPr>
          <w:rFonts w:ascii="Calibri" w:hAnsi="Calibri"/>
          <w:szCs w:val="22"/>
          <w:highlight w:val="yellow"/>
          <w:lang w:val="en-US"/>
        </w:rPr>
        <w:t>SERVICES]</w:t>
      </w:r>
      <w:r w:rsidR="006F1168" w:rsidRPr="004254A4">
        <w:rPr>
          <w:rFonts w:ascii="Calibri" w:hAnsi="Calibri"/>
          <w:szCs w:val="22"/>
          <w:highlight w:val="yellow"/>
          <w:lang w:val="en-US"/>
        </w:rPr>
        <w:t>.</w:t>
      </w:r>
    </w:p>
    <w:p w14:paraId="3B047815" w14:textId="77777777" w:rsidR="008C6605" w:rsidRPr="001B2658" w:rsidRDefault="008C6605" w:rsidP="008C6605">
      <w:pPr>
        <w:pStyle w:val="Paragraph"/>
        <w:spacing w:after="0" w:line="360" w:lineRule="auto"/>
        <w:rPr>
          <w:rFonts w:ascii="Calibri" w:hAnsi="Calibri"/>
          <w:szCs w:val="22"/>
          <w:lang w:val="en-US"/>
        </w:rPr>
      </w:pPr>
    </w:p>
    <w:p w14:paraId="357F9BAA" w14:textId="77777777" w:rsidR="003B613E" w:rsidRPr="001B2658" w:rsidRDefault="003B613E" w:rsidP="008C6605">
      <w:pPr>
        <w:pStyle w:val="Paragraph"/>
        <w:spacing w:after="0" w:line="360" w:lineRule="auto"/>
        <w:rPr>
          <w:rFonts w:ascii="Calibri" w:hAnsi="Calibri"/>
          <w:b/>
          <w:szCs w:val="22"/>
          <w:lang w:val="en-US"/>
        </w:rPr>
      </w:pPr>
      <w:r w:rsidRPr="001B2658">
        <w:rPr>
          <w:rFonts w:ascii="Calibri" w:hAnsi="Calibri"/>
          <w:b/>
          <w:szCs w:val="22"/>
          <w:lang w:val="en-US"/>
        </w:rPr>
        <w:t>Duration of Processing:</w:t>
      </w:r>
    </w:p>
    <w:p w14:paraId="7B83A105" w14:textId="77777777" w:rsidR="008C6605" w:rsidRPr="001B2658" w:rsidRDefault="008C6605" w:rsidP="008C6605">
      <w:pPr>
        <w:pStyle w:val="Paragraph"/>
        <w:spacing w:after="0" w:line="360" w:lineRule="auto"/>
        <w:rPr>
          <w:rFonts w:ascii="Calibri" w:hAnsi="Calibri"/>
          <w:szCs w:val="22"/>
          <w:lang w:val="en-US"/>
        </w:rPr>
      </w:pPr>
      <w:r w:rsidRPr="001B2658">
        <w:rPr>
          <w:rFonts w:ascii="Calibri" w:hAnsi="Calibri"/>
          <w:szCs w:val="22"/>
          <w:lang w:val="en-US"/>
        </w:rPr>
        <w:t>For the duration necessary for:</w:t>
      </w:r>
    </w:p>
    <w:p w14:paraId="03C53BF9" w14:textId="77777777" w:rsidR="008C6605" w:rsidRPr="001B2658" w:rsidRDefault="008C6605" w:rsidP="003B613E">
      <w:pPr>
        <w:pStyle w:val="Paragraph"/>
        <w:numPr>
          <w:ilvl w:val="0"/>
          <w:numId w:val="25"/>
        </w:numPr>
        <w:spacing w:after="0" w:line="360" w:lineRule="auto"/>
        <w:rPr>
          <w:rFonts w:ascii="Calibri" w:hAnsi="Calibri"/>
          <w:szCs w:val="22"/>
          <w:lang w:val="en-US"/>
        </w:rPr>
      </w:pPr>
      <w:r w:rsidRPr="001B2658">
        <w:rPr>
          <w:rFonts w:ascii="Calibri" w:hAnsi="Calibri"/>
          <w:szCs w:val="22"/>
          <w:lang w:val="en-US"/>
        </w:rPr>
        <w:t>Complying with applicable laws and regulations;</w:t>
      </w:r>
    </w:p>
    <w:p w14:paraId="409A7C60" w14:textId="77777777" w:rsidR="008C6605" w:rsidRPr="001B2658" w:rsidRDefault="008C6605" w:rsidP="003B613E">
      <w:pPr>
        <w:pStyle w:val="Paragraph"/>
        <w:numPr>
          <w:ilvl w:val="0"/>
          <w:numId w:val="25"/>
        </w:numPr>
        <w:spacing w:after="0" w:line="360" w:lineRule="auto"/>
        <w:rPr>
          <w:rFonts w:ascii="Calibri" w:hAnsi="Calibri"/>
          <w:szCs w:val="22"/>
          <w:lang w:val="en-US"/>
        </w:rPr>
      </w:pPr>
      <w:r w:rsidRPr="001B2658">
        <w:rPr>
          <w:rFonts w:ascii="Calibri" w:hAnsi="Calibri"/>
          <w:szCs w:val="22"/>
          <w:lang w:val="en-US"/>
        </w:rPr>
        <w:t>Any other purposes stipulated in the Master Agreement</w:t>
      </w:r>
    </w:p>
    <w:p w14:paraId="01A23C35" w14:textId="77777777" w:rsidR="008C6605" w:rsidRPr="001B2658" w:rsidRDefault="008C6605" w:rsidP="008C6605">
      <w:pPr>
        <w:pStyle w:val="Paragraph"/>
        <w:spacing w:after="0" w:line="360" w:lineRule="auto"/>
        <w:rPr>
          <w:rFonts w:ascii="Calibri" w:hAnsi="Calibri"/>
          <w:szCs w:val="22"/>
          <w:lang w:val="en-US"/>
        </w:rPr>
      </w:pPr>
    </w:p>
    <w:p w14:paraId="47EC5BC0" w14:textId="77777777" w:rsidR="003B613E" w:rsidRPr="001B2658" w:rsidRDefault="003B613E" w:rsidP="008C6605">
      <w:pPr>
        <w:pStyle w:val="Paragraph"/>
        <w:spacing w:after="0" w:line="360" w:lineRule="auto"/>
        <w:rPr>
          <w:rFonts w:ascii="Calibri" w:hAnsi="Calibri"/>
          <w:szCs w:val="22"/>
          <w:lang w:val="en-US"/>
        </w:rPr>
      </w:pPr>
      <w:r w:rsidRPr="001B2658">
        <w:rPr>
          <w:rFonts w:ascii="Calibri" w:hAnsi="Calibri"/>
          <w:b/>
          <w:szCs w:val="22"/>
          <w:lang w:val="en-US"/>
        </w:rPr>
        <w:t>Nature of Processing</w:t>
      </w:r>
      <w:r w:rsidRPr="001B2658">
        <w:rPr>
          <w:rFonts w:ascii="Calibri" w:hAnsi="Calibri"/>
          <w:szCs w:val="22"/>
          <w:lang w:val="en-US"/>
        </w:rPr>
        <w:t>:</w:t>
      </w:r>
    </w:p>
    <w:p w14:paraId="5188ABD1" w14:textId="77777777" w:rsidR="006841EF" w:rsidRDefault="004254A4" w:rsidP="008C6605">
      <w:pPr>
        <w:pStyle w:val="Paragraph"/>
        <w:spacing w:after="0" w:line="360" w:lineRule="auto"/>
        <w:rPr>
          <w:rFonts w:ascii="Calibri" w:hAnsi="Calibri"/>
          <w:szCs w:val="22"/>
        </w:rPr>
      </w:pPr>
      <w:r w:rsidRPr="004254A4">
        <w:rPr>
          <w:rFonts w:ascii="Calibri" w:hAnsi="Calibri"/>
          <w:szCs w:val="22"/>
          <w:highlight w:val="yellow"/>
        </w:rPr>
        <w:t>[DESCRIBE NATURE OF PROCESSING]</w:t>
      </w:r>
    </w:p>
    <w:p w14:paraId="033458C8" w14:textId="77777777" w:rsidR="008C6605" w:rsidRPr="001B2658" w:rsidRDefault="008C6605" w:rsidP="008C6605">
      <w:pPr>
        <w:pStyle w:val="Paragraph"/>
        <w:spacing w:after="0" w:line="360" w:lineRule="auto"/>
        <w:rPr>
          <w:rFonts w:ascii="Calibri" w:hAnsi="Calibri"/>
          <w:szCs w:val="22"/>
          <w:lang w:val="en-US"/>
        </w:rPr>
      </w:pPr>
      <w:r w:rsidRPr="001B2658">
        <w:rPr>
          <w:rFonts w:ascii="Calibri" w:hAnsi="Calibri"/>
          <w:szCs w:val="22"/>
          <w:lang w:val="en-US"/>
        </w:rPr>
        <w:t>Any other Processing as stipulated in the Master Agreement</w:t>
      </w:r>
    </w:p>
    <w:p w14:paraId="0A3E9AB2" w14:textId="77777777" w:rsidR="008C6605" w:rsidRPr="001B2658" w:rsidRDefault="008C6605" w:rsidP="008C6605">
      <w:pPr>
        <w:pStyle w:val="Paragraph"/>
        <w:spacing w:after="0" w:line="360" w:lineRule="auto"/>
        <w:rPr>
          <w:rFonts w:ascii="Calibri" w:hAnsi="Calibri"/>
          <w:szCs w:val="22"/>
          <w:lang w:val="en-US"/>
        </w:rPr>
      </w:pPr>
    </w:p>
    <w:p w14:paraId="1EC14E53" w14:textId="77777777" w:rsidR="003B613E" w:rsidRPr="001B2658" w:rsidRDefault="003B613E" w:rsidP="008C6605">
      <w:pPr>
        <w:pStyle w:val="Paragraph"/>
        <w:spacing w:after="0" w:line="360" w:lineRule="auto"/>
        <w:rPr>
          <w:rFonts w:ascii="Calibri" w:hAnsi="Calibri"/>
          <w:szCs w:val="22"/>
          <w:lang w:val="en-US"/>
        </w:rPr>
      </w:pPr>
      <w:r w:rsidRPr="001B2658">
        <w:rPr>
          <w:rFonts w:ascii="Calibri" w:hAnsi="Calibri"/>
          <w:b/>
          <w:szCs w:val="22"/>
          <w:lang w:val="en-US"/>
        </w:rPr>
        <w:t>Business Purposes</w:t>
      </w:r>
      <w:r w:rsidRPr="001B2658">
        <w:rPr>
          <w:rFonts w:ascii="Calibri" w:hAnsi="Calibri"/>
          <w:szCs w:val="22"/>
          <w:lang w:val="en-US"/>
        </w:rPr>
        <w:t>:</w:t>
      </w:r>
    </w:p>
    <w:p w14:paraId="78E67E56" w14:textId="77777777" w:rsidR="008C6605" w:rsidRPr="001B2658" w:rsidRDefault="004254A4" w:rsidP="008C6605">
      <w:pPr>
        <w:pStyle w:val="Paragraph"/>
        <w:spacing w:after="0" w:line="360" w:lineRule="auto"/>
        <w:rPr>
          <w:rFonts w:ascii="Calibri" w:hAnsi="Calibri"/>
          <w:szCs w:val="22"/>
          <w:lang w:val="en-US"/>
        </w:rPr>
      </w:pPr>
      <w:r w:rsidRPr="004254A4">
        <w:rPr>
          <w:rFonts w:ascii="Calibri" w:hAnsi="Calibri"/>
          <w:szCs w:val="22"/>
          <w:highlight w:val="yellow"/>
        </w:rPr>
        <w:t>[DESCRIBE BUSINESS PURPOSE]</w:t>
      </w:r>
    </w:p>
    <w:p w14:paraId="3D89A30A" w14:textId="77777777" w:rsidR="008C6605" w:rsidRPr="001B2658" w:rsidRDefault="008C6605" w:rsidP="008C6605">
      <w:pPr>
        <w:pStyle w:val="Paragraph"/>
        <w:spacing w:after="0" w:line="360" w:lineRule="auto"/>
        <w:rPr>
          <w:rFonts w:ascii="Calibri" w:hAnsi="Calibri"/>
          <w:szCs w:val="22"/>
          <w:lang w:val="en-US"/>
        </w:rPr>
      </w:pPr>
      <w:r w:rsidRPr="001B2658">
        <w:rPr>
          <w:rFonts w:ascii="Calibri" w:hAnsi="Calibri"/>
          <w:szCs w:val="22"/>
          <w:lang w:val="en-US"/>
        </w:rPr>
        <w:t>Any other business purposes set out in the Mater Agreement.</w:t>
      </w:r>
    </w:p>
    <w:p w14:paraId="6440872E" w14:textId="77777777" w:rsidR="008C6605" w:rsidRPr="001B2658" w:rsidRDefault="008C6605" w:rsidP="008C6605">
      <w:pPr>
        <w:pStyle w:val="Paragraph"/>
        <w:spacing w:after="0" w:line="360" w:lineRule="auto"/>
        <w:rPr>
          <w:rFonts w:ascii="Calibri" w:hAnsi="Calibri"/>
          <w:szCs w:val="22"/>
          <w:lang w:val="en-US"/>
        </w:rPr>
      </w:pPr>
    </w:p>
    <w:p w14:paraId="1A8ED3AB" w14:textId="77777777" w:rsidR="003B613E" w:rsidRPr="001B2658" w:rsidRDefault="003B613E" w:rsidP="008C6605">
      <w:pPr>
        <w:pStyle w:val="Paragraph"/>
        <w:spacing w:after="0" w:line="360" w:lineRule="auto"/>
        <w:rPr>
          <w:rFonts w:ascii="Calibri" w:hAnsi="Calibri"/>
          <w:szCs w:val="22"/>
          <w:lang w:val="en-US"/>
        </w:rPr>
      </w:pPr>
      <w:r w:rsidRPr="001B2658">
        <w:rPr>
          <w:rFonts w:ascii="Calibri" w:hAnsi="Calibri"/>
          <w:b/>
          <w:szCs w:val="22"/>
          <w:lang w:val="en-US"/>
        </w:rPr>
        <w:t>Personal Data Categories</w:t>
      </w:r>
      <w:r w:rsidRPr="001B2658">
        <w:rPr>
          <w:rFonts w:ascii="Calibri" w:hAnsi="Calibri"/>
          <w:szCs w:val="22"/>
          <w:lang w:val="en-US"/>
        </w:rPr>
        <w:t>:</w:t>
      </w:r>
    </w:p>
    <w:p w14:paraId="6312BCD2" w14:textId="77777777" w:rsidR="006F1168" w:rsidRPr="001B2658" w:rsidRDefault="004254A4" w:rsidP="008C6605">
      <w:pPr>
        <w:pStyle w:val="Paragraph"/>
        <w:spacing w:after="0" w:line="360" w:lineRule="auto"/>
        <w:rPr>
          <w:rFonts w:ascii="Calibri" w:hAnsi="Calibri"/>
          <w:szCs w:val="22"/>
          <w:lang w:val="en-US"/>
        </w:rPr>
      </w:pPr>
      <w:r w:rsidRPr="004254A4">
        <w:rPr>
          <w:rFonts w:ascii="Calibri" w:hAnsi="Calibri"/>
          <w:szCs w:val="22"/>
          <w:highlight w:val="yellow"/>
        </w:rPr>
        <w:t>[LIST DATA FIELDS]</w:t>
      </w:r>
    </w:p>
    <w:p w14:paraId="60E29EBA" w14:textId="77777777" w:rsidR="008C6605" w:rsidRPr="001B2658" w:rsidRDefault="008C6605" w:rsidP="008C6605">
      <w:pPr>
        <w:pStyle w:val="Paragraph"/>
        <w:spacing w:after="0" w:line="360" w:lineRule="auto"/>
        <w:rPr>
          <w:rFonts w:ascii="Calibri" w:hAnsi="Calibri"/>
          <w:szCs w:val="22"/>
          <w:lang w:val="en-US"/>
        </w:rPr>
      </w:pPr>
    </w:p>
    <w:p w14:paraId="70F0289F" w14:textId="77777777" w:rsidR="003B613E" w:rsidRPr="001B2658" w:rsidRDefault="003B613E" w:rsidP="008C6605">
      <w:pPr>
        <w:pStyle w:val="Paragraph"/>
        <w:spacing w:after="0" w:line="360" w:lineRule="auto"/>
        <w:rPr>
          <w:rFonts w:ascii="Calibri" w:hAnsi="Calibri"/>
          <w:szCs w:val="22"/>
          <w:lang w:val="en-US"/>
        </w:rPr>
      </w:pPr>
      <w:r w:rsidRPr="001B2658">
        <w:rPr>
          <w:rFonts w:ascii="Calibri" w:hAnsi="Calibri"/>
          <w:b/>
          <w:szCs w:val="22"/>
          <w:lang w:val="en-US"/>
        </w:rPr>
        <w:t>Data Subject Types</w:t>
      </w:r>
      <w:r w:rsidRPr="001B2658">
        <w:rPr>
          <w:rFonts w:ascii="Calibri" w:hAnsi="Calibri"/>
          <w:szCs w:val="22"/>
          <w:lang w:val="en-US"/>
        </w:rPr>
        <w:t>:</w:t>
      </w:r>
    </w:p>
    <w:p w14:paraId="6DED3049" w14:textId="77777777" w:rsidR="00150624" w:rsidRPr="001B2658" w:rsidRDefault="00150624" w:rsidP="00150624">
      <w:pPr>
        <w:pStyle w:val="Paragraph"/>
        <w:spacing w:after="0" w:line="360" w:lineRule="auto"/>
        <w:rPr>
          <w:rFonts w:ascii="Calibri" w:hAnsi="Calibri"/>
          <w:szCs w:val="22"/>
          <w:lang w:val="en-US"/>
        </w:rPr>
      </w:pPr>
      <w:r w:rsidRPr="004254A4">
        <w:rPr>
          <w:rFonts w:ascii="Calibri" w:hAnsi="Calibri"/>
          <w:szCs w:val="22"/>
          <w:highlight w:val="yellow"/>
        </w:rPr>
        <w:t>[LIST DATA FIELDS]</w:t>
      </w:r>
    </w:p>
    <w:p w14:paraId="41B99BF1" w14:textId="77777777" w:rsidR="006F1168" w:rsidRPr="001B2658" w:rsidRDefault="006F1168" w:rsidP="008C6605">
      <w:pPr>
        <w:pStyle w:val="Paragraph"/>
        <w:spacing w:after="0" w:line="360" w:lineRule="auto"/>
        <w:rPr>
          <w:rFonts w:ascii="Calibri" w:hAnsi="Calibri"/>
          <w:b/>
          <w:szCs w:val="22"/>
          <w:lang w:val="en-US"/>
        </w:rPr>
      </w:pPr>
    </w:p>
    <w:p w14:paraId="08A04977" w14:textId="77777777" w:rsidR="003B613E" w:rsidRPr="001B2658" w:rsidRDefault="003B613E" w:rsidP="008C6605">
      <w:pPr>
        <w:pStyle w:val="Paragraph"/>
        <w:spacing w:after="0" w:line="360" w:lineRule="auto"/>
        <w:rPr>
          <w:rFonts w:ascii="Calibri" w:hAnsi="Calibri"/>
          <w:b/>
          <w:szCs w:val="22"/>
          <w:lang w:val="en-US"/>
        </w:rPr>
      </w:pPr>
      <w:r w:rsidRPr="001B2658">
        <w:rPr>
          <w:rFonts w:ascii="Calibri" w:hAnsi="Calibri"/>
          <w:b/>
          <w:szCs w:val="22"/>
          <w:lang w:val="en-US"/>
        </w:rPr>
        <w:t>Approved Subcontractors:</w:t>
      </w:r>
    </w:p>
    <w:p w14:paraId="082F16B4" w14:textId="77777777" w:rsidR="003B613E" w:rsidRPr="00F01A45" w:rsidRDefault="00F01A45" w:rsidP="008C6605">
      <w:pPr>
        <w:pStyle w:val="BulletList1"/>
        <w:spacing w:after="0" w:line="360" w:lineRule="auto"/>
        <w:rPr>
          <w:rFonts w:ascii="Calibri" w:hAnsi="Calibri"/>
          <w:szCs w:val="22"/>
          <w:lang w:val="en-US"/>
        </w:rPr>
      </w:pPr>
      <w:r>
        <w:rPr>
          <w:rFonts w:ascii="Calibri" w:hAnsi="Calibri"/>
          <w:szCs w:val="22"/>
          <w:lang w:val="en-US"/>
        </w:rPr>
        <w:t>[</w:t>
      </w:r>
      <w:r w:rsidRPr="00F01A45">
        <w:rPr>
          <w:rFonts w:ascii="Calibri" w:hAnsi="Calibri"/>
          <w:szCs w:val="22"/>
          <w:highlight w:val="yellow"/>
          <w:lang w:val="en-US"/>
        </w:rPr>
        <w:t>PLEASE LIST THE NAMES OF ALL SUBCONTRACTORS THAT YOU WILL USE</w:t>
      </w:r>
      <w:r>
        <w:rPr>
          <w:rFonts w:ascii="Calibri" w:hAnsi="Calibri"/>
          <w:szCs w:val="22"/>
          <w:lang w:val="en-US"/>
        </w:rPr>
        <w:t>]</w:t>
      </w:r>
    </w:p>
    <w:p w14:paraId="11869AE9" w14:textId="77777777" w:rsidR="003B613E" w:rsidRPr="001B2658" w:rsidRDefault="003B613E" w:rsidP="008C6605">
      <w:pPr>
        <w:spacing w:line="360" w:lineRule="auto"/>
        <w:rPr>
          <w:rFonts w:ascii="Calibri" w:hAnsi="Calibri"/>
        </w:rPr>
      </w:pPr>
      <w:r w:rsidRPr="001B2658">
        <w:rPr>
          <w:rFonts w:ascii="Calibri" w:hAnsi="Calibri"/>
        </w:rPr>
        <w:br w:type="page"/>
      </w:r>
    </w:p>
    <w:p w14:paraId="73F193DD" w14:textId="77777777" w:rsidR="003B613E" w:rsidRPr="001B2658" w:rsidRDefault="003B613E" w:rsidP="008C6605">
      <w:pPr>
        <w:pStyle w:val="Annex"/>
        <w:spacing w:before="0" w:after="0" w:line="360" w:lineRule="auto"/>
        <w:rPr>
          <w:rFonts w:ascii="Calibri" w:hAnsi="Calibri"/>
          <w:szCs w:val="22"/>
          <w:lang w:val="en-US"/>
        </w:rPr>
      </w:pPr>
      <w:bookmarkStart w:id="158" w:name="a233980"/>
      <w:bookmarkStart w:id="159" w:name="_Toc256000017"/>
      <w:r w:rsidRPr="001B2658">
        <w:rPr>
          <w:rFonts w:ascii="Calibri" w:hAnsi="Calibri"/>
          <w:szCs w:val="22"/>
          <w:lang w:val="en-US"/>
        </w:rPr>
        <w:t>Standard Contractual Clauses</w:t>
      </w:r>
      <w:bookmarkEnd w:id="158"/>
      <w:bookmarkEnd w:id="159"/>
    </w:p>
    <w:p w14:paraId="15C28078" w14:textId="77777777" w:rsidR="00351857" w:rsidRPr="001B2658" w:rsidRDefault="00351857" w:rsidP="00351857">
      <w:pPr>
        <w:jc w:val="both"/>
        <w:rPr>
          <w:rFonts w:ascii="Calibri" w:hAnsi="Calibri"/>
          <w:b/>
        </w:rPr>
      </w:pPr>
      <w:r w:rsidRPr="001B2658">
        <w:rPr>
          <w:rFonts w:ascii="Calibri" w:hAnsi="Calibri"/>
          <w:b/>
        </w:rPr>
        <w:t>For the purposes of Article 26(2) of Directive 95/46/EC for the transfer of personal data to processors established in third countries which do not ensure an adequate level of data protection</w:t>
      </w:r>
    </w:p>
    <w:p w14:paraId="61C746BF" w14:textId="77777777" w:rsidR="00351857" w:rsidRPr="001B2658" w:rsidRDefault="00351857" w:rsidP="00351857">
      <w:pPr>
        <w:jc w:val="both"/>
        <w:rPr>
          <w:rFonts w:ascii="Calibri" w:hAnsi="Calibri"/>
        </w:rPr>
      </w:pPr>
    </w:p>
    <w:tbl>
      <w:tblPr>
        <w:tblW w:w="0" w:type="auto"/>
        <w:tblLook w:val="04A0" w:firstRow="1" w:lastRow="0" w:firstColumn="1" w:lastColumn="0" w:noHBand="0" w:noVBand="1"/>
      </w:tblPr>
      <w:tblGrid>
        <w:gridCol w:w="3964"/>
        <w:gridCol w:w="5052"/>
      </w:tblGrid>
      <w:tr w:rsidR="00351857" w:rsidRPr="001B2658" w14:paraId="11E03707" w14:textId="77777777" w:rsidTr="001B2658">
        <w:tc>
          <w:tcPr>
            <w:tcW w:w="3964" w:type="dxa"/>
            <w:shd w:val="clear" w:color="auto" w:fill="auto"/>
          </w:tcPr>
          <w:p w14:paraId="34F1EE58" w14:textId="77777777" w:rsidR="00351857" w:rsidRPr="001B2658" w:rsidRDefault="00351857" w:rsidP="001B2658">
            <w:pPr>
              <w:jc w:val="both"/>
              <w:rPr>
                <w:rFonts w:ascii="Calibri" w:hAnsi="Calibri"/>
              </w:rPr>
            </w:pPr>
            <w:r w:rsidRPr="001B2658">
              <w:rPr>
                <w:rFonts w:ascii="Calibri" w:hAnsi="Calibri"/>
              </w:rPr>
              <w:t>Name of the data exporting organisation:</w:t>
            </w:r>
          </w:p>
        </w:tc>
        <w:tc>
          <w:tcPr>
            <w:tcW w:w="5052" w:type="dxa"/>
            <w:tcBorders>
              <w:bottom w:val="dotted" w:sz="4" w:space="0" w:color="auto"/>
            </w:tcBorders>
            <w:shd w:val="clear" w:color="auto" w:fill="auto"/>
          </w:tcPr>
          <w:p w14:paraId="40518175" w14:textId="77777777" w:rsidR="00351857" w:rsidRPr="001B2658" w:rsidRDefault="00351857" w:rsidP="001B2658">
            <w:pPr>
              <w:jc w:val="both"/>
              <w:rPr>
                <w:rFonts w:ascii="Calibri" w:hAnsi="Calibri"/>
              </w:rPr>
            </w:pPr>
          </w:p>
        </w:tc>
      </w:tr>
      <w:tr w:rsidR="00351857" w:rsidRPr="001B2658" w14:paraId="487C71D0" w14:textId="77777777" w:rsidTr="001B2658">
        <w:tc>
          <w:tcPr>
            <w:tcW w:w="3964" w:type="dxa"/>
            <w:shd w:val="clear" w:color="auto" w:fill="auto"/>
          </w:tcPr>
          <w:p w14:paraId="61ABD2FE" w14:textId="77777777" w:rsidR="00351857" w:rsidRPr="001B2658" w:rsidRDefault="00351857" w:rsidP="001B2658">
            <w:pPr>
              <w:jc w:val="both"/>
              <w:rPr>
                <w:rFonts w:ascii="Calibri" w:hAnsi="Calibri"/>
              </w:rPr>
            </w:pPr>
            <w:r w:rsidRPr="001B2658">
              <w:rPr>
                <w:rFonts w:ascii="Calibri" w:hAnsi="Calibri"/>
              </w:rPr>
              <w:t>address:</w:t>
            </w:r>
          </w:p>
        </w:tc>
        <w:tc>
          <w:tcPr>
            <w:tcW w:w="5052" w:type="dxa"/>
            <w:tcBorders>
              <w:top w:val="dotted" w:sz="4" w:space="0" w:color="auto"/>
              <w:bottom w:val="dotted" w:sz="4" w:space="0" w:color="auto"/>
            </w:tcBorders>
            <w:shd w:val="clear" w:color="auto" w:fill="auto"/>
          </w:tcPr>
          <w:p w14:paraId="17CA571B" w14:textId="77777777" w:rsidR="00351857" w:rsidRPr="001B2658" w:rsidRDefault="00351857" w:rsidP="001B2658">
            <w:pPr>
              <w:jc w:val="both"/>
              <w:rPr>
                <w:rFonts w:ascii="Calibri" w:hAnsi="Calibri"/>
              </w:rPr>
            </w:pPr>
          </w:p>
        </w:tc>
      </w:tr>
      <w:tr w:rsidR="00351857" w:rsidRPr="001B2658" w14:paraId="48E966B2" w14:textId="77777777" w:rsidTr="001B2658">
        <w:tc>
          <w:tcPr>
            <w:tcW w:w="3964" w:type="dxa"/>
            <w:shd w:val="clear" w:color="auto" w:fill="auto"/>
          </w:tcPr>
          <w:p w14:paraId="69270B95" w14:textId="77777777" w:rsidR="00351857" w:rsidRPr="001B2658" w:rsidRDefault="00351857" w:rsidP="001B2658">
            <w:pPr>
              <w:jc w:val="both"/>
              <w:rPr>
                <w:rFonts w:ascii="Calibri" w:hAnsi="Calibri"/>
              </w:rPr>
            </w:pPr>
            <w:proofErr w:type="spellStart"/>
            <w:r w:rsidRPr="001B2658">
              <w:rPr>
                <w:rFonts w:ascii="Calibri" w:hAnsi="Calibri"/>
              </w:rPr>
              <w:t>tel</w:t>
            </w:r>
            <w:proofErr w:type="spellEnd"/>
            <w:r w:rsidRPr="001B2658">
              <w:rPr>
                <w:rFonts w:ascii="Calibri" w:hAnsi="Calibri"/>
              </w:rPr>
              <w:t>:</w:t>
            </w:r>
          </w:p>
        </w:tc>
        <w:tc>
          <w:tcPr>
            <w:tcW w:w="5052" w:type="dxa"/>
            <w:tcBorders>
              <w:top w:val="dotted" w:sz="4" w:space="0" w:color="auto"/>
              <w:bottom w:val="dotted" w:sz="4" w:space="0" w:color="auto"/>
            </w:tcBorders>
            <w:shd w:val="clear" w:color="auto" w:fill="auto"/>
          </w:tcPr>
          <w:p w14:paraId="19F436DC" w14:textId="77777777" w:rsidR="00351857" w:rsidRPr="001B2658" w:rsidRDefault="00351857" w:rsidP="001B2658">
            <w:pPr>
              <w:jc w:val="both"/>
              <w:rPr>
                <w:rFonts w:ascii="Calibri" w:hAnsi="Calibri"/>
              </w:rPr>
            </w:pPr>
          </w:p>
        </w:tc>
      </w:tr>
      <w:tr w:rsidR="00351857" w:rsidRPr="001B2658" w14:paraId="54B3D9E0" w14:textId="77777777" w:rsidTr="001B2658">
        <w:tc>
          <w:tcPr>
            <w:tcW w:w="3964" w:type="dxa"/>
            <w:shd w:val="clear" w:color="auto" w:fill="auto"/>
          </w:tcPr>
          <w:p w14:paraId="3D158D29" w14:textId="77777777" w:rsidR="00351857" w:rsidRPr="001B2658" w:rsidRDefault="00351857" w:rsidP="001B2658">
            <w:pPr>
              <w:jc w:val="both"/>
              <w:rPr>
                <w:rFonts w:ascii="Calibri" w:hAnsi="Calibri"/>
              </w:rPr>
            </w:pPr>
            <w:r w:rsidRPr="001B2658">
              <w:rPr>
                <w:rFonts w:ascii="Calibri" w:hAnsi="Calibri"/>
              </w:rPr>
              <w:t>fax:</w:t>
            </w:r>
          </w:p>
        </w:tc>
        <w:tc>
          <w:tcPr>
            <w:tcW w:w="5052" w:type="dxa"/>
            <w:tcBorders>
              <w:top w:val="dotted" w:sz="4" w:space="0" w:color="auto"/>
              <w:bottom w:val="dotted" w:sz="4" w:space="0" w:color="auto"/>
            </w:tcBorders>
            <w:shd w:val="clear" w:color="auto" w:fill="auto"/>
          </w:tcPr>
          <w:p w14:paraId="7ED53735" w14:textId="77777777" w:rsidR="00351857" w:rsidRPr="001B2658" w:rsidRDefault="00351857" w:rsidP="001B2658">
            <w:pPr>
              <w:jc w:val="both"/>
              <w:rPr>
                <w:rFonts w:ascii="Calibri" w:hAnsi="Calibri"/>
              </w:rPr>
            </w:pPr>
          </w:p>
        </w:tc>
      </w:tr>
      <w:tr w:rsidR="00351857" w:rsidRPr="001B2658" w14:paraId="2B33F97E" w14:textId="77777777" w:rsidTr="001B2658">
        <w:tc>
          <w:tcPr>
            <w:tcW w:w="3964" w:type="dxa"/>
            <w:shd w:val="clear" w:color="auto" w:fill="auto"/>
          </w:tcPr>
          <w:p w14:paraId="12BA3654" w14:textId="77777777" w:rsidR="00351857" w:rsidRPr="001B2658" w:rsidRDefault="00351857" w:rsidP="001B2658">
            <w:pPr>
              <w:jc w:val="both"/>
              <w:rPr>
                <w:rFonts w:ascii="Calibri" w:hAnsi="Calibri"/>
              </w:rPr>
            </w:pPr>
            <w:r w:rsidRPr="001B2658">
              <w:rPr>
                <w:rFonts w:ascii="Calibri" w:hAnsi="Calibri"/>
              </w:rPr>
              <w:t>e-mail:</w:t>
            </w:r>
          </w:p>
        </w:tc>
        <w:tc>
          <w:tcPr>
            <w:tcW w:w="5052" w:type="dxa"/>
            <w:tcBorders>
              <w:top w:val="dotted" w:sz="4" w:space="0" w:color="auto"/>
              <w:bottom w:val="dotted" w:sz="4" w:space="0" w:color="auto"/>
            </w:tcBorders>
            <w:shd w:val="clear" w:color="auto" w:fill="auto"/>
          </w:tcPr>
          <w:p w14:paraId="0CC2E0BA" w14:textId="77777777" w:rsidR="00351857" w:rsidRPr="001B2658" w:rsidRDefault="00351857" w:rsidP="001B2658">
            <w:pPr>
              <w:jc w:val="both"/>
              <w:rPr>
                <w:rFonts w:ascii="Calibri" w:hAnsi="Calibri"/>
              </w:rPr>
            </w:pPr>
          </w:p>
        </w:tc>
      </w:tr>
      <w:tr w:rsidR="00351857" w:rsidRPr="001B2658" w14:paraId="42994C46" w14:textId="77777777" w:rsidTr="001B2658">
        <w:tc>
          <w:tcPr>
            <w:tcW w:w="3964" w:type="dxa"/>
            <w:shd w:val="clear" w:color="auto" w:fill="auto"/>
          </w:tcPr>
          <w:p w14:paraId="03F719EA" w14:textId="77777777" w:rsidR="00351857" w:rsidRPr="001B2658" w:rsidRDefault="00351857" w:rsidP="001B2658">
            <w:pPr>
              <w:jc w:val="both"/>
              <w:rPr>
                <w:rFonts w:ascii="Calibri" w:hAnsi="Calibri"/>
              </w:rPr>
            </w:pPr>
            <w:r w:rsidRPr="001B2658">
              <w:rPr>
                <w:rFonts w:ascii="Calibri" w:hAnsi="Calibri"/>
              </w:rPr>
              <w:t>Other information needed to identify the organization</w:t>
            </w:r>
          </w:p>
        </w:tc>
        <w:tc>
          <w:tcPr>
            <w:tcW w:w="5052" w:type="dxa"/>
            <w:tcBorders>
              <w:top w:val="dotted" w:sz="4" w:space="0" w:color="auto"/>
              <w:bottom w:val="dotted" w:sz="4" w:space="0" w:color="auto"/>
            </w:tcBorders>
            <w:shd w:val="clear" w:color="auto" w:fill="auto"/>
          </w:tcPr>
          <w:p w14:paraId="39A9CFE5" w14:textId="77777777" w:rsidR="00351857" w:rsidRPr="001B2658" w:rsidRDefault="00351857" w:rsidP="001B2658">
            <w:pPr>
              <w:jc w:val="both"/>
              <w:rPr>
                <w:rFonts w:ascii="Calibri" w:hAnsi="Calibri"/>
              </w:rPr>
            </w:pPr>
          </w:p>
        </w:tc>
      </w:tr>
      <w:tr w:rsidR="00351857" w:rsidRPr="001B2658" w14:paraId="479411B3" w14:textId="77777777" w:rsidTr="001B2658">
        <w:trPr>
          <w:trHeight w:val="66"/>
        </w:trPr>
        <w:tc>
          <w:tcPr>
            <w:tcW w:w="3964" w:type="dxa"/>
            <w:shd w:val="clear" w:color="auto" w:fill="auto"/>
          </w:tcPr>
          <w:p w14:paraId="0E0FE93B" w14:textId="77777777" w:rsidR="00351857" w:rsidRPr="001B2658" w:rsidRDefault="00351857" w:rsidP="001B2658">
            <w:pPr>
              <w:jc w:val="both"/>
              <w:rPr>
                <w:rFonts w:ascii="Calibri" w:hAnsi="Calibri"/>
              </w:rPr>
            </w:pPr>
            <w:r w:rsidRPr="001B2658">
              <w:rPr>
                <w:rFonts w:ascii="Calibri" w:hAnsi="Calibri"/>
              </w:rPr>
              <w:t xml:space="preserve">(the </w:t>
            </w:r>
            <w:r w:rsidRPr="001B2658">
              <w:rPr>
                <w:rFonts w:ascii="Calibri" w:hAnsi="Calibri"/>
                <w:b/>
              </w:rPr>
              <w:t>data exporter</w:t>
            </w:r>
            <w:r w:rsidRPr="001B2658">
              <w:rPr>
                <w:rFonts w:ascii="Calibri" w:hAnsi="Calibri"/>
              </w:rPr>
              <w:t>)</w:t>
            </w:r>
          </w:p>
        </w:tc>
        <w:tc>
          <w:tcPr>
            <w:tcW w:w="5052" w:type="dxa"/>
            <w:tcBorders>
              <w:top w:val="dotted" w:sz="4" w:space="0" w:color="auto"/>
            </w:tcBorders>
            <w:shd w:val="clear" w:color="auto" w:fill="auto"/>
          </w:tcPr>
          <w:p w14:paraId="13734112" w14:textId="77777777" w:rsidR="00351857" w:rsidRPr="001B2658" w:rsidRDefault="00351857" w:rsidP="001B2658">
            <w:pPr>
              <w:jc w:val="both"/>
              <w:rPr>
                <w:rFonts w:ascii="Calibri" w:hAnsi="Calibri"/>
              </w:rPr>
            </w:pPr>
          </w:p>
        </w:tc>
      </w:tr>
    </w:tbl>
    <w:p w14:paraId="1677E8C8" w14:textId="77777777" w:rsidR="00351857" w:rsidRPr="001B2658" w:rsidRDefault="00351857" w:rsidP="00351857">
      <w:pPr>
        <w:jc w:val="both"/>
        <w:rPr>
          <w:rFonts w:ascii="Calibri" w:hAnsi="Calibri"/>
        </w:rPr>
      </w:pPr>
    </w:p>
    <w:p w14:paraId="1129F196" w14:textId="77777777" w:rsidR="00351857" w:rsidRPr="001B2658" w:rsidRDefault="00351857" w:rsidP="00351857">
      <w:pPr>
        <w:jc w:val="both"/>
        <w:rPr>
          <w:rFonts w:ascii="Calibri" w:hAnsi="Calibri"/>
        </w:rPr>
      </w:pPr>
    </w:p>
    <w:tbl>
      <w:tblPr>
        <w:tblW w:w="0" w:type="auto"/>
        <w:tblLook w:val="04A0" w:firstRow="1" w:lastRow="0" w:firstColumn="1" w:lastColumn="0" w:noHBand="0" w:noVBand="1"/>
      </w:tblPr>
      <w:tblGrid>
        <w:gridCol w:w="3964"/>
        <w:gridCol w:w="5052"/>
      </w:tblGrid>
      <w:tr w:rsidR="00351857" w:rsidRPr="001B2658" w14:paraId="529CE95F" w14:textId="77777777" w:rsidTr="001B2658">
        <w:tc>
          <w:tcPr>
            <w:tcW w:w="3964" w:type="dxa"/>
            <w:shd w:val="clear" w:color="auto" w:fill="auto"/>
          </w:tcPr>
          <w:p w14:paraId="1125D26C" w14:textId="77777777" w:rsidR="00351857" w:rsidRPr="001B2658" w:rsidRDefault="00351857" w:rsidP="001B2658">
            <w:pPr>
              <w:jc w:val="both"/>
              <w:rPr>
                <w:rFonts w:ascii="Calibri" w:hAnsi="Calibri"/>
              </w:rPr>
            </w:pPr>
            <w:r w:rsidRPr="001B2658">
              <w:rPr>
                <w:rFonts w:ascii="Calibri" w:hAnsi="Calibri"/>
              </w:rPr>
              <w:t>Name of the data importing organisation:</w:t>
            </w:r>
          </w:p>
        </w:tc>
        <w:tc>
          <w:tcPr>
            <w:tcW w:w="5052" w:type="dxa"/>
            <w:tcBorders>
              <w:bottom w:val="dotted" w:sz="4" w:space="0" w:color="auto"/>
            </w:tcBorders>
            <w:shd w:val="clear" w:color="auto" w:fill="auto"/>
          </w:tcPr>
          <w:p w14:paraId="73064549" w14:textId="77777777" w:rsidR="00351857" w:rsidRPr="001B2658" w:rsidRDefault="00351857" w:rsidP="001B2658">
            <w:pPr>
              <w:jc w:val="both"/>
              <w:rPr>
                <w:rFonts w:ascii="Calibri" w:hAnsi="Calibri"/>
              </w:rPr>
            </w:pPr>
          </w:p>
        </w:tc>
      </w:tr>
      <w:tr w:rsidR="00351857" w:rsidRPr="001B2658" w14:paraId="60BCCE18" w14:textId="77777777" w:rsidTr="001B2658">
        <w:tc>
          <w:tcPr>
            <w:tcW w:w="3964" w:type="dxa"/>
            <w:shd w:val="clear" w:color="auto" w:fill="auto"/>
          </w:tcPr>
          <w:p w14:paraId="68B1B20F" w14:textId="77777777" w:rsidR="00351857" w:rsidRPr="001B2658" w:rsidRDefault="00351857" w:rsidP="001B2658">
            <w:pPr>
              <w:jc w:val="both"/>
              <w:rPr>
                <w:rFonts w:ascii="Calibri" w:hAnsi="Calibri"/>
              </w:rPr>
            </w:pPr>
            <w:r w:rsidRPr="001B2658">
              <w:rPr>
                <w:rFonts w:ascii="Calibri" w:hAnsi="Calibri"/>
              </w:rPr>
              <w:t>address:</w:t>
            </w:r>
          </w:p>
        </w:tc>
        <w:tc>
          <w:tcPr>
            <w:tcW w:w="5052" w:type="dxa"/>
            <w:tcBorders>
              <w:top w:val="dotted" w:sz="4" w:space="0" w:color="auto"/>
              <w:bottom w:val="dotted" w:sz="4" w:space="0" w:color="auto"/>
            </w:tcBorders>
            <w:shd w:val="clear" w:color="auto" w:fill="auto"/>
          </w:tcPr>
          <w:p w14:paraId="0408CD68" w14:textId="77777777" w:rsidR="00351857" w:rsidRPr="001B2658" w:rsidRDefault="00351857" w:rsidP="001B2658">
            <w:pPr>
              <w:jc w:val="both"/>
              <w:rPr>
                <w:rFonts w:ascii="Calibri" w:hAnsi="Calibri"/>
              </w:rPr>
            </w:pPr>
          </w:p>
        </w:tc>
      </w:tr>
      <w:tr w:rsidR="00351857" w:rsidRPr="001B2658" w14:paraId="6F2016EC" w14:textId="77777777" w:rsidTr="001B2658">
        <w:tc>
          <w:tcPr>
            <w:tcW w:w="3964" w:type="dxa"/>
            <w:shd w:val="clear" w:color="auto" w:fill="auto"/>
          </w:tcPr>
          <w:p w14:paraId="463B5B37" w14:textId="77777777" w:rsidR="00351857" w:rsidRPr="001B2658" w:rsidRDefault="00351857" w:rsidP="001B2658">
            <w:pPr>
              <w:jc w:val="both"/>
              <w:rPr>
                <w:rFonts w:ascii="Calibri" w:hAnsi="Calibri"/>
              </w:rPr>
            </w:pPr>
            <w:proofErr w:type="spellStart"/>
            <w:r w:rsidRPr="001B2658">
              <w:rPr>
                <w:rFonts w:ascii="Calibri" w:hAnsi="Calibri"/>
              </w:rPr>
              <w:t>tel</w:t>
            </w:r>
            <w:proofErr w:type="spellEnd"/>
            <w:r w:rsidRPr="001B2658">
              <w:rPr>
                <w:rFonts w:ascii="Calibri" w:hAnsi="Calibri"/>
              </w:rPr>
              <w:t>:</w:t>
            </w:r>
          </w:p>
        </w:tc>
        <w:tc>
          <w:tcPr>
            <w:tcW w:w="5052" w:type="dxa"/>
            <w:tcBorders>
              <w:top w:val="dotted" w:sz="4" w:space="0" w:color="auto"/>
              <w:bottom w:val="dotted" w:sz="4" w:space="0" w:color="auto"/>
            </w:tcBorders>
            <w:shd w:val="clear" w:color="auto" w:fill="auto"/>
          </w:tcPr>
          <w:p w14:paraId="6E27276B" w14:textId="77777777" w:rsidR="00351857" w:rsidRPr="001B2658" w:rsidRDefault="00351857" w:rsidP="001B2658">
            <w:pPr>
              <w:jc w:val="both"/>
              <w:rPr>
                <w:rFonts w:ascii="Calibri" w:hAnsi="Calibri"/>
              </w:rPr>
            </w:pPr>
          </w:p>
        </w:tc>
      </w:tr>
      <w:tr w:rsidR="00351857" w:rsidRPr="001B2658" w14:paraId="53BFECBF" w14:textId="77777777" w:rsidTr="001B2658">
        <w:tc>
          <w:tcPr>
            <w:tcW w:w="3964" w:type="dxa"/>
            <w:shd w:val="clear" w:color="auto" w:fill="auto"/>
          </w:tcPr>
          <w:p w14:paraId="3D1C6108" w14:textId="77777777" w:rsidR="00351857" w:rsidRPr="001B2658" w:rsidRDefault="00351857" w:rsidP="001B2658">
            <w:pPr>
              <w:jc w:val="both"/>
              <w:rPr>
                <w:rFonts w:ascii="Calibri" w:hAnsi="Calibri"/>
              </w:rPr>
            </w:pPr>
            <w:r w:rsidRPr="001B2658">
              <w:rPr>
                <w:rFonts w:ascii="Calibri" w:hAnsi="Calibri"/>
              </w:rPr>
              <w:t>fax:</w:t>
            </w:r>
          </w:p>
        </w:tc>
        <w:tc>
          <w:tcPr>
            <w:tcW w:w="5052" w:type="dxa"/>
            <w:tcBorders>
              <w:top w:val="dotted" w:sz="4" w:space="0" w:color="auto"/>
              <w:bottom w:val="dotted" w:sz="4" w:space="0" w:color="auto"/>
            </w:tcBorders>
            <w:shd w:val="clear" w:color="auto" w:fill="auto"/>
          </w:tcPr>
          <w:p w14:paraId="04C34F25" w14:textId="77777777" w:rsidR="00351857" w:rsidRPr="001B2658" w:rsidRDefault="00351857" w:rsidP="001B2658">
            <w:pPr>
              <w:jc w:val="both"/>
              <w:rPr>
                <w:rFonts w:ascii="Calibri" w:hAnsi="Calibri"/>
              </w:rPr>
            </w:pPr>
          </w:p>
        </w:tc>
      </w:tr>
      <w:tr w:rsidR="00351857" w:rsidRPr="001B2658" w14:paraId="730BEF32" w14:textId="77777777" w:rsidTr="001B2658">
        <w:tc>
          <w:tcPr>
            <w:tcW w:w="3964" w:type="dxa"/>
            <w:shd w:val="clear" w:color="auto" w:fill="auto"/>
          </w:tcPr>
          <w:p w14:paraId="04EA3EF8" w14:textId="77777777" w:rsidR="00351857" w:rsidRPr="001B2658" w:rsidRDefault="00351857" w:rsidP="001B2658">
            <w:pPr>
              <w:jc w:val="both"/>
              <w:rPr>
                <w:rFonts w:ascii="Calibri" w:hAnsi="Calibri"/>
              </w:rPr>
            </w:pPr>
            <w:r w:rsidRPr="001B2658">
              <w:rPr>
                <w:rFonts w:ascii="Calibri" w:hAnsi="Calibri"/>
              </w:rPr>
              <w:t>e-mail:</w:t>
            </w:r>
          </w:p>
        </w:tc>
        <w:tc>
          <w:tcPr>
            <w:tcW w:w="5052" w:type="dxa"/>
            <w:tcBorders>
              <w:top w:val="dotted" w:sz="4" w:space="0" w:color="auto"/>
              <w:bottom w:val="dotted" w:sz="4" w:space="0" w:color="auto"/>
            </w:tcBorders>
            <w:shd w:val="clear" w:color="auto" w:fill="auto"/>
          </w:tcPr>
          <w:p w14:paraId="297E72EE" w14:textId="77777777" w:rsidR="00351857" w:rsidRPr="001B2658" w:rsidRDefault="00351857" w:rsidP="001B2658">
            <w:pPr>
              <w:jc w:val="both"/>
              <w:rPr>
                <w:rFonts w:ascii="Calibri" w:hAnsi="Calibri"/>
              </w:rPr>
            </w:pPr>
          </w:p>
        </w:tc>
      </w:tr>
      <w:tr w:rsidR="00351857" w:rsidRPr="001B2658" w14:paraId="14A58D48" w14:textId="77777777" w:rsidTr="001B2658">
        <w:tc>
          <w:tcPr>
            <w:tcW w:w="3964" w:type="dxa"/>
            <w:shd w:val="clear" w:color="auto" w:fill="auto"/>
          </w:tcPr>
          <w:p w14:paraId="2BE45018" w14:textId="77777777" w:rsidR="00351857" w:rsidRPr="001B2658" w:rsidRDefault="00351857" w:rsidP="001B2658">
            <w:pPr>
              <w:jc w:val="both"/>
              <w:rPr>
                <w:rFonts w:ascii="Calibri" w:hAnsi="Calibri"/>
              </w:rPr>
            </w:pPr>
            <w:r w:rsidRPr="001B2658">
              <w:rPr>
                <w:rFonts w:ascii="Calibri" w:hAnsi="Calibri"/>
              </w:rPr>
              <w:t>Other information needed to identify the organisation</w:t>
            </w:r>
          </w:p>
        </w:tc>
        <w:tc>
          <w:tcPr>
            <w:tcW w:w="5052" w:type="dxa"/>
            <w:tcBorders>
              <w:top w:val="dotted" w:sz="4" w:space="0" w:color="auto"/>
              <w:bottom w:val="dotted" w:sz="4" w:space="0" w:color="auto"/>
            </w:tcBorders>
            <w:shd w:val="clear" w:color="auto" w:fill="auto"/>
          </w:tcPr>
          <w:p w14:paraId="70E1772A" w14:textId="77777777" w:rsidR="00351857" w:rsidRPr="001B2658" w:rsidRDefault="00351857" w:rsidP="001B2658">
            <w:pPr>
              <w:jc w:val="both"/>
              <w:rPr>
                <w:rFonts w:ascii="Calibri" w:hAnsi="Calibri"/>
              </w:rPr>
            </w:pPr>
          </w:p>
        </w:tc>
      </w:tr>
      <w:tr w:rsidR="00351857" w:rsidRPr="001B2658" w14:paraId="72646223" w14:textId="77777777" w:rsidTr="001B2658">
        <w:tc>
          <w:tcPr>
            <w:tcW w:w="3964" w:type="dxa"/>
            <w:shd w:val="clear" w:color="auto" w:fill="auto"/>
          </w:tcPr>
          <w:p w14:paraId="2E29C2EC" w14:textId="77777777" w:rsidR="00351857" w:rsidRPr="001B2658" w:rsidRDefault="00351857" w:rsidP="001B2658">
            <w:pPr>
              <w:jc w:val="both"/>
              <w:rPr>
                <w:rFonts w:ascii="Calibri" w:hAnsi="Calibri"/>
              </w:rPr>
            </w:pPr>
            <w:r w:rsidRPr="001B2658">
              <w:rPr>
                <w:rFonts w:ascii="Calibri" w:hAnsi="Calibri"/>
              </w:rPr>
              <w:t xml:space="preserve">(the </w:t>
            </w:r>
            <w:r w:rsidRPr="001B2658">
              <w:rPr>
                <w:rFonts w:ascii="Calibri" w:hAnsi="Calibri"/>
                <w:b/>
              </w:rPr>
              <w:t>data importer</w:t>
            </w:r>
            <w:r w:rsidRPr="001B2658">
              <w:rPr>
                <w:rFonts w:ascii="Calibri" w:hAnsi="Calibri"/>
              </w:rPr>
              <w:t>)</w:t>
            </w:r>
          </w:p>
        </w:tc>
        <w:tc>
          <w:tcPr>
            <w:tcW w:w="5052" w:type="dxa"/>
            <w:tcBorders>
              <w:top w:val="dotted" w:sz="4" w:space="0" w:color="auto"/>
            </w:tcBorders>
            <w:shd w:val="clear" w:color="auto" w:fill="auto"/>
          </w:tcPr>
          <w:p w14:paraId="1327A151" w14:textId="77777777" w:rsidR="00351857" w:rsidRPr="001B2658" w:rsidRDefault="00351857" w:rsidP="001B2658">
            <w:pPr>
              <w:jc w:val="both"/>
              <w:rPr>
                <w:rFonts w:ascii="Calibri" w:hAnsi="Calibri"/>
              </w:rPr>
            </w:pPr>
          </w:p>
        </w:tc>
      </w:tr>
    </w:tbl>
    <w:p w14:paraId="1015BE05" w14:textId="77777777" w:rsidR="00351857" w:rsidRPr="001B2658" w:rsidRDefault="00351857" w:rsidP="00351857">
      <w:pPr>
        <w:jc w:val="both"/>
        <w:rPr>
          <w:rFonts w:ascii="Calibri" w:hAnsi="Calibri"/>
        </w:rPr>
      </w:pPr>
    </w:p>
    <w:p w14:paraId="2D278F79" w14:textId="77777777" w:rsidR="00351857" w:rsidRPr="001B2658" w:rsidRDefault="00351857" w:rsidP="00351857">
      <w:pPr>
        <w:jc w:val="both"/>
        <w:rPr>
          <w:rFonts w:ascii="Calibri" w:hAnsi="Calibri"/>
        </w:rPr>
      </w:pPr>
      <w:r w:rsidRPr="001B2658">
        <w:rPr>
          <w:rFonts w:ascii="Calibri" w:hAnsi="Calibri"/>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Annex A.</w:t>
      </w:r>
    </w:p>
    <w:p w14:paraId="61B7DDA3" w14:textId="77777777" w:rsidR="00351857" w:rsidRPr="001B2658" w:rsidRDefault="00351857" w:rsidP="00351857">
      <w:pPr>
        <w:jc w:val="both"/>
        <w:rPr>
          <w:rFonts w:ascii="Calibri" w:hAnsi="Calibri"/>
        </w:rPr>
      </w:pPr>
    </w:p>
    <w:p w14:paraId="65BE9765"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DEFINITIONS</w:t>
      </w:r>
    </w:p>
    <w:p w14:paraId="5BC2EE15" w14:textId="77777777" w:rsidR="00351857" w:rsidRPr="001B2658" w:rsidRDefault="00351857" w:rsidP="00351857">
      <w:pPr>
        <w:jc w:val="both"/>
        <w:rPr>
          <w:rFonts w:ascii="Calibri" w:hAnsi="Calibri"/>
        </w:rPr>
      </w:pPr>
    </w:p>
    <w:p w14:paraId="60348726" w14:textId="77777777" w:rsidR="00351857" w:rsidRPr="001B2658" w:rsidRDefault="00351857" w:rsidP="00351857">
      <w:pPr>
        <w:jc w:val="both"/>
        <w:rPr>
          <w:rFonts w:ascii="Calibri" w:hAnsi="Calibri"/>
        </w:rPr>
      </w:pPr>
      <w:r w:rsidRPr="001B2658">
        <w:rPr>
          <w:rFonts w:ascii="Calibri" w:hAnsi="Calibri"/>
        </w:rPr>
        <w:t>For the purposes of the Clauses:</w:t>
      </w:r>
    </w:p>
    <w:p w14:paraId="5A31AFBE" w14:textId="77777777" w:rsidR="00351857" w:rsidRPr="001B2658" w:rsidRDefault="00351857" w:rsidP="00351857">
      <w:pPr>
        <w:jc w:val="both"/>
        <w:rPr>
          <w:rFonts w:ascii="Calibri" w:hAnsi="Calibri"/>
        </w:rPr>
      </w:pPr>
    </w:p>
    <w:p w14:paraId="3F2FFE4A"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b/>
        </w:rPr>
        <w:t>personal data, special categories of data, process/processing, controller, processor, data subject and supervisory autho</w:t>
      </w:r>
      <w:r w:rsidRPr="001B2658">
        <w:rPr>
          <w:rFonts w:ascii="Calibri" w:hAnsi="Calibri"/>
        </w:rPr>
        <w:t>rity shall have the same meaning as in Directive 95/46/EC of the European Parliament and of the Council of 24 October 1995 on the protection of individuals with regard to the processing of personal data and on the free movement of such data (1);</w:t>
      </w:r>
    </w:p>
    <w:p w14:paraId="2F3B36CC" w14:textId="77777777" w:rsidR="00351857" w:rsidRPr="001B2658" w:rsidRDefault="00351857" w:rsidP="00351857">
      <w:pPr>
        <w:ind w:firstLine="45"/>
        <w:jc w:val="both"/>
        <w:rPr>
          <w:rFonts w:ascii="Calibri" w:hAnsi="Calibri"/>
        </w:rPr>
      </w:pPr>
    </w:p>
    <w:p w14:paraId="0DB208C1"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 xml:space="preserve">the </w:t>
      </w:r>
      <w:r w:rsidRPr="001B2658">
        <w:rPr>
          <w:rFonts w:ascii="Calibri" w:hAnsi="Calibri"/>
          <w:b/>
        </w:rPr>
        <w:t xml:space="preserve">data exporter </w:t>
      </w:r>
      <w:r w:rsidRPr="001B2658">
        <w:rPr>
          <w:rFonts w:ascii="Calibri" w:hAnsi="Calibri"/>
        </w:rPr>
        <w:t>means the controller who transfers the personal data;</w:t>
      </w:r>
    </w:p>
    <w:p w14:paraId="02068306" w14:textId="77777777" w:rsidR="00351857" w:rsidRPr="001B2658" w:rsidRDefault="00351857" w:rsidP="00351857">
      <w:pPr>
        <w:jc w:val="both"/>
        <w:rPr>
          <w:rFonts w:ascii="Calibri" w:hAnsi="Calibri"/>
        </w:rPr>
      </w:pPr>
    </w:p>
    <w:p w14:paraId="4EDD256A"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 xml:space="preserve">the </w:t>
      </w:r>
      <w:r w:rsidRPr="001B2658">
        <w:rPr>
          <w:rFonts w:ascii="Calibri" w:hAnsi="Calibri"/>
          <w:b/>
        </w:rPr>
        <w:t>data importer</w:t>
      </w:r>
      <w:r w:rsidRPr="001B2658">
        <w:rPr>
          <w:rFonts w:ascii="Calibri" w:hAnsi="Calibri"/>
        </w:rPr>
        <w:t xml:space="preserve"> means the processor who agrees to receive from the data exporter personal data intended for processing on its behalf after the transfer in accordance with its instructions and the terms of the Clauses and who is not subject to a third country's system ensuring adequate protection within the meaning of Article 25(1) of Directive 95/46/EC;</w:t>
      </w:r>
    </w:p>
    <w:p w14:paraId="14F1421B" w14:textId="77777777" w:rsidR="00351857" w:rsidRPr="001B2658" w:rsidRDefault="00351857" w:rsidP="00351857">
      <w:pPr>
        <w:jc w:val="both"/>
        <w:rPr>
          <w:rFonts w:ascii="Calibri" w:hAnsi="Calibri"/>
        </w:rPr>
      </w:pPr>
    </w:p>
    <w:p w14:paraId="0681D430"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 xml:space="preserve">the </w:t>
      </w:r>
      <w:r w:rsidRPr="001B2658">
        <w:rPr>
          <w:rFonts w:ascii="Calibri" w:hAnsi="Calibri"/>
          <w:b/>
        </w:rPr>
        <w:t>sub-processor</w:t>
      </w:r>
      <w:r w:rsidRPr="001B2658">
        <w:rPr>
          <w:rFonts w:ascii="Calibri" w:hAnsi="Calibri"/>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its instructions, the terms of the Clauses and the terms of the written subcontract;</w:t>
      </w:r>
    </w:p>
    <w:p w14:paraId="3DB5E8C4" w14:textId="77777777" w:rsidR="00351857" w:rsidRPr="001B2658" w:rsidRDefault="00351857" w:rsidP="00351857">
      <w:pPr>
        <w:jc w:val="both"/>
        <w:rPr>
          <w:rFonts w:ascii="Calibri" w:hAnsi="Calibri"/>
        </w:rPr>
      </w:pPr>
    </w:p>
    <w:p w14:paraId="06AF6AF1"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 xml:space="preserve">the </w:t>
      </w:r>
      <w:r w:rsidRPr="001B2658">
        <w:rPr>
          <w:rFonts w:ascii="Calibri" w:hAnsi="Calibri"/>
          <w:b/>
        </w:rPr>
        <w:t>applicable data protection law</w:t>
      </w:r>
      <w:r w:rsidRPr="001B2658">
        <w:rPr>
          <w:rFonts w:ascii="Calibri" w:hAnsi="Calibri"/>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12A65AD2" w14:textId="77777777" w:rsidR="00351857" w:rsidRPr="001B2658" w:rsidRDefault="00351857" w:rsidP="00351857">
      <w:pPr>
        <w:jc w:val="both"/>
        <w:rPr>
          <w:rFonts w:ascii="Calibri" w:hAnsi="Calibri"/>
        </w:rPr>
      </w:pPr>
    </w:p>
    <w:p w14:paraId="12F6F7C5"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b/>
        </w:rPr>
        <w:t>technical and organisational security measures</w:t>
      </w:r>
      <w:r w:rsidRPr="001B2658">
        <w:rPr>
          <w:rFonts w:ascii="Calibri" w:hAnsi="Calibri"/>
        </w:rPr>
        <w:t xml:space="preserve">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14:paraId="278BED00" w14:textId="77777777" w:rsidR="00351857" w:rsidRPr="001B2658" w:rsidRDefault="00351857" w:rsidP="00351857">
      <w:pPr>
        <w:jc w:val="both"/>
        <w:rPr>
          <w:rFonts w:ascii="Calibri" w:hAnsi="Calibri"/>
        </w:rPr>
      </w:pPr>
    </w:p>
    <w:p w14:paraId="3E0FE7D3"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DETAILS OF THE TRANSFER</w:t>
      </w:r>
    </w:p>
    <w:p w14:paraId="033D66CB" w14:textId="77777777" w:rsidR="00351857" w:rsidRPr="001B2658" w:rsidRDefault="00351857" w:rsidP="00351857">
      <w:pPr>
        <w:jc w:val="both"/>
        <w:rPr>
          <w:rFonts w:ascii="Calibri" w:hAnsi="Calibri"/>
        </w:rPr>
      </w:pPr>
    </w:p>
    <w:p w14:paraId="659D24C1" w14:textId="77777777" w:rsidR="00351857" w:rsidRPr="001B2658" w:rsidRDefault="00351857" w:rsidP="00351857">
      <w:pPr>
        <w:pStyle w:val="ListParagraph"/>
        <w:ind w:left="360"/>
        <w:jc w:val="both"/>
        <w:rPr>
          <w:rFonts w:ascii="Calibri" w:hAnsi="Calibri"/>
        </w:rPr>
      </w:pPr>
      <w:r w:rsidRPr="001B2658">
        <w:rPr>
          <w:rFonts w:ascii="Calibri" w:hAnsi="Calibri"/>
        </w:rPr>
        <w:t>The details of the transfer and in particular the special categories of personal data where applicable are specified in Annex A which forms an integral part of the Clauses.</w:t>
      </w:r>
    </w:p>
    <w:p w14:paraId="5897E3FE" w14:textId="77777777" w:rsidR="00351857" w:rsidRPr="001B2658" w:rsidRDefault="00351857" w:rsidP="00351857">
      <w:pPr>
        <w:jc w:val="both"/>
        <w:rPr>
          <w:rFonts w:ascii="Calibri" w:hAnsi="Calibri"/>
        </w:rPr>
      </w:pPr>
    </w:p>
    <w:p w14:paraId="56127CFC"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THIRD-PARTY BENEFICIARY CLAUSE</w:t>
      </w:r>
    </w:p>
    <w:p w14:paraId="1E51B71A" w14:textId="77777777" w:rsidR="00351857" w:rsidRPr="001B2658" w:rsidRDefault="00351857" w:rsidP="00351857">
      <w:pPr>
        <w:jc w:val="both"/>
        <w:rPr>
          <w:rFonts w:ascii="Calibri" w:hAnsi="Calibri"/>
        </w:rPr>
      </w:pPr>
    </w:p>
    <w:p w14:paraId="3FEA14F8" w14:textId="77777777" w:rsidR="00351857" w:rsidRPr="001B2658" w:rsidRDefault="00351857" w:rsidP="00351857">
      <w:pPr>
        <w:pStyle w:val="ListParagraph"/>
        <w:ind w:left="360"/>
        <w:jc w:val="both"/>
        <w:rPr>
          <w:rFonts w:ascii="Calibri" w:hAnsi="Calibri"/>
        </w:rPr>
      </w:pPr>
      <w:r w:rsidRPr="001B2658">
        <w:rPr>
          <w:rFonts w:ascii="Calibri" w:hAnsi="Calibri"/>
        </w:rPr>
        <w:t>The data subject can enforce against the data exporter this clause 3, clause 4(b) to clause 4(</w:t>
      </w:r>
      <w:proofErr w:type="spellStart"/>
      <w:r w:rsidRPr="001B2658">
        <w:rPr>
          <w:rFonts w:ascii="Calibri" w:hAnsi="Calibri"/>
        </w:rPr>
        <w:t>i</w:t>
      </w:r>
      <w:proofErr w:type="spellEnd"/>
      <w:r w:rsidRPr="001B2658">
        <w:rPr>
          <w:rFonts w:ascii="Calibri" w:hAnsi="Calibri"/>
        </w:rPr>
        <w:t>), clause 5(a) to clause 5(e) and clause 5(g) to clause 5(j), clause 6.1 and clause 6.2, clause 7, clause 8.2 and clause 9 to clause 12 as third-party beneficiary.</w:t>
      </w:r>
    </w:p>
    <w:p w14:paraId="12335499" w14:textId="77777777" w:rsidR="00351857" w:rsidRPr="001B2658" w:rsidRDefault="00351857" w:rsidP="00351857">
      <w:pPr>
        <w:jc w:val="both"/>
        <w:rPr>
          <w:rFonts w:ascii="Calibri" w:hAnsi="Calibri"/>
        </w:rPr>
      </w:pPr>
    </w:p>
    <w:p w14:paraId="564137A4" w14:textId="77777777" w:rsidR="00351857" w:rsidRPr="001B2658" w:rsidRDefault="00351857" w:rsidP="00351857">
      <w:pPr>
        <w:pStyle w:val="ListParagraph"/>
        <w:ind w:left="360"/>
        <w:jc w:val="both"/>
        <w:rPr>
          <w:rFonts w:ascii="Calibri" w:hAnsi="Calibri"/>
        </w:rPr>
      </w:pPr>
      <w:r w:rsidRPr="001B2658">
        <w:rPr>
          <w:rFonts w:ascii="Calibri" w:hAnsi="Calibri"/>
        </w:rPr>
        <w:t>The data subject can enforce against the data importer this clause, clause 5(a) to clause 5(e) and clause 5(g), clause 6, clause 7, clause 8.2 and clause 9 to clause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1F00620D" w14:textId="77777777" w:rsidR="00351857" w:rsidRPr="001B2658" w:rsidRDefault="00351857" w:rsidP="00351857">
      <w:pPr>
        <w:jc w:val="both"/>
        <w:rPr>
          <w:rFonts w:ascii="Calibri" w:hAnsi="Calibri"/>
        </w:rPr>
      </w:pPr>
    </w:p>
    <w:p w14:paraId="6CBE4D89"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subject can enforce against the sub-processor this clause 3.1, clause 5(a) to clause 5(e) and clause 5(g), clause 6, clause 7, clause 8.2, and clause 9 to clause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14:paraId="5BB15F2E" w14:textId="77777777" w:rsidR="00351857" w:rsidRPr="001B2658" w:rsidRDefault="00351857" w:rsidP="00351857">
      <w:pPr>
        <w:ind w:firstLine="45"/>
        <w:jc w:val="both"/>
        <w:rPr>
          <w:rFonts w:ascii="Calibri" w:hAnsi="Calibri"/>
        </w:rPr>
      </w:pPr>
    </w:p>
    <w:p w14:paraId="3E9D3C75" w14:textId="77777777" w:rsidR="00351857" w:rsidRPr="001B2658" w:rsidRDefault="00351857" w:rsidP="00351857">
      <w:pPr>
        <w:pStyle w:val="ListParagraph"/>
        <w:ind w:left="792"/>
        <w:jc w:val="both"/>
        <w:rPr>
          <w:rFonts w:ascii="Calibri" w:hAnsi="Calibri"/>
        </w:rPr>
      </w:pPr>
      <w:r w:rsidRPr="001B2658">
        <w:rPr>
          <w:rFonts w:ascii="Calibri" w:hAnsi="Calibri"/>
        </w:rPr>
        <w:t>The parties do not object to a data subject being represented by an association or other body if the data subject so expressly wishes and if permitted by national law.</w:t>
      </w:r>
    </w:p>
    <w:p w14:paraId="312518B1" w14:textId="77777777" w:rsidR="00351857" w:rsidRPr="001B2658" w:rsidRDefault="00351857" w:rsidP="00351857">
      <w:pPr>
        <w:jc w:val="both"/>
        <w:rPr>
          <w:rFonts w:ascii="Calibri" w:hAnsi="Calibri"/>
        </w:rPr>
      </w:pPr>
    </w:p>
    <w:p w14:paraId="7730FD03"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OBLIGATIONS OF THE DATA EXPORTER</w:t>
      </w:r>
    </w:p>
    <w:p w14:paraId="2D675D91" w14:textId="77777777" w:rsidR="00351857" w:rsidRPr="001B2658" w:rsidRDefault="00351857" w:rsidP="00351857">
      <w:pPr>
        <w:jc w:val="both"/>
        <w:rPr>
          <w:rFonts w:ascii="Calibri" w:hAnsi="Calibri"/>
        </w:rPr>
      </w:pPr>
    </w:p>
    <w:p w14:paraId="717D58B7" w14:textId="77777777" w:rsidR="00351857" w:rsidRPr="001B2658" w:rsidRDefault="00351857" w:rsidP="00351857">
      <w:pPr>
        <w:pStyle w:val="ListParagraph"/>
        <w:ind w:left="360"/>
        <w:jc w:val="both"/>
        <w:rPr>
          <w:rFonts w:ascii="Calibri" w:hAnsi="Calibri"/>
        </w:rPr>
      </w:pPr>
      <w:r w:rsidRPr="001B2658">
        <w:rPr>
          <w:rFonts w:ascii="Calibri" w:hAnsi="Calibri"/>
        </w:rPr>
        <w:t>The data exporter agrees and warrants:</w:t>
      </w:r>
    </w:p>
    <w:p w14:paraId="70C16AE6" w14:textId="77777777" w:rsidR="00351857" w:rsidRPr="001B2658" w:rsidRDefault="00351857" w:rsidP="00351857">
      <w:pPr>
        <w:jc w:val="both"/>
        <w:rPr>
          <w:rFonts w:ascii="Calibri" w:hAnsi="Calibri"/>
        </w:rPr>
      </w:pPr>
    </w:p>
    <w:p w14:paraId="472EF4A9"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6F6CE204" w14:textId="77777777" w:rsidR="00351857" w:rsidRPr="001B2658" w:rsidRDefault="00351857" w:rsidP="00351857">
      <w:pPr>
        <w:jc w:val="both"/>
        <w:rPr>
          <w:rFonts w:ascii="Calibri" w:hAnsi="Calibri"/>
        </w:rPr>
      </w:pPr>
    </w:p>
    <w:p w14:paraId="3F279F80"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p w14:paraId="6E1EC8A4" w14:textId="77777777" w:rsidR="00351857" w:rsidRPr="001B2658" w:rsidRDefault="00351857" w:rsidP="00351857">
      <w:pPr>
        <w:jc w:val="both"/>
        <w:rPr>
          <w:rFonts w:ascii="Calibri" w:hAnsi="Calibri"/>
        </w:rPr>
      </w:pPr>
    </w:p>
    <w:p w14:paraId="2E041EEF"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the data importer will provide sufficient guarantees in respect of the technical and organisational security measures specified in Annex B to this contract;</w:t>
      </w:r>
    </w:p>
    <w:p w14:paraId="6F238B44" w14:textId="77777777" w:rsidR="00351857" w:rsidRPr="001B2658" w:rsidRDefault="00351857" w:rsidP="00351857">
      <w:pPr>
        <w:jc w:val="both"/>
        <w:rPr>
          <w:rFonts w:ascii="Calibri" w:hAnsi="Calibri"/>
        </w:rPr>
      </w:pPr>
    </w:p>
    <w:p w14:paraId="41A2A4BE"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w:t>
      </w:r>
      <w:r w:rsidRPr="001B2658">
        <w:rPr>
          <w:rFonts w:ascii="Calibri" w:hAnsi="Calibri"/>
        </w:rPr>
        <w:lastRenderedPageBreak/>
        <w:t>by the processing and the nature of the data to be protected having regard to the state of the art and the cost of their implementation;</w:t>
      </w:r>
    </w:p>
    <w:p w14:paraId="1796DC60" w14:textId="77777777" w:rsidR="00351857" w:rsidRPr="001B2658" w:rsidRDefault="00351857" w:rsidP="00351857">
      <w:pPr>
        <w:jc w:val="both"/>
        <w:rPr>
          <w:rFonts w:ascii="Calibri" w:hAnsi="Calibri"/>
        </w:rPr>
      </w:pPr>
    </w:p>
    <w:p w14:paraId="11911011"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will ensure compliance with the security measures;</w:t>
      </w:r>
    </w:p>
    <w:p w14:paraId="052210B4" w14:textId="77777777" w:rsidR="00351857" w:rsidRPr="001B2658" w:rsidRDefault="00351857" w:rsidP="00351857">
      <w:pPr>
        <w:jc w:val="both"/>
        <w:rPr>
          <w:rFonts w:ascii="Calibri" w:hAnsi="Calibri"/>
        </w:rPr>
      </w:pPr>
    </w:p>
    <w:p w14:paraId="06E78988"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7B93EC76" w14:textId="77777777" w:rsidR="00351857" w:rsidRPr="001B2658" w:rsidRDefault="00351857" w:rsidP="00351857">
      <w:pPr>
        <w:jc w:val="both"/>
        <w:rPr>
          <w:rFonts w:ascii="Calibri" w:hAnsi="Calibri"/>
        </w:rPr>
      </w:pPr>
    </w:p>
    <w:p w14:paraId="74E364B3"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forward any notification received from the data importer or any sub-processor pursuant to clause 5(b) and clause 8.3 to the data protection supervisory authority if the data exporter decides to continue the transfer or to lift the suspension;</w:t>
      </w:r>
    </w:p>
    <w:p w14:paraId="529B0E5A" w14:textId="77777777" w:rsidR="00351857" w:rsidRPr="001B2658" w:rsidRDefault="00351857" w:rsidP="00351857">
      <w:pPr>
        <w:jc w:val="both"/>
        <w:rPr>
          <w:rFonts w:ascii="Calibri" w:hAnsi="Calibri"/>
        </w:rPr>
      </w:pPr>
    </w:p>
    <w:p w14:paraId="21827F1E"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make available to the data subjects upon request a copy of the Clauses, with the exception of Annex B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2653755F" w14:textId="77777777" w:rsidR="00351857" w:rsidRPr="001B2658" w:rsidRDefault="00351857" w:rsidP="00351857">
      <w:pPr>
        <w:jc w:val="both"/>
        <w:rPr>
          <w:rFonts w:ascii="Calibri" w:hAnsi="Calibri"/>
        </w:rPr>
      </w:pPr>
    </w:p>
    <w:p w14:paraId="6ACA7E53"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in the event of sub-processing, the processing activity is carried out in accordance with clause 11 by a sub-processor providing at least the same level of protection for the personal data and the rights of data subjects as the data importer under the Clauses; and</w:t>
      </w:r>
    </w:p>
    <w:p w14:paraId="755D148F" w14:textId="77777777" w:rsidR="00351857" w:rsidRPr="001B2658" w:rsidRDefault="00351857" w:rsidP="00351857">
      <w:pPr>
        <w:jc w:val="both"/>
        <w:rPr>
          <w:rFonts w:ascii="Calibri" w:hAnsi="Calibri"/>
        </w:rPr>
      </w:pPr>
    </w:p>
    <w:p w14:paraId="0EEAAD0F"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will ensure compliance with clause 4(a) to clause 4(</w:t>
      </w:r>
      <w:proofErr w:type="spellStart"/>
      <w:r w:rsidRPr="001B2658">
        <w:rPr>
          <w:rFonts w:ascii="Calibri" w:hAnsi="Calibri"/>
        </w:rPr>
        <w:t>i</w:t>
      </w:r>
      <w:proofErr w:type="spellEnd"/>
      <w:r w:rsidRPr="001B2658">
        <w:rPr>
          <w:rFonts w:ascii="Calibri" w:hAnsi="Calibri"/>
        </w:rPr>
        <w:t>).</w:t>
      </w:r>
    </w:p>
    <w:p w14:paraId="5BFDDCB5" w14:textId="77777777" w:rsidR="00351857" w:rsidRPr="001B2658" w:rsidRDefault="00351857" w:rsidP="00351857">
      <w:pPr>
        <w:jc w:val="both"/>
        <w:rPr>
          <w:rFonts w:ascii="Calibri" w:hAnsi="Calibri"/>
        </w:rPr>
      </w:pPr>
    </w:p>
    <w:p w14:paraId="3508F7CD"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OBLIGATIONS OF THE DATA IMPORTER</w:t>
      </w:r>
    </w:p>
    <w:p w14:paraId="34174A77" w14:textId="77777777" w:rsidR="00351857" w:rsidRPr="001B2658" w:rsidRDefault="00351857" w:rsidP="00351857">
      <w:pPr>
        <w:jc w:val="both"/>
        <w:rPr>
          <w:rFonts w:ascii="Calibri" w:hAnsi="Calibri"/>
        </w:rPr>
      </w:pPr>
    </w:p>
    <w:p w14:paraId="7C908CA5" w14:textId="77777777" w:rsidR="00351857" w:rsidRPr="001B2658" w:rsidRDefault="00351857" w:rsidP="00351857">
      <w:pPr>
        <w:jc w:val="both"/>
        <w:rPr>
          <w:rFonts w:ascii="Calibri" w:hAnsi="Calibri"/>
        </w:rPr>
      </w:pPr>
      <w:r w:rsidRPr="001B2658">
        <w:rPr>
          <w:rFonts w:ascii="Calibri" w:hAnsi="Calibri"/>
        </w:rPr>
        <w:t>The data importer agrees and warrants:</w:t>
      </w:r>
    </w:p>
    <w:p w14:paraId="507098D7" w14:textId="77777777" w:rsidR="00351857" w:rsidRPr="001B2658" w:rsidRDefault="00351857" w:rsidP="00351857">
      <w:pPr>
        <w:jc w:val="both"/>
        <w:rPr>
          <w:rFonts w:ascii="Calibri" w:hAnsi="Calibri"/>
        </w:rPr>
      </w:pPr>
    </w:p>
    <w:p w14:paraId="0AA45689"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 or terminate the contract;</w:t>
      </w:r>
    </w:p>
    <w:p w14:paraId="5D9884DC" w14:textId="77777777" w:rsidR="00351857" w:rsidRPr="001B2658" w:rsidRDefault="00351857" w:rsidP="00351857">
      <w:pPr>
        <w:jc w:val="both"/>
        <w:rPr>
          <w:rFonts w:ascii="Calibri" w:hAnsi="Calibri"/>
        </w:rPr>
      </w:pPr>
    </w:p>
    <w:p w14:paraId="3F2DC383"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59B25F64" w14:textId="77777777" w:rsidR="00351857" w:rsidRPr="001B2658" w:rsidRDefault="00351857" w:rsidP="00351857">
      <w:pPr>
        <w:jc w:val="both"/>
        <w:rPr>
          <w:rFonts w:ascii="Calibri" w:hAnsi="Calibri"/>
        </w:rPr>
      </w:pPr>
    </w:p>
    <w:p w14:paraId="2B026143"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has implemented the technical and organisational security measures specified in Annex B before processing the personal data transferred;</w:t>
      </w:r>
    </w:p>
    <w:p w14:paraId="155A0A54" w14:textId="77777777" w:rsidR="00351857" w:rsidRPr="001B2658" w:rsidRDefault="00351857" w:rsidP="00351857">
      <w:pPr>
        <w:jc w:val="both"/>
        <w:rPr>
          <w:rFonts w:ascii="Calibri" w:hAnsi="Calibri"/>
        </w:rPr>
      </w:pPr>
    </w:p>
    <w:p w14:paraId="3A4AFAD4"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it will promptly notify the data exporter about:</w:t>
      </w:r>
    </w:p>
    <w:p w14:paraId="69856756" w14:textId="77777777" w:rsidR="00351857" w:rsidRPr="001B2658" w:rsidRDefault="00351857" w:rsidP="00351857">
      <w:pPr>
        <w:jc w:val="both"/>
        <w:rPr>
          <w:rFonts w:ascii="Calibri" w:hAnsi="Calibri"/>
        </w:rPr>
      </w:pPr>
    </w:p>
    <w:p w14:paraId="3DDA43A8" w14:textId="77777777" w:rsidR="00351857" w:rsidRPr="001B2658" w:rsidRDefault="00351857" w:rsidP="00351857">
      <w:pPr>
        <w:pStyle w:val="ListParagraph"/>
        <w:numPr>
          <w:ilvl w:val="3"/>
          <w:numId w:val="35"/>
        </w:numPr>
        <w:jc w:val="both"/>
        <w:rPr>
          <w:rFonts w:ascii="Calibri" w:hAnsi="Calibri"/>
        </w:rPr>
      </w:pPr>
      <w:r w:rsidRPr="001B2658">
        <w:rPr>
          <w:rFonts w:ascii="Calibri" w:hAnsi="Calibri"/>
        </w:rPr>
        <w:t>any legally binding request for disclosure of the personal data by a law enforcement authority unless otherwise prohibited, such as a prohibition under criminal law to preserve the confidentiality of a law enforcement investigation;</w:t>
      </w:r>
    </w:p>
    <w:p w14:paraId="79624FB5" w14:textId="77777777" w:rsidR="00351857" w:rsidRPr="001B2658" w:rsidRDefault="00351857" w:rsidP="00351857">
      <w:pPr>
        <w:jc w:val="both"/>
        <w:rPr>
          <w:rFonts w:ascii="Calibri" w:hAnsi="Calibri"/>
        </w:rPr>
      </w:pPr>
    </w:p>
    <w:p w14:paraId="4B98BE20" w14:textId="77777777" w:rsidR="00351857" w:rsidRPr="001B2658" w:rsidRDefault="00351857" w:rsidP="00351857">
      <w:pPr>
        <w:pStyle w:val="ListParagraph"/>
        <w:numPr>
          <w:ilvl w:val="3"/>
          <w:numId w:val="35"/>
        </w:numPr>
        <w:jc w:val="both"/>
        <w:rPr>
          <w:rFonts w:ascii="Calibri" w:hAnsi="Calibri"/>
        </w:rPr>
      </w:pPr>
      <w:r w:rsidRPr="001B2658">
        <w:rPr>
          <w:rFonts w:ascii="Calibri" w:hAnsi="Calibri"/>
        </w:rPr>
        <w:t>any accidental or unauthorised access; and</w:t>
      </w:r>
    </w:p>
    <w:p w14:paraId="3DC2B6B4" w14:textId="77777777" w:rsidR="00351857" w:rsidRPr="001B2658" w:rsidRDefault="00351857" w:rsidP="00351857">
      <w:pPr>
        <w:jc w:val="both"/>
        <w:rPr>
          <w:rFonts w:ascii="Calibri" w:hAnsi="Calibri"/>
        </w:rPr>
      </w:pPr>
    </w:p>
    <w:p w14:paraId="71E7F280" w14:textId="77777777" w:rsidR="00351857" w:rsidRPr="001B2658" w:rsidRDefault="00351857" w:rsidP="00351857">
      <w:pPr>
        <w:pStyle w:val="ListParagraph"/>
        <w:numPr>
          <w:ilvl w:val="3"/>
          <w:numId w:val="35"/>
        </w:numPr>
        <w:jc w:val="both"/>
        <w:rPr>
          <w:rFonts w:ascii="Calibri" w:hAnsi="Calibri"/>
        </w:rPr>
      </w:pPr>
      <w:r w:rsidRPr="001B2658">
        <w:rPr>
          <w:rFonts w:ascii="Calibri" w:hAnsi="Calibri"/>
        </w:rPr>
        <w:t>any request received directly from the data subjects without responding to that request, unless it has been otherwise authorised to do so;</w:t>
      </w:r>
    </w:p>
    <w:p w14:paraId="6A4F13E8" w14:textId="77777777" w:rsidR="00351857" w:rsidRPr="001B2658" w:rsidRDefault="00351857" w:rsidP="00351857">
      <w:pPr>
        <w:jc w:val="both"/>
        <w:rPr>
          <w:rFonts w:ascii="Calibri" w:hAnsi="Calibri"/>
        </w:rPr>
      </w:pPr>
    </w:p>
    <w:p w14:paraId="76BB8B69"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lastRenderedPageBreak/>
        <w:t>to deal promptly and properly with all inquiries from the data exporter relating to its processing of the personal data subject to the transfer and to abide by the advice of the supervisory authority with regard to the processing of the data transferred;</w:t>
      </w:r>
    </w:p>
    <w:p w14:paraId="13E03D13" w14:textId="77777777" w:rsidR="00351857" w:rsidRPr="001B2658" w:rsidRDefault="00351857" w:rsidP="00351857">
      <w:pPr>
        <w:jc w:val="both"/>
        <w:rPr>
          <w:rFonts w:ascii="Calibri" w:hAnsi="Calibri"/>
        </w:rPr>
      </w:pPr>
    </w:p>
    <w:p w14:paraId="1C93B42F"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69741DFA" w14:textId="77777777" w:rsidR="00351857" w:rsidRPr="001B2658" w:rsidRDefault="00351857" w:rsidP="00351857">
      <w:pPr>
        <w:jc w:val="both"/>
        <w:rPr>
          <w:rFonts w:ascii="Calibri" w:hAnsi="Calibri"/>
        </w:rPr>
      </w:pPr>
    </w:p>
    <w:p w14:paraId="26AEF4C9"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make available to the data subject upon request a copy of the Clauses, or any existing contract for sub- processing, unless the Clauses or contract contain commercial information, in which case it may remove such commercial information, with the exception of Annex B which shall be replaced by a summary description of the security measures in those cases where the data subject is unable to obtain a copy from the data exporter;</w:t>
      </w:r>
    </w:p>
    <w:p w14:paraId="20F18B41" w14:textId="77777777" w:rsidR="00351857" w:rsidRPr="001B2658" w:rsidRDefault="00351857" w:rsidP="00351857">
      <w:pPr>
        <w:jc w:val="both"/>
        <w:rPr>
          <w:rFonts w:ascii="Calibri" w:hAnsi="Calibri"/>
        </w:rPr>
      </w:pPr>
    </w:p>
    <w:p w14:paraId="6D77F3FC"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in the event of sub-processing, it has previously informed the data exporter and obtained its prior written consent;</w:t>
      </w:r>
    </w:p>
    <w:p w14:paraId="2DD7ED4E" w14:textId="77777777" w:rsidR="00351857" w:rsidRPr="001B2658" w:rsidRDefault="00351857" w:rsidP="00351857">
      <w:pPr>
        <w:jc w:val="both"/>
        <w:rPr>
          <w:rFonts w:ascii="Calibri" w:hAnsi="Calibri"/>
        </w:rPr>
      </w:pPr>
    </w:p>
    <w:p w14:paraId="4FB78C65"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that the processing services by the sub-processor will be carried out in accordance with clause 11; and</w:t>
      </w:r>
    </w:p>
    <w:p w14:paraId="4F91EE55" w14:textId="77777777" w:rsidR="00351857" w:rsidRPr="001B2658" w:rsidRDefault="00351857" w:rsidP="00351857">
      <w:pPr>
        <w:jc w:val="both"/>
        <w:rPr>
          <w:rFonts w:ascii="Calibri" w:hAnsi="Calibri"/>
        </w:rPr>
      </w:pPr>
    </w:p>
    <w:p w14:paraId="2C712572"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send promptly a copy of any sub-processor agreement it concludes under the Clauses to the data exporter.</w:t>
      </w:r>
    </w:p>
    <w:p w14:paraId="0BB655D7" w14:textId="77777777" w:rsidR="00351857" w:rsidRPr="001B2658" w:rsidRDefault="00351857" w:rsidP="00351857">
      <w:pPr>
        <w:jc w:val="both"/>
        <w:rPr>
          <w:rFonts w:ascii="Calibri" w:hAnsi="Calibri"/>
        </w:rPr>
      </w:pPr>
    </w:p>
    <w:p w14:paraId="6D07E142"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LIABILITY</w:t>
      </w:r>
    </w:p>
    <w:p w14:paraId="62599E1B" w14:textId="77777777" w:rsidR="00351857" w:rsidRPr="001B2658" w:rsidRDefault="00351857" w:rsidP="00351857">
      <w:pPr>
        <w:jc w:val="both"/>
        <w:rPr>
          <w:rFonts w:ascii="Calibri" w:hAnsi="Calibri"/>
          <w:b/>
        </w:rPr>
      </w:pPr>
    </w:p>
    <w:p w14:paraId="231358D6"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3843DA37" w14:textId="77777777" w:rsidR="00351857" w:rsidRPr="001B2658" w:rsidRDefault="00351857" w:rsidP="00351857">
      <w:pPr>
        <w:pStyle w:val="ListParagraph"/>
        <w:ind w:left="792"/>
        <w:jc w:val="both"/>
        <w:rPr>
          <w:rFonts w:ascii="Calibri" w:hAnsi="Calibri"/>
        </w:rPr>
      </w:pPr>
    </w:p>
    <w:p w14:paraId="1E174CF8"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If a data subject is not able to bring a claim for compensation in accordance with paragraph 1 against the data exporter, arising out of a breach by the data importer or its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or by operation of law, in which case the data subject can enforce its rights against such entity.</w:t>
      </w:r>
    </w:p>
    <w:p w14:paraId="7EF08987" w14:textId="77777777" w:rsidR="00351857" w:rsidRPr="001B2658" w:rsidRDefault="00351857" w:rsidP="00351857">
      <w:pPr>
        <w:jc w:val="both"/>
        <w:rPr>
          <w:rFonts w:ascii="Calibri" w:hAnsi="Calibri"/>
        </w:rPr>
      </w:pPr>
    </w:p>
    <w:p w14:paraId="6CD8EC29" w14:textId="77777777" w:rsidR="00351857" w:rsidRPr="001B2658" w:rsidRDefault="00351857" w:rsidP="00351857">
      <w:pPr>
        <w:pStyle w:val="ListParagraph"/>
        <w:ind w:left="792"/>
        <w:jc w:val="both"/>
        <w:rPr>
          <w:rFonts w:ascii="Calibri" w:hAnsi="Calibri"/>
        </w:rPr>
      </w:pPr>
      <w:r w:rsidRPr="001B2658">
        <w:rPr>
          <w:rFonts w:ascii="Calibri" w:hAnsi="Calibri"/>
        </w:rPr>
        <w:t>The data importer may not rely on a breach by a sub-processor of its obligations in order to avoid its own liabilities.</w:t>
      </w:r>
    </w:p>
    <w:p w14:paraId="58E8E54B" w14:textId="77777777" w:rsidR="00351857" w:rsidRPr="001B2658" w:rsidRDefault="00351857" w:rsidP="00351857">
      <w:pPr>
        <w:jc w:val="both"/>
        <w:rPr>
          <w:rFonts w:ascii="Calibri" w:hAnsi="Calibri"/>
        </w:rPr>
      </w:pPr>
    </w:p>
    <w:p w14:paraId="79B14695"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20EDC841" w14:textId="77777777" w:rsidR="00351857" w:rsidRPr="001B2658" w:rsidRDefault="00351857" w:rsidP="00351857">
      <w:pPr>
        <w:jc w:val="both"/>
        <w:rPr>
          <w:rFonts w:ascii="Calibri" w:hAnsi="Calibri"/>
        </w:rPr>
      </w:pPr>
    </w:p>
    <w:p w14:paraId="5D281E7B"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MEDIATION AND JURISDICTION</w:t>
      </w:r>
    </w:p>
    <w:p w14:paraId="67264FB7" w14:textId="77777777" w:rsidR="00351857" w:rsidRPr="001B2658" w:rsidRDefault="00351857" w:rsidP="00351857">
      <w:pPr>
        <w:jc w:val="both"/>
        <w:rPr>
          <w:rFonts w:ascii="Calibri" w:hAnsi="Calibri"/>
          <w:b/>
        </w:rPr>
      </w:pPr>
    </w:p>
    <w:p w14:paraId="43CD030F"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lastRenderedPageBreak/>
        <w:t>The data importer agrees that if the data subject invokes against it third-party beneficiary rights and/or claims compensation for damages under the Clauses, the data importer will accept the decision of the data subject:</w:t>
      </w:r>
    </w:p>
    <w:p w14:paraId="2AFB3FA6" w14:textId="77777777" w:rsidR="00351857" w:rsidRPr="001B2658" w:rsidRDefault="00351857" w:rsidP="00351857">
      <w:pPr>
        <w:jc w:val="both"/>
        <w:rPr>
          <w:rFonts w:ascii="Calibri" w:hAnsi="Calibri"/>
        </w:rPr>
      </w:pPr>
    </w:p>
    <w:p w14:paraId="03C59E0C"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refer the dispute to mediation, by an independent person or, where applicable, by the supervisory authority;</w:t>
      </w:r>
    </w:p>
    <w:p w14:paraId="4F4CE490" w14:textId="77777777" w:rsidR="00351857" w:rsidRPr="001B2658" w:rsidRDefault="00351857" w:rsidP="00351857">
      <w:pPr>
        <w:jc w:val="both"/>
        <w:rPr>
          <w:rFonts w:ascii="Calibri" w:hAnsi="Calibri"/>
        </w:rPr>
      </w:pPr>
    </w:p>
    <w:p w14:paraId="53E9369D" w14:textId="77777777" w:rsidR="00351857" w:rsidRPr="001B2658" w:rsidRDefault="00351857" w:rsidP="00351857">
      <w:pPr>
        <w:pStyle w:val="ListParagraph"/>
        <w:numPr>
          <w:ilvl w:val="2"/>
          <w:numId w:val="35"/>
        </w:numPr>
        <w:jc w:val="both"/>
        <w:rPr>
          <w:rFonts w:ascii="Calibri" w:hAnsi="Calibri"/>
        </w:rPr>
      </w:pPr>
      <w:r w:rsidRPr="001B2658">
        <w:rPr>
          <w:rFonts w:ascii="Calibri" w:hAnsi="Calibri"/>
        </w:rPr>
        <w:t>to refer the dispute to the courts in the Member State in which the data exporter is established.</w:t>
      </w:r>
    </w:p>
    <w:p w14:paraId="34E0F7C2" w14:textId="77777777" w:rsidR="00351857" w:rsidRPr="001B2658" w:rsidRDefault="00351857" w:rsidP="00351857">
      <w:pPr>
        <w:jc w:val="both"/>
        <w:rPr>
          <w:rFonts w:ascii="Calibri" w:hAnsi="Calibri"/>
        </w:rPr>
      </w:pPr>
    </w:p>
    <w:p w14:paraId="358D9555"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parties agree that the choice made by the data subject will not prejudice its substantive or procedural rights to seek remedies in accordance with other provisions of national or international law.</w:t>
      </w:r>
    </w:p>
    <w:p w14:paraId="13A6BF24" w14:textId="77777777" w:rsidR="00351857" w:rsidRPr="001B2658" w:rsidRDefault="00351857" w:rsidP="00351857">
      <w:pPr>
        <w:jc w:val="both"/>
        <w:rPr>
          <w:rFonts w:ascii="Calibri" w:hAnsi="Calibri"/>
        </w:rPr>
      </w:pPr>
    </w:p>
    <w:p w14:paraId="7EFF72B5"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COOPERATION WITH SUPERVISORY AUTHORITIES</w:t>
      </w:r>
    </w:p>
    <w:p w14:paraId="28E09785" w14:textId="77777777" w:rsidR="00351857" w:rsidRPr="001B2658" w:rsidRDefault="00351857" w:rsidP="00351857">
      <w:pPr>
        <w:jc w:val="both"/>
        <w:rPr>
          <w:rFonts w:ascii="Calibri" w:hAnsi="Calibri"/>
          <w:b/>
        </w:rPr>
      </w:pPr>
    </w:p>
    <w:p w14:paraId="4B219644"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exporter agrees to deposit a copy of this contract with the supervisory authority if it so requests or if such deposit is required under the applicable data protection law.</w:t>
      </w:r>
    </w:p>
    <w:p w14:paraId="628E9D72" w14:textId="77777777" w:rsidR="00351857" w:rsidRPr="001B2658" w:rsidRDefault="00351857" w:rsidP="00351857">
      <w:pPr>
        <w:pStyle w:val="ListParagraph"/>
        <w:ind w:left="360"/>
        <w:jc w:val="both"/>
        <w:rPr>
          <w:rFonts w:ascii="Calibri" w:hAnsi="Calibri"/>
        </w:rPr>
      </w:pPr>
    </w:p>
    <w:p w14:paraId="143B0A17"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37FEC882" w14:textId="77777777" w:rsidR="00351857" w:rsidRPr="001B2658" w:rsidRDefault="00351857" w:rsidP="00351857">
      <w:pPr>
        <w:ind w:firstLine="45"/>
        <w:jc w:val="both"/>
        <w:rPr>
          <w:rFonts w:ascii="Calibri" w:hAnsi="Calibri"/>
        </w:rPr>
      </w:pPr>
    </w:p>
    <w:p w14:paraId="445EE6E3"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07CC6D22" w14:textId="77777777" w:rsidR="00351857" w:rsidRPr="001B2658" w:rsidRDefault="00351857" w:rsidP="00351857">
      <w:pPr>
        <w:jc w:val="both"/>
        <w:rPr>
          <w:rFonts w:ascii="Calibri" w:hAnsi="Calibri"/>
        </w:rPr>
      </w:pPr>
    </w:p>
    <w:p w14:paraId="48835C96"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GOVERNING LAW</w:t>
      </w:r>
    </w:p>
    <w:p w14:paraId="7283B8E9" w14:textId="77777777" w:rsidR="00351857" w:rsidRPr="001B2658" w:rsidRDefault="00351857" w:rsidP="00351857">
      <w:pPr>
        <w:jc w:val="both"/>
        <w:rPr>
          <w:rFonts w:ascii="Calibri" w:hAnsi="Calibri"/>
        </w:rPr>
      </w:pPr>
    </w:p>
    <w:p w14:paraId="4259BB5B" w14:textId="77777777" w:rsidR="00351857" w:rsidRPr="001B2658" w:rsidRDefault="00351857" w:rsidP="00351857">
      <w:pPr>
        <w:pStyle w:val="ListParagraph"/>
        <w:ind w:left="360"/>
        <w:jc w:val="both"/>
        <w:rPr>
          <w:rFonts w:ascii="Calibri" w:hAnsi="Calibri"/>
        </w:rPr>
      </w:pPr>
      <w:r w:rsidRPr="001B2658">
        <w:rPr>
          <w:rFonts w:ascii="Calibri" w:hAnsi="Calibri"/>
        </w:rPr>
        <w:t>The Clauses shall be governed by the law of the Member State in which the data exporter is established, namely ....................................................................................</w:t>
      </w:r>
    </w:p>
    <w:p w14:paraId="07755D84" w14:textId="77777777" w:rsidR="00351857" w:rsidRPr="001B2658" w:rsidRDefault="00351857" w:rsidP="00351857">
      <w:pPr>
        <w:jc w:val="both"/>
        <w:rPr>
          <w:rFonts w:ascii="Calibri" w:hAnsi="Calibri"/>
        </w:rPr>
      </w:pPr>
    </w:p>
    <w:p w14:paraId="3C91410F"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VARIATION OF THE CONTRACT</w:t>
      </w:r>
    </w:p>
    <w:p w14:paraId="2B79A774" w14:textId="77777777" w:rsidR="00351857" w:rsidRPr="001B2658" w:rsidRDefault="00351857" w:rsidP="00351857">
      <w:pPr>
        <w:jc w:val="both"/>
        <w:rPr>
          <w:rFonts w:ascii="Calibri" w:hAnsi="Calibri"/>
        </w:rPr>
      </w:pPr>
    </w:p>
    <w:p w14:paraId="7519E029" w14:textId="77777777" w:rsidR="00351857" w:rsidRPr="001B2658" w:rsidRDefault="00351857" w:rsidP="00351857">
      <w:pPr>
        <w:pStyle w:val="ListParagraph"/>
        <w:ind w:left="360"/>
        <w:jc w:val="both"/>
        <w:rPr>
          <w:rFonts w:ascii="Calibri" w:hAnsi="Calibri"/>
        </w:rPr>
      </w:pPr>
      <w:r w:rsidRPr="001B2658">
        <w:rPr>
          <w:rFonts w:ascii="Calibri" w:hAnsi="Calibri"/>
        </w:rPr>
        <w:t>The parties undertake not to vary or modify the Clauses. This does not preclude the parties from adding clauses on business related issues where required as long as they do not contradict the Clauses.</w:t>
      </w:r>
    </w:p>
    <w:p w14:paraId="7CB9689F" w14:textId="77777777" w:rsidR="00351857" w:rsidRPr="001B2658" w:rsidRDefault="00351857" w:rsidP="00351857">
      <w:pPr>
        <w:jc w:val="both"/>
        <w:rPr>
          <w:rFonts w:ascii="Calibri" w:hAnsi="Calibri"/>
        </w:rPr>
      </w:pPr>
    </w:p>
    <w:p w14:paraId="6FEF92F8"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SUB-PROCESSING</w:t>
      </w:r>
    </w:p>
    <w:p w14:paraId="54E633FF" w14:textId="77777777" w:rsidR="00351857" w:rsidRPr="001B2658" w:rsidRDefault="00351857" w:rsidP="00351857">
      <w:pPr>
        <w:jc w:val="both"/>
        <w:rPr>
          <w:rFonts w:ascii="Calibri" w:hAnsi="Calibri"/>
          <w:b/>
        </w:rPr>
      </w:pPr>
    </w:p>
    <w:p w14:paraId="1E6599E0"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14:paraId="3ACCF0DB" w14:textId="77777777" w:rsidR="00351857" w:rsidRPr="001B2658" w:rsidRDefault="00351857" w:rsidP="00351857">
      <w:pPr>
        <w:pStyle w:val="ListParagraph"/>
        <w:ind w:left="360"/>
        <w:jc w:val="both"/>
        <w:rPr>
          <w:rFonts w:ascii="Calibri" w:hAnsi="Calibri"/>
        </w:rPr>
      </w:pPr>
    </w:p>
    <w:p w14:paraId="6340CA2A"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47988779" w14:textId="77777777" w:rsidR="00351857" w:rsidRPr="001B2658" w:rsidRDefault="00351857" w:rsidP="00351857">
      <w:pPr>
        <w:jc w:val="both"/>
        <w:rPr>
          <w:rFonts w:ascii="Calibri" w:hAnsi="Calibri"/>
        </w:rPr>
      </w:pPr>
    </w:p>
    <w:p w14:paraId="4191FB1C"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lastRenderedPageBreak/>
        <w:t>The provisions relating to data protection aspects for sub-processing of the contract referred to in paragraph 1 shall be governed by the law of the Member State in which the data exporter is established, namely ...........................................</w:t>
      </w:r>
    </w:p>
    <w:p w14:paraId="185B25F5" w14:textId="77777777" w:rsidR="00351857" w:rsidRPr="001B2658" w:rsidRDefault="00351857" w:rsidP="00351857">
      <w:pPr>
        <w:jc w:val="both"/>
        <w:rPr>
          <w:rFonts w:ascii="Calibri" w:hAnsi="Calibri"/>
        </w:rPr>
      </w:pPr>
    </w:p>
    <w:p w14:paraId="7BCBF819"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p w14:paraId="5AF9DDF4" w14:textId="77777777" w:rsidR="00351857" w:rsidRPr="001B2658" w:rsidRDefault="00351857" w:rsidP="00351857">
      <w:pPr>
        <w:jc w:val="both"/>
        <w:rPr>
          <w:rFonts w:ascii="Calibri" w:hAnsi="Calibri"/>
        </w:rPr>
      </w:pPr>
    </w:p>
    <w:p w14:paraId="3EC4B1AF" w14:textId="77777777" w:rsidR="00351857" w:rsidRPr="001B2658" w:rsidRDefault="00351857" w:rsidP="00351857">
      <w:pPr>
        <w:pStyle w:val="ListParagraph"/>
        <w:numPr>
          <w:ilvl w:val="0"/>
          <w:numId w:val="35"/>
        </w:numPr>
        <w:jc w:val="both"/>
        <w:rPr>
          <w:rFonts w:ascii="Calibri" w:hAnsi="Calibri"/>
          <w:b/>
        </w:rPr>
      </w:pPr>
      <w:r w:rsidRPr="001B2658">
        <w:rPr>
          <w:rFonts w:ascii="Calibri" w:hAnsi="Calibri"/>
          <w:b/>
        </w:rPr>
        <w:t>OBLIGATION AFTER THE TERMINATION OF PERSONAL DATA PROCESSING SERVICES</w:t>
      </w:r>
    </w:p>
    <w:p w14:paraId="1AE14A76" w14:textId="77777777" w:rsidR="00351857" w:rsidRPr="001B2658" w:rsidRDefault="00351857" w:rsidP="00351857">
      <w:pPr>
        <w:jc w:val="both"/>
        <w:rPr>
          <w:rFonts w:ascii="Calibri" w:hAnsi="Calibri"/>
          <w:b/>
        </w:rPr>
      </w:pPr>
    </w:p>
    <w:p w14:paraId="4FF25A12"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1F765023" w14:textId="77777777" w:rsidR="00351857" w:rsidRPr="001B2658" w:rsidRDefault="00351857" w:rsidP="00351857">
      <w:pPr>
        <w:pStyle w:val="ListParagraph"/>
        <w:ind w:left="360"/>
        <w:jc w:val="both"/>
        <w:rPr>
          <w:rFonts w:ascii="Calibri" w:hAnsi="Calibri"/>
        </w:rPr>
      </w:pPr>
    </w:p>
    <w:p w14:paraId="18ED2243" w14:textId="77777777" w:rsidR="00351857" w:rsidRPr="001B2658" w:rsidRDefault="00351857" w:rsidP="00351857">
      <w:pPr>
        <w:pStyle w:val="ListParagraph"/>
        <w:numPr>
          <w:ilvl w:val="1"/>
          <w:numId w:val="35"/>
        </w:numPr>
        <w:jc w:val="both"/>
        <w:rPr>
          <w:rFonts w:ascii="Calibri" w:hAnsi="Calibri"/>
        </w:rPr>
      </w:pPr>
      <w:r w:rsidRPr="001B2658">
        <w:rPr>
          <w:rFonts w:ascii="Calibri" w:hAnsi="Calibri"/>
        </w:rPr>
        <w:t>The data importer and the sub-processor warrant that upon request of the data exporter and/or of the supervisory authority, it will submit its data-processing facilities for an audit of the measures referred to in paragraph 1.</w:t>
      </w:r>
    </w:p>
    <w:p w14:paraId="5C482C1F" w14:textId="77777777" w:rsidR="00351857" w:rsidRPr="001B2658" w:rsidRDefault="00351857" w:rsidP="00351857">
      <w:pPr>
        <w:jc w:val="both"/>
        <w:rPr>
          <w:rFonts w:ascii="Calibri" w:hAnsi="Calibri"/>
        </w:rPr>
      </w:pPr>
    </w:p>
    <w:tbl>
      <w:tblPr>
        <w:tblW w:w="0" w:type="auto"/>
        <w:tblLook w:val="04A0" w:firstRow="1" w:lastRow="0" w:firstColumn="1" w:lastColumn="0" w:noHBand="0" w:noVBand="1"/>
      </w:tblPr>
      <w:tblGrid>
        <w:gridCol w:w="3114"/>
        <w:gridCol w:w="3685"/>
      </w:tblGrid>
      <w:tr w:rsidR="00351857" w:rsidRPr="001B2658" w14:paraId="613CE1A1" w14:textId="77777777" w:rsidTr="001B2658">
        <w:tc>
          <w:tcPr>
            <w:tcW w:w="3114" w:type="dxa"/>
            <w:shd w:val="clear" w:color="auto" w:fill="auto"/>
          </w:tcPr>
          <w:p w14:paraId="57D17B8D" w14:textId="77777777" w:rsidR="00351857" w:rsidRPr="001B2658" w:rsidRDefault="00351857" w:rsidP="001B2658">
            <w:pPr>
              <w:jc w:val="both"/>
              <w:rPr>
                <w:rFonts w:ascii="Calibri" w:hAnsi="Calibri"/>
              </w:rPr>
            </w:pPr>
            <w:r w:rsidRPr="001B2658">
              <w:rPr>
                <w:rFonts w:ascii="Calibri" w:hAnsi="Calibri"/>
              </w:rPr>
              <w:t xml:space="preserve">On behalf of the </w:t>
            </w:r>
            <w:r w:rsidRPr="001B2658">
              <w:rPr>
                <w:rFonts w:ascii="Calibri" w:hAnsi="Calibri"/>
                <w:b/>
              </w:rPr>
              <w:t>data exporter</w:t>
            </w:r>
            <w:r w:rsidRPr="001B2658">
              <w:rPr>
                <w:rFonts w:ascii="Calibri" w:hAnsi="Calibri"/>
              </w:rPr>
              <w:t>:</w:t>
            </w:r>
          </w:p>
        </w:tc>
        <w:tc>
          <w:tcPr>
            <w:tcW w:w="3685" w:type="dxa"/>
            <w:shd w:val="clear" w:color="auto" w:fill="auto"/>
          </w:tcPr>
          <w:p w14:paraId="1A7DA558" w14:textId="77777777" w:rsidR="00351857" w:rsidRPr="001B2658" w:rsidRDefault="00351857" w:rsidP="001B2658">
            <w:pPr>
              <w:jc w:val="both"/>
              <w:rPr>
                <w:rFonts w:ascii="Calibri" w:hAnsi="Calibri"/>
              </w:rPr>
            </w:pPr>
          </w:p>
        </w:tc>
      </w:tr>
      <w:tr w:rsidR="00351857" w:rsidRPr="001B2658" w14:paraId="78C39596" w14:textId="77777777" w:rsidTr="001B2658">
        <w:tc>
          <w:tcPr>
            <w:tcW w:w="3114" w:type="dxa"/>
            <w:shd w:val="clear" w:color="auto" w:fill="auto"/>
          </w:tcPr>
          <w:p w14:paraId="77A8D452" w14:textId="77777777" w:rsidR="00351857" w:rsidRPr="001B2658" w:rsidRDefault="00351857" w:rsidP="001B2658">
            <w:pPr>
              <w:jc w:val="both"/>
              <w:rPr>
                <w:rFonts w:ascii="Calibri" w:hAnsi="Calibri"/>
              </w:rPr>
            </w:pPr>
            <w:r w:rsidRPr="001B2658">
              <w:rPr>
                <w:rFonts w:ascii="Calibri" w:hAnsi="Calibri"/>
              </w:rPr>
              <w:t>Name (written out in full):</w:t>
            </w:r>
          </w:p>
        </w:tc>
        <w:tc>
          <w:tcPr>
            <w:tcW w:w="3685" w:type="dxa"/>
            <w:tcBorders>
              <w:bottom w:val="dotted" w:sz="4" w:space="0" w:color="auto"/>
            </w:tcBorders>
            <w:shd w:val="clear" w:color="auto" w:fill="auto"/>
          </w:tcPr>
          <w:p w14:paraId="22E65124" w14:textId="77777777" w:rsidR="00351857" w:rsidRPr="001B2658" w:rsidRDefault="00351857" w:rsidP="001B2658">
            <w:pPr>
              <w:jc w:val="both"/>
              <w:rPr>
                <w:rFonts w:ascii="Calibri" w:hAnsi="Calibri"/>
              </w:rPr>
            </w:pPr>
          </w:p>
        </w:tc>
      </w:tr>
      <w:tr w:rsidR="00351857" w:rsidRPr="001B2658" w14:paraId="35E49999" w14:textId="77777777" w:rsidTr="001B2658">
        <w:tc>
          <w:tcPr>
            <w:tcW w:w="3114" w:type="dxa"/>
            <w:shd w:val="clear" w:color="auto" w:fill="auto"/>
          </w:tcPr>
          <w:p w14:paraId="024E8E96" w14:textId="77777777" w:rsidR="00351857" w:rsidRPr="001B2658" w:rsidRDefault="00351857" w:rsidP="001B2658">
            <w:pPr>
              <w:jc w:val="both"/>
              <w:rPr>
                <w:rFonts w:ascii="Calibri" w:hAnsi="Calibri"/>
              </w:rPr>
            </w:pPr>
          </w:p>
          <w:p w14:paraId="1AC0C3F8" w14:textId="77777777" w:rsidR="00351857" w:rsidRPr="001B2658" w:rsidRDefault="00351857" w:rsidP="001B2658">
            <w:pPr>
              <w:jc w:val="both"/>
              <w:rPr>
                <w:rFonts w:ascii="Calibri" w:hAnsi="Calibri"/>
              </w:rPr>
            </w:pPr>
            <w:r w:rsidRPr="001B2658">
              <w:rPr>
                <w:rFonts w:ascii="Calibri" w:hAnsi="Calibri"/>
              </w:rPr>
              <w:t>Position:</w:t>
            </w:r>
          </w:p>
        </w:tc>
        <w:tc>
          <w:tcPr>
            <w:tcW w:w="3685" w:type="dxa"/>
            <w:tcBorders>
              <w:top w:val="dotted" w:sz="4" w:space="0" w:color="auto"/>
              <w:bottom w:val="dotted" w:sz="4" w:space="0" w:color="auto"/>
            </w:tcBorders>
            <w:shd w:val="clear" w:color="auto" w:fill="auto"/>
          </w:tcPr>
          <w:p w14:paraId="702AD2C4" w14:textId="77777777" w:rsidR="00351857" w:rsidRPr="001B2658" w:rsidRDefault="00351857" w:rsidP="001B2658">
            <w:pPr>
              <w:jc w:val="both"/>
              <w:rPr>
                <w:rFonts w:ascii="Calibri" w:hAnsi="Calibri"/>
              </w:rPr>
            </w:pPr>
          </w:p>
        </w:tc>
      </w:tr>
      <w:tr w:rsidR="00351857" w:rsidRPr="001B2658" w14:paraId="4A99F1D2" w14:textId="77777777" w:rsidTr="001B2658">
        <w:tc>
          <w:tcPr>
            <w:tcW w:w="3114" w:type="dxa"/>
            <w:shd w:val="clear" w:color="auto" w:fill="auto"/>
          </w:tcPr>
          <w:p w14:paraId="1DE547BE" w14:textId="77777777" w:rsidR="00351857" w:rsidRPr="001B2658" w:rsidRDefault="00351857" w:rsidP="001B2658">
            <w:pPr>
              <w:jc w:val="both"/>
              <w:rPr>
                <w:rFonts w:ascii="Calibri" w:hAnsi="Calibri"/>
              </w:rPr>
            </w:pPr>
          </w:p>
          <w:p w14:paraId="7FFE1099" w14:textId="77777777" w:rsidR="00351857" w:rsidRPr="001B2658" w:rsidRDefault="00351857" w:rsidP="001B2658">
            <w:pPr>
              <w:jc w:val="both"/>
              <w:rPr>
                <w:rFonts w:ascii="Calibri" w:hAnsi="Calibri"/>
              </w:rPr>
            </w:pPr>
            <w:r w:rsidRPr="001B2658">
              <w:rPr>
                <w:rFonts w:ascii="Calibri" w:hAnsi="Calibri"/>
              </w:rPr>
              <w:t>Address:</w:t>
            </w:r>
          </w:p>
        </w:tc>
        <w:tc>
          <w:tcPr>
            <w:tcW w:w="3685" w:type="dxa"/>
            <w:tcBorders>
              <w:top w:val="dotted" w:sz="4" w:space="0" w:color="auto"/>
              <w:bottom w:val="dotted" w:sz="4" w:space="0" w:color="auto"/>
            </w:tcBorders>
            <w:shd w:val="clear" w:color="auto" w:fill="auto"/>
          </w:tcPr>
          <w:p w14:paraId="50CFAFD9" w14:textId="77777777" w:rsidR="00351857" w:rsidRPr="001B2658" w:rsidRDefault="00351857" w:rsidP="001B2658">
            <w:pPr>
              <w:jc w:val="both"/>
              <w:rPr>
                <w:rFonts w:ascii="Calibri" w:hAnsi="Calibri"/>
              </w:rPr>
            </w:pPr>
          </w:p>
        </w:tc>
      </w:tr>
      <w:tr w:rsidR="00351857" w:rsidRPr="001B2658" w14:paraId="31007EDC" w14:textId="77777777" w:rsidTr="001B2658">
        <w:tc>
          <w:tcPr>
            <w:tcW w:w="3114" w:type="dxa"/>
            <w:shd w:val="clear" w:color="auto" w:fill="auto"/>
          </w:tcPr>
          <w:p w14:paraId="0EDEE4E7" w14:textId="77777777" w:rsidR="00351857" w:rsidRPr="001B2658" w:rsidRDefault="00351857" w:rsidP="001B2658">
            <w:pPr>
              <w:jc w:val="both"/>
              <w:rPr>
                <w:rFonts w:ascii="Calibri" w:hAnsi="Calibri"/>
              </w:rPr>
            </w:pPr>
          </w:p>
          <w:p w14:paraId="18001CB4" w14:textId="77777777" w:rsidR="00351857" w:rsidRPr="001B2658" w:rsidRDefault="00351857" w:rsidP="001B2658">
            <w:pPr>
              <w:jc w:val="both"/>
              <w:rPr>
                <w:rFonts w:ascii="Calibri" w:hAnsi="Calibri"/>
              </w:rPr>
            </w:pPr>
            <w:r w:rsidRPr="001B2658">
              <w:rPr>
                <w:rFonts w:ascii="Calibri" w:hAnsi="Calibri"/>
              </w:rPr>
              <w:t>Other information necessary in order for the contract to be binding (if any):</w:t>
            </w:r>
          </w:p>
        </w:tc>
        <w:tc>
          <w:tcPr>
            <w:tcW w:w="3685" w:type="dxa"/>
            <w:tcBorders>
              <w:top w:val="dotted" w:sz="4" w:space="0" w:color="auto"/>
              <w:bottom w:val="dotted" w:sz="4" w:space="0" w:color="auto"/>
            </w:tcBorders>
            <w:shd w:val="clear" w:color="auto" w:fill="auto"/>
          </w:tcPr>
          <w:p w14:paraId="5759F45D" w14:textId="77777777" w:rsidR="00351857" w:rsidRPr="001B2658" w:rsidRDefault="00351857" w:rsidP="001B2658">
            <w:pPr>
              <w:jc w:val="both"/>
              <w:rPr>
                <w:rFonts w:ascii="Calibri" w:hAnsi="Calibri"/>
              </w:rPr>
            </w:pPr>
          </w:p>
        </w:tc>
      </w:tr>
      <w:tr w:rsidR="00351857" w:rsidRPr="001B2658" w14:paraId="282978A7" w14:textId="77777777" w:rsidTr="001B2658">
        <w:tc>
          <w:tcPr>
            <w:tcW w:w="3114" w:type="dxa"/>
            <w:shd w:val="clear" w:color="auto" w:fill="auto"/>
          </w:tcPr>
          <w:p w14:paraId="7B0F870C" w14:textId="77777777" w:rsidR="00351857" w:rsidRPr="001B2658" w:rsidRDefault="00351857" w:rsidP="001B2658">
            <w:pPr>
              <w:jc w:val="both"/>
              <w:rPr>
                <w:rFonts w:ascii="Calibri" w:hAnsi="Calibri"/>
              </w:rPr>
            </w:pPr>
          </w:p>
          <w:p w14:paraId="1DBCE25B" w14:textId="77777777" w:rsidR="00351857" w:rsidRPr="001B2658" w:rsidRDefault="00351857" w:rsidP="001B2658">
            <w:pPr>
              <w:jc w:val="both"/>
              <w:rPr>
                <w:rFonts w:ascii="Calibri" w:hAnsi="Calibri"/>
              </w:rPr>
            </w:pPr>
          </w:p>
          <w:p w14:paraId="72446E6F" w14:textId="77777777" w:rsidR="00351857" w:rsidRPr="001B2658" w:rsidRDefault="00351857" w:rsidP="001B2658">
            <w:pPr>
              <w:jc w:val="both"/>
              <w:rPr>
                <w:rFonts w:ascii="Calibri" w:hAnsi="Calibri"/>
              </w:rPr>
            </w:pPr>
            <w:r w:rsidRPr="001B2658">
              <w:rPr>
                <w:rFonts w:ascii="Calibri" w:hAnsi="Calibri"/>
              </w:rPr>
              <w:t>Signature</w:t>
            </w:r>
          </w:p>
        </w:tc>
        <w:tc>
          <w:tcPr>
            <w:tcW w:w="3685" w:type="dxa"/>
            <w:tcBorders>
              <w:top w:val="dotted" w:sz="4" w:space="0" w:color="auto"/>
              <w:bottom w:val="dotted" w:sz="4" w:space="0" w:color="auto"/>
            </w:tcBorders>
            <w:shd w:val="clear" w:color="auto" w:fill="auto"/>
          </w:tcPr>
          <w:p w14:paraId="464D8D10" w14:textId="77777777" w:rsidR="00351857" w:rsidRPr="001B2658" w:rsidRDefault="00351857" w:rsidP="001B2658">
            <w:pPr>
              <w:jc w:val="both"/>
              <w:rPr>
                <w:rFonts w:ascii="Calibri" w:hAnsi="Calibri"/>
              </w:rPr>
            </w:pPr>
          </w:p>
        </w:tc>
      </w:tr>
      <w:tr w:rsidR="00351857" w:rsidRPr="001B2658" w14:paraId="2A1B000A" w14:textId="77777777" w:rsidTr="001B2658">
        <w:tc>
          <w:tcPr>
            <w:tcW w:w="3114" w:type="dxa"/>
            <w:shd w:val="clear" w:color="auto" w:fill="auto"/>
          </w:tcPr>
          <w:p w14:paraId="5A067057" w14:textId="77777777" w:rsidR="00351857" w:rsidRPr="001B2658" w:rsidRDefault="00351857" w:rsidP="001B2658">
            <w:pPr>
              <w:jc w:val="both"/>
              <w:rPr>
                <w:rFonts w:ascii="Calibri" w:hAnsi="Calibri"/>
              </w:rPr>
            </w:pPr>
          </w:p>
          <w:p w14:paraId="441092FF" w14:textId="77777777" w:rsidR="00351857" w:rsidRPr="001B2658" w:rsidRDefault="00351857" w:rsidP="001B2658">
            <w:pPr>
              <w:jc w:val="both"/>
              <w:rPr>
                <w:rFonts w:ascii="Calibri" w:hAnsi="Calibri"/>
              </w:rPr>
            </w:pPr>
            <w:r w:rsidRPr="001B2658">
              <w:rPr>
                <w:rFonts w:ascii="Calibri" w:hAnsi="Calibri"/>
              </w:rPr>
              <w:t>(Stamp of organisation)</w:t>
            </w:r>
          </w:p>
        </w:tc>
        <w:tc>
          <w:tcPr>
            <w:tcW w:w="3685" w:type="dxa"/>
            <w:tcBorders>
              <w:top w:val="dotted" w:sz="4" w:space="0" w:color="auto"/>
            </w:tcBorders>
            <w:shd w:val="clear" w:color="auto" w:fill="auto"/>
          </w:tcPr>
          <w:p w14:paraId="4AE40EDD" w14:textId="77777777" w:rsidR="00351857" w:rsidRPr="001B2658" w:rsidRDefault="00351857" w:rsidP="001B2658">
            <w:pPr>
              <w:jc w:val="both"/>
              <w:rPr>
                <w:rFonts w:ascii="Calibri" w:hAnsi="Calibri"/>
              </w:rPr>
            </w:pPr>
          </w:p>
        </w:tc>
      </w:tr>
    </w:tbl>
    <w:p w14:paraId="68DD4B9C" w14:textId="77777777" w:rsidR="00351857" w:rsidRPr="001B2658" w:rsidRDefault="00351857" w:rsidP="00351857">
      <w:pPr>
        <w:jc w:val="both"/>
        <w:rPr>
          <w:rFonts w:ascii="Calibri" w:hAnsi="Calibri"/>
        </w:rPr>
      </w:pPr>
    </w:p>
    <w:p w14:paraId="0CAA808F" w14:textId="77777777" w:rsidR="00351857" w:rsidRPr="001B2658" w:rsidRDefault="00351857" w:rsidP="00351857">
      <w:pPr>
        <w:jc w:val="both"/>
        <w:rPr>
          <w:rFonts w:ascii="Calibri" w:hAnsi="Calibri"/>
        </w:rPr>
      </w:pPr>
    </w:p>
    <w:tbl>
      <w:tblPr>
        <w:tblW w:w="0" w:type="auto"/>
        <w:tblLook w:val="04A0" w:firstRow="1" w:lastRow="0" w:firstColumn="1" w:lastColumn="0" w:noHBand="0" w:noVBand="1"/>
      </w:tblPr>
      <w:tblGrid>
        <w:gridCol w:w="3114"/>
        <w:gridCol w:w="3685"/>
      </w:tblGrid>
      <w:tr w:rsidR="00351857" w:rsidRPr="001B2658" w14:paraId="456E6638" w14:textId="77777777" w:rsidTr="001B2658">
        <w:tc>
          <w:tcPr>
            <w:tcW w:w="3114" w:type="dxa"/>
            <w:shd w:val="clear" w:color="auto" w:fill="auto"/>
          </w:tcPr>
          <w:p w14:paraId="04129C1C" w14:textId="77777777" w:rsidR="00351857" w:rsidRPr="001B2658" w:rsidRDefault="00351857" w:rsidP="001B2658">
            <w:pPr>
              <w:jc w:val="both"/>
              <w:rPr>
                <w:rFonts w:ascii="Calibri" w:hAnsi="Calibri"/>
              </w:rPr>
            </w:pPr>
            <w:r w:rsidRPr="001B2658">
              <w:rPr>
                <w:rFonts w:ascii="Calibri" w:hAnsi="Calibri"/>
              </w:rPr>
              <w:t xml:space="preserve">On behalf of the </w:t>
            </w:r>
            <w:r w:rsidRPr="001B2658">
              <w:rPr>
                <w:rFonts w:ascii="Calibri" w:hAnsi="Calibri"/>
                <w:b/>
              </w:rPr>
              <w:t>data importer</w:t>
            </w:r>
            <w:r w:rsidRPr="001B2658">
              <w:rPr>
                <w:rFonts w:ascii="Calibri" w:hAnsi="Calibri"/>
              </w:rPr>
              <w:t>:</w:t>
            </w:r>
          </w:p>
        </w:tc>
        <w:tc>
          <w:tcPr>
            <w:tcW w:w="3685" w:type="dxa"/>
            <w:shd w:val="clear" w:color="auto" w:fill="auto"/>
          </w:tcPr>
          <w:p w14:paraId="58FB8D73" w14:textId="77777777" w:rsidR="00351857" w:rsidRPr="001B2658" w:rsidRDefault="00351857" w:rsidP="001B2658">
            <w:pPr>
              <w:jc w:val="both"/>
              <w:rPr>
                <w:rFonts w:ascii="Calibri" w:hAnsi="Calibri"/>
              </w:rPr>
            </w:pPr>
          </w:p>
        </w:tc>
      </w:tr>
      <w:tr w:rsidR="00351857" w:rsidRPr="001B2658" w14:paraId="21E0E48F" w14:textId="77777777" w:rsidTr="001B2658">
        <w:tc>
          <w:tcPr>
            <w:tcW w:w="3114" w:type="dxa"/>
            <w:shd w:val="clear" w:color="auto" w:fill="auto"/>
          </w:tcPr>
          <w:p w14:paraId="37544C55" w14:textId="77777777" w:rsidR="00351857" w:rsidRPr="001B2658" w:rsidRDefault="00351857" w:rsidP="001B2658">
            <w:pPr>
              <w:jc w:val="both"/>
              <w:rPr>
                <w:rFonts w:ascii="Calibri" w:hAnsi="Calibri"/>
              </w:rPr>
            </w:pPr>
            <w:r w:rsidRPr="001B2658">
              <w:rPr>
                <w:rFonts w:ascii="Calibri" w:hAnsi="Calibri"/>
              </w:rPr>
              <w:t>Name (written out in full):</w:t>
            </w:r>
          </w:p>
        </w:tc>
        <w:tc>
          <w:tcPr>
            <w:tcW w:w="3685" w:type="dxa"/>
            <w:tcBorders>
              <w:bottom w:val="dotted" w:sz="4" w:space="0" w:color="auto"/>
            </w:tcBorders>
            <w:shd w:val="clear" w:color="auto" w:fill="auto"/>
          </w:tcPr>
          <w:p w14:paraId="3801387D" w14:textId="77777777" w:rsidR="00351857" w:rsidRPr="001B2658" w:rsidRDefault="00351857" w:rsidP="001B2658">
            <w:pPr>
              <w:jc w:val="both"/>
              <w:rPr>
                <w:rFonts w:ascii="Calibri" w:hAnsi="Calibri"/>
              </w:rPr>
            </w:pPr>
          </w:p>
        </w:tc>
      </w:tr>
      <w:tr w:rsidR="00351857" w:rsidRPr="001B2658" w14:paraId="0F892926" w14:textId="77777777" w:rsidTr="001B2658">
        <w:tc>
          <w:tcPr>
            <w:tcW w:w="3114" w:type="dxa"/>
            <w:shd w:val="clear" w:color="auto" w:fill="auto"/>
          </w:tcPr>
          <w:p w14:paraId="4BAD10EC" w14:textId="77777777" w:rsidR="00351857" w:rsidRPr="001B2658" w:rsidRDefault="00351857" w:rsidP="001B2658">
            <w:pPr>
              <w:jc w:val="both"/>
              <w:rPr>
                <w:rFonts w:ascii="Calibri" w:hAnsi="Calibri"/>
              </w:rPr>
            </w:pPr>
          </w:p>
          <w:p w14:paraId="496F18CF" w14:textId="77777777" w:rsidR="00351857" w:rsidRPr="001B2658" w:rsidRDefault="00351857" w:rsidP="001B2658">
            <w:pPr>
              <w:jc w:val="both"/>
              <w:rPr>
                <w:rFonts w:ascii="Calibri" w:hAnsi="Calibri"/>
              </w:rPr>
            </w:pPr>
            <w:r w:rsidRPr="001B2658">
              <w:rPr>
                <w:rFonts w:ascii="Calibri" w:hAnsi="Calibri"/>
              </w:rPr>
              <w:t>Position:</w:t>
            </w:r>
          </w:p>
        </w:tc>
        <w:tc>
          <w:tcPr>
            <w:tcW w:w="3685" w:type="dxa"/>
            <w:tcBorders>
              <w:top w:val="dotted" w:sz="4" w:space="0" w:color="auto"/>
              <w:bottom w:val="dotted" w:sz="4" w:space="0" w:color="auto"/>
            </w:tcBorders>
            <w:shd w:val="clear" w:color="auto" w:fill="auto"/>
          </w:tcPr>
          <w:p w14:paraId="46178654" w14:textId="77777777" w:rsidR="00351857" w:rsidRPr="001B2658" w:rsidRDefault="00351857" w:rsidP="001B2658">
            <w:pPr>
              <w:jc w:val="both"/>
              <w:rPr>
                <w:rFonts w:ascii="Calibri" w:hAnsi="Calibri"/>
              </w:rPr>
            </w:pPr>
          </w:p>
        </w:tc>
      </w:tr>
      <w:tr w:rsidR="00351857" w:rsidRPr="001B2658" w14:paraId="35D5D921" w14:textId="77777777" w:rsidTr="001B2658">
        <w:tc>
          <w:tcPr>
            <w:tcW w:w="3114" w:type="dxa"/>
            <w:shd w:val="clear" w:color="auto" w:fill="auto"/>
          </w:tcPr>
          <w:p w14:paraId="1BFC481C" w14:textId="77777777" w:rsidR="00351857" w:rsidRPr="001B2658" w:rsidRDefault="00351857" w:rsidP="001B2658">
            <w:pPr>
              <w:jc w:val="both"/>
              <w:rPr>
                <w:rFonts w:ascii="Calibri" w:hAnsi="Calibri"/>
              </w:rPr>
            </w:pPr>
          </w:p>
          <w:p w14:paraId="38672194" w14:textId="77777777" w:rsidR="00351857" w:rsidRPr="001B2658" w:rsidRDefault="00351857" w:rsidP="001B2658">
            <w:pPr>
              <w:jc w:val="both"/>
              <w:rPr>
                <w:rFonts w:ascii="Calibri" w:hAnsi="Calibri"/>
              </w:rPr>
            </w:pPr>
            <w:r w:rsidRPr="001B2658">
              <w:rPr>
                <w:rFonts w:ascii="Calibri" w:hAnsi="Calibri"/>
              </w:rPr>
              <w:t>Address:</w:t>
            </w:r>
          </w:p>
        </w:tc>
        <w:tc>
          <w:tcPr>
            <w:tcW w:w="3685" w:type="dxa"/>
            <w:tcBorders>
              <w:top w:val="dotted" w:sz="4" w:space="0" w:color="auto"/>
              <w:bottom w:val="dotted" w:sz="4" w:space="0" w:color="auto"/>
            </w:tcBorders>
            <w:shd w:val="clear" w:color="auto" w:fill="auto"/>
          </w:tcPr>
          <w:p w14:paraId="67800893" w14:textId="77777777" w:rsidR="00351857" w:rsidRPr="001B2658" w:rsidRDefault="00351857" w:rsidP="001B2658">
            <w:pPr>
              <w:jc w:val="both"/>
              <w:rPr>
                <w:rFonts w:ascii="Calibri" w:hAnsi="Calibri"/>
              </w:rPr>
            </w:pPr>
          </w:p>
        </w:tc>
      </w:tr>
      <w:tr w:rsidR="00351857" w:rsidRPr="001B2658" w14:paraId="2BC7E68B" w14:textId="77777777" w:rsidTr="001B2658">
        <w:tc>
          <w:tcPr>
            <w:tcW w:w="3114" w:type="dxa"/>
            <w:shd w:val="clear" w:color="auto" w:fill="auto"/>
          </w:tcPr>
          <w:p w14:paraId="67F785C7" w14:textId="77777777" w:rsidR="00351857" w:rsidRPr="001B2658" w:rsidRDefault="00351857" w:rsidP="001B2658">
            <w:pPr>
              <w:jc w:val="both"/>
              <w:rPr>
                <w:rFonts w:ascii="Calibri" w:hAnsi="Calibri"/>
              </w:rPr>
            </w:pPr>
          </w:p>
          <w:p w14:paraId="1DD40560" w14:textId="77777777" w:rsidR="00351857" w:rsidRPr="001B2658" w:rsidRDefault="00351857" w:rsidP="001B2658">
            <w:pPr>
              <w:jc w:val="both"/>
              <w:rPr>
                <w:rFonts w:ascii="Calibri" w:hAnsi="Calibri"/>
              </w:rPr>
            </w:pPr>
            <w:r w:rsidRPr="001B2658">
              <w:rPr>
                <w:rFonts w:ascii="Calibri" w:hAnsi="Calibri"/>
              </w:rPr>
              <w:t>Other information necessary in order for the contract to be binding (if any):</w:t>
            </w:r>
          </w:p>
        </w:tc>
        <w:tc>
          <w:tcPr>
            <w:tcW w:w="3685" w:type="dxa"/>
            <w:tcBorders>
              <w:top w:val="dotted" w:sz="4" w:space="0" w:color="auto"/>
              <w:bottom w:val="dotted" w:sz="4" w:space="0" w:color="auto"/>
            </w:tcBorders>
            <w:shd w:val="clear" w:color="auto" w:fill="auto"/>
          </w:tcPr>
          <w:p w14:paraId="69DF04CC" w14:textId="77777777" w:rsidR="00351857" w:rsidRPr="001B2658" w:rsidRDefault="00351857" w:rsidP="001B2658">
            <w:pPr>
              <w:jc w:val="both"/>
              <w:rPr>
                <w:rFonts w:ascii="Calibri" w:hAnsi="Calibri"/>
              </w:rPr>
            </w:pPr>
          </w:p>
        </w:tc>
      </w:tr>
      <w:tr w:rsidR="00351857" w:rsidRPr="001B2658" w14:paraId="7B2DBCCF" w14:textId="77777777" w:rsidTr="001B2658">
        <w:tc>
          <w:tcPr>
            <w:tcW w:w="3114" w:type="dxa"/>
            <w:shd w:val="clear" w:color="auto" w:fill="auto"/>
          </w:tcPr>
          <w:p w14:paraId="2EE43392" w14:textId="77777777" w:rsidR="00351857" w:rsidRPr="001B2658" w:rsidRDefault="00351857" w:rsidP="001B2658">
            <w:pPr>
              <w:jc w:val="both"/>
              <w:rPr>
                <w:rFonts w:ascii="Calibri" w:hAnsi="Calibri"/>
              </w:rPr>
            </w:pPr>
          </w:p>
          <w:p w14:paraId="039B300D" w14:textId="77777777" w:rsidR="00351857" w:rsidRPr="001B2658" w:rsidRDefault="00351857" w:rsidP="001B2658">
            <w:pPr>
              <w:jc w:val="both"/>
              <w:rPr>
                <w:rFonts w:ascii="Calibri" w:hAnsi="Calibri"/>
              </w:rPr>
            </w:pPr>
          </w:p>
          <w:p w14:paraId="738F0530" w14:textId="77777777" w:rsidR="00351857" w:rsidRPr="001B2658" w:rsidRDefault="00351857" w:rsidP="001B2658">
            <w:pPr>
              <w:jc w:val="both"/>
              <w:rPr>
                <w:rFonts w:ascii="Calibri" w:hAnsi="Calibri"/>
              </w:rPr>
            </w:pPr>
            <w:r w:rsidRPr="001B2658">
              <w:rPr>
                <w:rFonts w:ascii="Calibri" w:hAnsi="Calibri"/>
              </w:rPr>
              <w:t>Signature</w:t>
            </w:r>
          </w:p>
        </w:tc>
        <w:tc>
          <w:tcPr>
            <w:tcW w:w="3685" w:type="dxa"/>
            <w:tcBorders>
              <w:top w:val="dotted" w:sz="4" w:space="0" w:color="auto"/>
              <w:bottom w:val="dotted" w:sz="4" w:space="0" w:color="auto"/>
            </w:tcBorders>
            <w:shd w:val="clear" w:color="auto" w:fill="auto"/>
          </w:tcPr>
          <w:p w14:paraId="50C6F18E" w14:textId="77777777" w:rsidR="00351857" w:rsidRPr="001B2658" w:rsidRDefault="00351857" w:rsidP="001B2658">
            <w:pPr>
              <w:jc w:val="both"/>
              <w:rPr>
                <w:rFonts w:ascii="Calibri" w:hAnsi="Calibri"/>
              </w:rPr>
            </w:pPr>
          </w:p>
        </w:tc>
      </w:tr>
      <w:tr w:rsidR="00351857" w:rsidRPr="001B2658" w14:paraId="231BEB51" w14:textId="77777777" w:rsidTr="001B2658">
        <w:tc>
          <w:tcPr>
            <w:tcW w:w="3114" w:type="dxa"/>
            <w:shd w:val="clear" w:color="auto" w:fill="auto"/>
          </w:tcPr>
          <w:p w14:paraId="24B14471" w14:textId="77777777" w:rsidR="00351857" w:rsidRPr="001B2658" w:rsidRDefault="00351857" w:rsidP="001B2658">
            <w:pPr>
              <w:jc w:val="both"/>
              <w:rPr>
                <w:rFonts w:ascii="Calibri" w:hAnsi="Calibri"/>
              </w:rPr>
            </w:pPr>
          </w:p>
          <w:p w14:paraId="3F9B649D" w14:textId="77777777" w:rsidR="00351857" w:rsidRPr="001B2658" w:rsidRDefault="00351857" w:rsidP="001B2658">
            <w:pPr>
              <w:jc w:val="both"/>
              <w:rPr>
                <w:rFonts w:ascii="Calibri" w:hAnsi="Calibri"/>
              </w:rPr>
            </w:pPr>
            <w:r w:rsidRPr="001B2658">
              <w:rPr>
                <w:rFonts w:ascii="Calibri" w:hAnsi="Calibri"/>
              </w:rPr>
              <w:t>(Stamp of organisation)</w:t>
            </w:r>
          </w:p>
        </w:tc>
        <w:tc>
          <w:tcPr>
            <w:tcW w:w="3685" w:type="dxa"/>
            <w:tcBorders>
              <w:top w:val="dotted" w:sz="4" w:space="0" w:color="auto"/>
            </w:tcBorders>
            <w:shd w:val="clear" w:color="auto" w:fill="auto"/>
          </w:tcPr>
          <w:p w14:paraId="476FB267" w14:textId="77777777" w:rsidR="00351857" w:rsidRPr="001B2658" w:rsidRDefault="00351857" w:rsidP="001B2658">
            <w:pPr>
              <w:jc w:val="both"/>
              <w:rPr>
                <w:rFonts w:ascii="Calibri" w:hAnsi="Calibri"/>
              </w:rPr>
            </w:pPr>
          </w:p>
        </w:tc>
      </w:tr>
    </w:tbl>
    <w:p w14:paraId="011F4A5C" w14:textId="77777777" w:rsidR="00351857" w:rsidRPr="001B2658" w:rsidRDefault="00351857" w:rsidP="00351857">
      <w:pPr>
        <w:jc w:val="both"/>
        <w:rPr>
          <w:rFonts w:ascii="Calibri" w:hAnsi="Calibri"/>
        </w:rPr>
      </w:pPr>
    </w:p>
    <w:p w14:paraId="28746D49" w14:textId="77777777" w:rsidR="00351857" w:rsidRPr="001B2658" w:rsidRDefault="00351857" w:rsidP="00351857">
      <w:pPr>
        <w:jc w:val="both"/>
        <w:rPr>
          <w:rFonts w:ascii="Calibri" w:hAnsi="Calibri"/>
        </w:rPr>
      </w:pPr>
    </w:p>
    <w:p w14:paraId="15915666" w14:textId="77777777" w:rsidR="00351857" w:rsidRPr="001B2658" w:rsidRDefault="00351857" w:rsidP="00351857">
      <w:pPr>
        <w:jc w:val="both"/>
        <w:rPr>
          <w:rFonts w:ascii="Calibri" w:hAnsi="Calibri"/>
          <w:b/>
        </w:rPr>
      </w:pPr>
      <w:r w:rsidRPr="001B2658">
        <w:rPr>
          <w:rFonts w:ascii="Calibri" w:hAnsi="Calibri"/>
          <w:b/>
        </w:rPr>
        <w:lastRenderedPageBreak/>
        <w:t>ANNEX A</w:t>
      </w:r>
    </w:p>
    <w:p w14:paraId="03AC53F9" w14:textId="77777777" w:rsidR="00351857" w:rsidRPr="001B2658" w:rsidRDefault="00351857" w:rsidP="00351857">
      <w:pPr>
        <w:jc w:val="both"/>
        <w:rPr>
          <w:rFonts w:ascii="Calibri" w:hAnsi="Calibri"/>
          <w:b/>
        </w:rPr>
      </w:pPr>
      <w:r w:rsidRPr="001B2658">
        <w:rPr>
          <w:rFonts w:ascii="Calibri" w:hAnsi="Calibri"/>
          <w:b/>
        </w:rPr>
        <w:t>[TO THE STANDARD CONTRACTUAL CLAUSES]</w:t>
      </w:r>
    </w:p>
    <w:p w14:paraId="051E292D" w14:textId="77777777" w:rsidR="00351857" w:rsidRPr="001B2658" w:rsidRDefault="00351857" w:rsidP="00351857">
      <w:pPr>
        <w:jc w:val="both"/>
        <w:rPr>
          <w:rFonts w:ascii="Calibri" w:hAnsi="Calibri"/>
        </w:rPr>
      </w:pPr>
      <w:r w:rsidRPr="001B2658">
        <w:rPr>
          <w:rFonts w:ascii="Calibri" w:hAnsi="Calibri"/>
        </w:rPr>
        <w:t>This Annex forms part of the Clauses and must be completed and signed by the parties.</w:t>
      </w:r>
    </w:p>
    <w:p w14:paraId="711E5788" w14:textId="77777777" w:rsidR="00351857" w:rsidRPr="001B2658" w:rsidRDefault="00351857" w:rsidP="00351857">
      <w:pPr>
        <w:jc w:val="both"/>
        <w:rPr>
          <w:rFonts w:ascii="Calibri" w:hAnsi="Calibri"/>
        </w:rPr>
      </w:pPr>
    </w:p>
    <w:p w14:paraId="3410FD19" w14:textId="77777777" w:rsidR="00351857" w:rsidRPr="001B2658" w:rsidRDefault="00351857" w:rsidP="00351857">
      <w:pPr>
        <w:jc w:val="both"/>
        <w:rPr>
          <w:rFonts w:ascii="Calibri" w:hAnsi="Calibri"/>
        </w:rPr>
      </w:pPr>
      <w:r w:rsidRPr="001B2658">
        <w:rPr>
          <w:rFonts w:ascii="Calibri" w:hAnsi="Calibri"/>
        </w:rPr>
        <w:t>The Member States may complete or specify, according to their national procedures, any additional necessary information to be contained in this Annex A.</w:t>
      </w:r>
    </w:p>
    <w:p w14:paraId="0ACA6D8B" w14:textId="77777777" w:rsidR="00351857" w:rsidRPr="001B2658" w:rsidRDefault="00351857" w:rsidP="00351857">
      <w:pPr>
        <w:jc w:val="both"/>
        <w:rPr>
          <w:rFonts w:ascii="Calibri" w:hAnsi="Calibri"/>
        </w:rPr>
      </w:pPr>
    </w:p>
    <w:p w14:paraId="12D92F96" w14:textId="77777777" w:rsidR="00351857" w:rsidRPr="001B2658" w:rsidRDefault="00351857" w:rsidP="00351857">
      <w:pPr>
        <w:jc w:val="both"/>
        <w:rPr>
          <w:rFonts w:ascii="Calibri" w:hAnsi="Calibri"/>
          <w:b/>
        </w:rPr>
      </w:pPr>
      <w:r w:rsidRPr="001B2658">
        <w:rPr>
          <w:rFonts w:ascii="Calibri" w:hAnsi="Calibri"/>
          <w:b/>
        </w:rPr>
        <w:t>Data exporter</w:t>
      </w:r>
    </w:p>
    <w:p w14:paraId="310348E9" w14:textId="77777777" w:rsidR="00351857" w:rsidRPr="001B2658" w:rsidRDefault="00351857" w:rsidP="00351857">
      <w:pPr>
        <w:jc w:val="both"/>
        <w:rPr>
          <w:rFonts w:ascii="Calibri" w:hAnsi="Calibri"/>
        </w:rPr>
      </w:pPr>
      <w:r w:rsidRPr="001B2658">
        <w:rPr>
          <w:rFonts w:ascii="Calibri" w:hAnsi="Calibri"/>
        </w:rPr>
        <w:t>The data exporter is (please specify briefly your activities relevant to the transfer) : ………………………………………………</w:t>
      </w:r>
    </w:p>
    <w:p w14:paraId="6610EE0E" w14:textId="77777777" w:rsidR="00351857" w:rsidRPr="001B2658" w:rsidRDefault="00351857" w:rsidP="00351857">
      <w:pPr>
        <w:jc w:val="both"/>
        <w:rPr>
          <w:rFonts w:ascii="Calibri" w:hAnsi="Calibri"/>
        </w:rPr>
      </w:pPr>
    </w:p>
    <w:p w14:paraId="32898001" w14:textId="77777777" w:rsidR="00351857" w:rsidRPr="001B2658" w:rsidRDefault="00351857" w:rsidP="00351857">
      <w:pPr>
        <w:jc w:val="both"/>
        <w:rPr>
          <w:rFonts w:ascii="Calibri" w:hAnsi="Calibri"/>
        </w:rPr>
      </w:pPr>
    </w:p>
    <w:p w14:paraId="600075EF" w14:textId="77777777" w:rsidR="00351857" w:rsidRPr="001B2658" w:rsidRDefault="00351857" w:rsidP="00351857">
      <w:pPr>
        <w:jc w:val="both"/>
        <w:rPr>
          <w:rFonts w:ascii="Calibri" w:hAnsi="Calibri"/>
          <w:b/>
        </w:rPr>
      </w:pPr>
      <w:r w:rsidRPr="001B2658">
        <w:rPr>
          <w:rFonts w:ascii="Calibri" w:hAnsi="Calibri"/>
          <w:b/>
        </w:rPr>
        <w:t>Data importer</w:t>
      </w:r>
    </w:p>
    <w:p w14:paraId="0CB94E49" w14:textId="77777777" w:rsidR="00351857" w:rsidRPr="001B2658" w:rsidRDefault="00351857" w:rsidP="00351857">
      <w:pPr>
        <w:jc w:val="both"/>
        <w:rPr>
          <w:rFonts w:ascii="Calibri" w:hAnsi="Calibri"/>
        </w:rPr>
      </w:pPr>
      <w:r w:rsidRPr="001B2658">
        <w:rPr>
          <w:rFonts w:ascii="Calibri" w:hAnsi="Calibri"/>
        </w:rPr>
        <w:t>The data importer is (please specify briefly your activities relevant to the transfer): ………………………………………………</w:t>
      </w:r>
    </w:p>
    <w:p w14:paraId="3BFCEEAF" w14:textId="77777777" w:rsidR="00351857" w:rsidRPr="001B2658" w:rsidRDefault="00351857" w:rsidP="00351857">
      <w:pPr>
        <w:jc w:val="both"/>
        <w:rPr>
          <w:rFonts w:ascii="Calibri" w:hAnsi="Calibri"/>
          <w:b/>
        </w:rPr>
      </w:pPr>
      <w:r w:rsidRPr="001B2658">
        <w:rPr>
          <w:rFonts w:ascii="Calibri" w:hAnsi="Calibri"/>
          <w:b/>
        </w:rPr>
        <w:t>Data subjects</w:t>
      </w:r>
    </w:p>
    <w:p w14:paraId="715D70D6" w14:textId="77777777" w:rsidR="00351857" w:rsidRPr="001B2658" w:rsidRDefault="00351857" w:rsidP="00351857">
      <w:pPr>
        <w:jc w:val="both"/>
        <w:rPr>
          <w:rFonts w:ascii="Calibri" w:hAnsi="Calibri"/>
        </w:rPr>
      </w:pPr>
      <w:r w:rsidRPr="001B2658">
        <w:rPr>
          <w:rFonts w:ascii="Calibri" w:hAnsi="Calibri"/>
        </w:rPr>
        <w:t>The personal data transferred concern the following categories of data subjects (please specify): ………………………………………………</w:t>
      </w:r>
    </w:p>
    <w:p w14:paraId="28BEA39A" w14:textId="77777777" w:rsidR="00351857" w:rsidRPr="001B2658" w:rsidRDefault="00351857" w:rsidP="00351857">
      <w:pPr>
        <w:jc w:val="both"/>
        <w:rPr>
          <w:rFonts w:ascii="Calibri" w:hAnsi="Calibri"/>
        </w:rPr>
      </w:pPr>
    </w:p>
    <w:p w14:paraId="3497071D" w14:textId="77777777" w:rsidR="00351857" w:rsidRPr="001B2658" w:rsidRDefault="00351857" w:rsidP="00351857">
      <w:pPr>
        <w:jc w:val="both"/>
        <w:rPr>
          <w:rFonts w:ascii="Calibri" w:hAnsi="Calibri"/>
          <w:b/>
        </w:rPr>
      </w:pPr>
      <w:r w:rsidRPr="001B2658">
        <w:rPr>
          <w:rFonts w:ascii="Calibri" w:hAnsi="Calibri"/>
          <w:b/>
        </w:rPr>
        <w:t>Categories of data</w:t>
      </w:r>
    </w:p>
    <w:p w14:paraId="20F8B7E8" w14:textId="77777777" w:rsidR="00351857" w:rsidRPr="001B2658" w:rsidRDefault="00351857" w:rsidP="00351857">
      <w:pPr>
        <w:jc w:val="both"/>
        <w:rPr>
          <w:rFonts w:ascii="Calibri" w:hAnsi="Calibri"/>
        </w:rPr>
      </w:pPr>
      <w:r w:rsidRPr="001B2658">
        <w:rPr>
          <w:rFonts w:ascii="Calibri" w:hAnsi="Calibri"/>
        </w:rPr>
        <w:t>The personal data transferred concern the following categories of data (please specify): ………………………………………………</w:t>
      </w:r>
    </w:p>
    <w:p w14:paraId="00B406FE" w14:textId="77777777" w:rsidR="00351857" w:rsidRPr="001B2658" w:rsidRDefault="00351857" w:rsidP="00351857">
      <w:pPr>
        <w:jc w:val="both"/>
        <w:rPr>
          <w:rFonts w:ascii="Calibri" w:hAnsi="Calibri"/>
        </w:rPr>
      </w:pPr>
    </w:p>
    <w:p w14:paraId="157CEB3C" w14:textId="77777777" w:rsidR="00351857" w:rsidRPr="001B2658" w:rsidRDefault="00351857" w:rsidP="00351857">
      <w:pPr>
        <w:jc w:val="both"/>
        <w:rPr>
          <w:rFonts w:ascii="Calibri" w:hAnsi="Calibri"/>
        </w:rPr>
      </w:pPr>
      <w:r w:rsidRPr="001B2658">
        <w:rPr>
          <w:rFonts w:ascii="Calibri" w:hAnsi="Calibri"/>
          <w:b/>
        </w:rPr>
        <w:t>Special categories of data (if appropriate)</w:t>
      </w:r>
    </w:p>
    <w:p w14:paraId="74590FAC" w14:textId="77777777" w:rsidR="00351857" w:rsidRPr="001B2658" w:rsidRDefault="00351857" w:rsidP="00351857">
      <w:pPr>
        <w:jc w:val="both"/>
        <w:rPr>
          <w:rFonts w:ascii="Calibri" w:hAnsi="Calibri"/>
        </w:rPr>
      </w:pPr>
      <w:r w:rsidRPr="001B2658">
        <w:rPr>
          <w:rFonts w:ascii="Calibri" w:hAnsi="Calibri"/>
        </w:rPr>
        <w:t>The personal data transferred concern the following special categories of data (please specify) : ………………………………………………</w:t>
      </w:r>
    </w:p>
    <w:p w14:paraId="17BB2BA4" w14:textId="77777777" w:rsidR="00351857" w:rsidRPr="001B2658" w:rsidRDefault="00351857" w:rsidP="00351857">
      <w:pPr>
        <w:jc w:val="both"/>
        <w:rPr>
          <w:rFonts w:ascii="Calibri" w:hAnsi="Calibri"/>
          <w:b/>
        </w:rPr>
      </w:pPr>
      <w:r w:rsidRPr="001B2658">
        <w:rPr>
          <w:rFonts w:ascii="Calibri" w:hAnsi="Calibri"/>
          <w:b/>
        </w:rPr>
        <w:t>Processing operations</w:t>
      </w:r>
    </w:p>
    <w:p w14:paraId="0285EEE6" w14:textId="77777777" w:rsidR="00351857" w:rsidRPr="001B2658" w:rsidRDefault="00351857" w:rsidP="00351857">
      <w:pPr>
        <w:jc w:val="both"/>
        <w:rPr>
          <w:rFonts w:ascii="Calibri" w:hAnsi="Calibri"/>
        </w:rPr>
      </w:pPr>
      <w:r w:rsidRPr="001B2658">
        <w:rPr>
          <w:rFonts w:ascii="Calibri" w:hAnsi="Calibri"/>
        </w:rPr>
        <w:t>The personal data transferred will be subject to the following basic processing activities (please specify): ………………………………………………</w:t>
      </w:r>
    </w:p>
    <w:p w14:paraId="672AA97F" w14:textId="77777777" w:rsidR="00351857" w:rsidRPr="001B2658" w:rsidRDefault="00351857" w:rsidP="00351857">
      <w:pPr>
        <w:jc w:val="both"/>
        <w:rPr>
          <w:rFonts w:ascii="Calibri" w:hAnsi="Calibri"/>
        </w:rPr>
      </w:pPr>
      <w:r w:rsidRPr="001B2658">
        <w:rPr>
          <w:rFonts w:ascii="Calibri" w:hAnsi="Calibri"/>
        </w:rPr>
        <w:t xml:space="preserve"> </w:t>
      </w:r>
    </w:p>
    <w:p w14:paraId="6AB552F7" w14:textId="77777777" w:rsidR="00351857" w:rsidRPr="001B2658" w:rsidRDefault="00351857" w:rsidP="00351857">
      <w:pPr>
        <w:jc w:val="both"/>
        <w:rPr>
          <w:rFonts w:ascii="Calibri" w:hAnsi="Calibri"/>
        </w:rPr>
      </w:pPr>
    </w:p>
    <w:tbl>
      <w:tblPr>
        <w:tblW w:w="0" w:type="auto"/>
        <w:tblLook w:val="04A0" w:firstRow="1" w:lastRow="0" w:firstColumn="1" w:lastColumn="0" w:noHBand="0" w:noVBand="1"/>
      </w:tblPr>
      <w:tblGrid>
        <w:gridCol w:w="2268"/>
        <w:gridCol w:w="2122"/>
        <w:gridCol w:w="2268"/>
        <w:gridCol w:w="2358"/>
      </w:tblGrid>
      <w:tr w:rsidR="00351857" w:rsidRPr="001B2658" w14:paraId="320659C3" w14:textId="77777777" w:rsidTr="001B2658">
        <w:tc>
          <w:tcPr>
            <w:tcW w:w="2268" w:type="dxa"/>
            <w:shd w:val="clear" w:color="auto" w:fill="auto"/>
          </w:tcPr>
          <w:p w14:paraId="493CB8CE" w14:textId="77777777" w:rsidR="00351857" w:rsidRPr="001B2658" w:rsidRDefault="00351857" w:rsidP="001B2658">
            <w:pPr>
              <w:jc w:val="both"/>
              <w:rPr>
                <w:rFonts w:ascii="Calibri" w:hAnsi="Calibri"/>
              </w:rPr>
            </w:pPr>
            <w:r w:rsidRPr="001B2658">
              <w:rPr>
                <w:rFonts w:ascii="Calibri" w:hAnsi="Calibri"/>
                <w:b/>
              </w:rPr>
              <w:t>DATA EXPORTER</w:t>
            </w:r>
          </w:p>
        </w:tc>
        <w:tc>
          <w:tcPr>
            <w:tcW w:w="2122" w:type="dxa"/>
            <w:shd w:val="clear" w:color="auto" w:fill="auto"/>
          </w:tcPr>
          <w:p w14:paraId="398A7FF7" w14:textId="77777777" w:rsidR="00351857" w:rsidRPr="001B2658" w:rsidRDefault="00351857" w:rsidP="001B2658">
            <w:pPr>
              <w:jc w:val="both"/>
              <w:rPr>
                <w:rFonts w:ascii="Calibri" w:hAnsi="Calibri"/>
                <w:b/>
              </w:rPr>
            </w:pPr>
          </w:p>
        </w:tc>
        <w:tc>
          <w:tcPr>
            <w:tcW w:w="2268" w:type="dxa"/>
            <w:shd w:val="clear" w:color="auto" w:fill="auto"/>
          </w:tcPr>
          <w:p w14:paraId="115C0B5D" w14:textId="77777777" w:rsidR="00351857" w:rsidRPr="001B2658" w:rsidRDefault="00351857" w:rsidP="001B2658">
            <w:pPr>
              <w:jc w:val="both"/>
              <w:rPr>
                <w:rFonts w:ascii="Calibri" w:hAnsi="Calibri"/>
                <w:b/>
              </w:rPr>
            </w:pPr>
            <w:r w:rsidRPr="001B2658">
              <w:rPr>
                <w:rFonts w:ascii="Calibri" w:hAnsi="Calibri"/>
                <w:b/>
              </w:rPr>
              <w:t>DATA IMPORTER</w:t>
            </w:r>
          </w:p>
        </w:tc>
        <w:tc>
          <w:tcPr>
            <w:tcW w:w="2358" w:type="dxa"/>
            <w:shd w:val="clear" w:color="auto" w:fill="auto"/>
          </w:tcPr>
          <w:p w14:paraId="132CA017" w14:textId="77777777" w:rsidR="00351857" w:rsidRPr="001B2658" w:rsidRDefault="00351857" w:rsidP="001B2658">
            <w:pPr>
              <w:jc w:val="both"/>
              <w:rPr>
                <w:rFonts w:ascii="Calibri" w:hAnsi="Calibri"/>
                <w:b/>
              </w:rPr>
            </w:pPr>
          </w:p>
        </w:tc>
      </w:tr>
      <w:tr w:rsidR="00351857" w:rsidRPr="001B2658" w14:paraId="0E7A8C50" w14:textId="77777777" w:rsidTr="001B2658">
        <w:trPr>
          <w:trHeight w:val="405"/>
        </w:trPr>
        <w:tc>
          <w:tcPr>
            <w:tcW w:w="2268" w:type="dxa"/>
            <w:shd w:val="clear" w:color="auto" w:fill="auto"/>
          </w:tcPr>
          <w:p w14:paraId="38AE6BA7" w14:textId="77777777" w:rsidR="00351857" w:rsidRPr="001B2658" w:rsidRDefault="00351857" w:rsidP="001B2658">
            <w:pPr>
              <w:jc w:val="both"/>
              <w:rPr>
                <w:rFonts w:ascii="Calibri" w:hAnsi="Calibri"/>
              </w:rPr>
            </w:pPr>
            <w:r w:rsidRPr="001B2658">
              <w:rPr>
                <w:rFonts w:ascii="Calibri" w:hAnsi="Calibri"/>
              </w:rPr>
              <w:t>Name:</w:t>
            </w:r>
          </w:p>
        </w:tc>
        <w:tc>
          <w:tcPr>
            <w:tcW w:w="2122" w:type="dxa"/>
            <w:tcBorders>
              <w:bottom w:val="dotted" w:sz="4" w:space="0" w:color="auto"/>
            </w:tcBorders>
            <w:shd w:val="clear" w:color="auto" w:fill="auto"/>
          </w:tcPr>
          <w:p w14:paraId="1664A908" w14:textId="77777777" w:rsidR="00351857" w:rsidRPr="001B2658" w:rsidRDefault="00351857" w:rsidP="001B2658">
            <w:pPr>
              <w:jc w:val="both"/>
              <w:rPr>
                <w:rFonts w:ascii="Calibri" w:hAnsi="Calibri"/>
              </w:rPr>
            </w:pPr>
          </w:p>
        </w:tc>
        <w:tc>
          <w:tcPr>
            <w:tcW w:w="2268" w:type="dxa"/>
            <w:shd w:val="clear" w:color="auto" w:fill="auto"/>
          </w:tcPr>
          <w:p w14:paraId="2EB556B3" w14:textId="77777777" w:rsidR="00351857" w:rsidRPr="001B2658" w:rsidRDefault="00351857" w:rsidP="001B2658">
            <w:pPr>
              <w:jc w:val="both"/>
              <w:rPr>
                <w:rFonts w:ascii="Calibri" w:hAnsi="Calibri"/>
              </w:rPr>
            </w:pPr>
            <w:r w:rsidRPr="001B2658">
              <w:rPr>
                <w:rFonts w:ascii="Calibri" w:hAnsi="Calibri"/>
              </w:rPr>
              <w:t>Name:</w:t>
            </w:r>
          </w:p>
        </w:tc>
        <w:tc>
          <w:tcPr>
            <w:tcW w:w="2358" w:type="dxa"/>
            <w:tcBorders>
              <w:bottom w:val="dotted" w:sz="4" w:space="0" w:color="auto"/>
            </w:tcBorders>
            <w:shd w:val="clear" w:color="auto" w:fill="auto"/>
          </w:tcPr>
          <w:p w14:paraId="7DCBCCBE" w14:textId="77777777" w:rsidR="00351857" w:rsidRPr="001B2658" w:rsidRDefault="00351857" w:rsidP="001B2658">
            <w:pPr>
              <w:jc w:val="both"/>
              <w:rPr>
                <w:rFonts w:ascii="Calibri" w:hAnsi="Calibri"/>
              </w:rPr>
            </w:pPr>
          </w:p>
        </w:tc>
      </w:tr>
      <w:tr w:rsidR="00351857" w:rsidRPr="001B2658" w14:paraId="4A5199D5" w14:textId="77777777" w:rsidTr="001B2658">
        <w:tc>
          <w:tcPr>
            <w:tcW w:w="2268" w:type="dxa"/>
            <w:shd w:val="clear" w:color="auto" w:fill="auto"/>
          </w:tcPr>
          <w:p w14:paraId="0E659323" w14:textId="77777777" w:rsidR="00351857" w:rsidRPr="001B2658" w:rsidRDefault="00351857" w:rsidP="001B2658">
            <w:pPr>
              <w:jc w:val="both"/>
              <w:rPr>
                <w:rFonts w:ascii="Calibri" w:hAnsi="Calibri"/>
              </w:rPr>
            </w:pPr>
          </w:p>
        </w:tc>
        <w:tc>
          <w:tcPr>
            <w:tcW w:w="2122" w:type="dxa"/>
            <w:tcBorders>
              <w:top w:val="dotted" w:sz="4" w:space="0" w:color="auto"/>
            </w:tcBorders>
            <w:shd w:val="clear" w:color="auto" w:fill="auto"/>
          </w:tcPr>
          <w:p w14:paraId="69CA506C" w14:textId="77777777" w:rsidR="00351857" w:rsidRPr="001B2658" w:rsidRDefault="00351857" w:rsidP="001B2658">
            <w:pPr>
              <w:jc w:val="both"/>
              <w:rPr>
                <w:rFonts w:ascii="Calibri" w:hAnsi="Calibri"/>
              </w:rPr>
            </w:pPr>
          </w:p>
        </w:tc>
        <w:tc>
          <w:tcPr>
            <w:tcW w:w="2268" w:type="dxa"/>
            <w:shd w:val="clear" w:color="auto" w:fill="auto"/>
          </w:tcPr>
          <w:p w14:paraId="117C2D9B" w14:textId="77777777" w:rsidR="00351857" w:rsidRPr="001B2658" w:rsidRDefault="00351857" w:rsidP="001B2658">
            <w:pPr>
              <w:jc w:val="both"/>
              <w:rPr>
                <w:rFonts w:ascii="Calibri" w:hAnsi="Calibri"/>
              </w:rPr>
            </w:pPr>
          </w:p>
        </w:tc>
        <w:tc>
          <w:tcPr>
            <w:tcW w:w="2358" w:type="dxa"/>
            <w:tcBorders>
              <w:top w:val="dotted" w:sz="4" w:space="0" w:color="auto"/>
            </w:tcBorders>
            <w:shd w:val="clear" w:color="auto" w:fill="auto"/>
          </w:tcPr>
          <w:p w14:paraId="63EE5C23" w14:textId="77777777" w:rsidR="00351857" w:rsidRPr="001B2658" w:rsidRDefault="00351857" w:rsidP="001B2658">
            <w:pPr>
              <w:jc w:val="both"/>
              <w:rPr>
                <w:rFonts w:ascii="Calibri" w:hAnsi="Calibri"/>
              </w:rPr>
            </w:pPr>
          </w:p>
        </w:tc>
      </w:tr>
      <w:tr w:rsidR="00351857" w:rsidRPr="001B2658" w14:paraId="00222DE6" w14:textId="77777777" w:rsidTr="001B2658">
        <w:tc>
          <w:tcPr>
            <w:tcW w:w="2268" w:type="dxa"/>
            <w:shd w:val="clear" w:color="auto" w:fill="auto"/>
          </w:tcPr>
          <w:p w14:paraId="37876888" w14:textId="77777777" w:rsidR="00351857" w:rsidRPr="001B2658" w:rsidRDefault="00351857" w:rsidP="001B2658">
            <w:pPr>
              <w:jc w:val="both"/>
              <w:rPr>
                <w:rFonts w:ascii="Calibri" w:hAnsi="Calibri"/>
              </w:rPr>
            </w:pPr>
            <w:r w:rsidRPr="001B2658">
              <w:rPr>
                <w:rFonts w:ascii="Calibri" w:hAnsi="Calibri"/>
              </w:rPr>
              <w:t>Authorised signature:</w:t>
            </w:r>
          </w:p>
        </w:tc>
        <w:tc>
          <w:tcPr>
            <w:tcW w:w="2122" w:type="dxa"/>
            <w:tcBorders>
              <w:bottom w:val="dotted" w:sz="4" w:space="0" w:color="auto"/>
            </w:tcBorders>
            <w:shd w:val="clear" w:color="auto" w:fill="auto"/>
          </w:tcPr>
          <w:p w14:paraId="60C1EF50" w14:textId="77777777" w:rsidR="00351857" w:rsidRPr="001B2658" w:rsidRDefault="00351857" w:rsidP="001B2658">
            <w:pPr>
              <w:jc w:val="both"/>
              <w:rPr>
                <w:rFonts w:ascii="Calibri" w:hAnsi="Calibri"/>
              </w:rPr>
            </w:pPr>
          </w:p>
        </w:tc>
        <w:tc>
          <w:tcPr>
            <w:tcW w:w="2268" w:type="dxa"/>
            <w:shd w:val="clear" w:color="auto" w:fill="auto"/>
          </w:tcPr>
          <w:p w14:paraId="0B06BBF6" w14:textId="77777777" w:rsidR="00351857" w:rsidRPr="001B2658" w:rsidRDefault="00351857" w:rsidP="001B2658">
            <w:pPr>
              <w:jc w:val="both"/>
              <w:rPr>
                <w:rFonts w:ascii="Calibri" w:hAnsi="Calibri"/>
              </w:rPr>
            </w:pPr>
            <w:r w:rsidRPr="001B2658">
              <w:rPr>
                <w:rFonts w:ascii="Calibri" w:hAnsi="Calibri"/>
              </w:rPr>
              <w:t>Authorised signature:</w:t>
            </w:r>
          </w:p>
        </w:tc>
        <w:tc>
          <w:tcPr>
            <w:tcW w:w="2358" w:type="dxa"/>
            <w:tcBorders>
              <w:bottom w:val="dotted" w:sz="4" w:space="0" w:color="auto"/>
            </w:tcBorders>
            <w:shd w:val="clear" w:color="auto" w:fill="auto"/>
          </w:tcPr>
          <w:p w14:paraId="1C65956D" w14:textId="77777777" w:rsidR="00351857" w:rsidRPr="001B2658" w:rsidRDefault="00351857" w:rsidP="001B2658">
            <w:pPr>
              <w:jc w:val="both"/>
              <w:rPr>
                <w:rFonts w:ascii="Calibri" w:hAnsi="Calibri"/>
              </w:rPr>
            </w:pPr>
          </w:p>
        </w:tc>
      </w:tr>
      <w:tr w:rsidR="00351857" w:rsidRPr="001B2658" w14:paraId="20FB9BD5" w14:textId="77777777" w:rsidTr="001B2658">
        <w:tc>
          <w:tcPr>
            <w:tcW w:w="2268" w:type="dxa"/>
            <w:shd w:val="clear" w:color="auto" w:fill="auto"/>
          </w:tcPr>
          <w:p w14:paraId="3A4785FB" w14:textId="77777777" w:rsidR="00351857" w:rsidRPr="001B2658" w:rsidRDefault="00351857" w:rsidP="001B2658">
            <w:pPr>
              <w:jc w:val="both"/>
              <w:rPr>
                <w:rFonts w:ascii="Calibri" w:hAnsi="Calibri"/>
              </w:rPr>
            </w:pPr>
          </w:p>
        </w:tc>
        <w:tc>
          <w:tcPr>
            <w:tcW w:w="2122" w:type="dxa"/>
            <w:tcBorders>
              <w:top w:val="dotted" w:sz="4" w:space="0" w:color="auto"/>
            </w:tcBorders>
            <w:shd w:val="clear" w:color="auto" w:fill="auto"/>
          </w:tcPr>
          <w:p w14:paraId="64EBB537" w14:textId="77777777" w:rsidR="00351857" w:rsidRPr="001B2658" w:rsidRDefault="00351857" w:rsidP="001B2658">
            <w:pPr>
              <w:jc w:val="both"/>
              <w:rPr>
                <w:rFonts w:ascii="Calibri" w:hAnsi="Calibri"/>
              </w:rPr>
            </w:pPr>
          </w:p>
        </w:tc>
        <w:tc>
          <w:tcPr>
            <w:tcW w:w="2268" w:type="dxa"/>
            <w:shd w:val="clear" w:color="auto" w:fill="auto"/>
          </w:tcPr>
          <w:p w14:paraId="4193EEB3" w14:textId="77777777" w:rsidR="00351857" w:rsidRPr="001B2658" w:rsidRDefault="00351857" w:rsidP="001B2658">
            <w:pPr>
              <w:jc w:val="both"/>
              <w:rPr>
                <w:rFonts w:ascii="Calibri" w:hAnsi="Calibri"/>
              </w:rPr>
            </w:pPr>
          </w:p>
        </w:tc>
        <w:tc>
          <w:tcPr>
            <w:tcW w:w="2358" w:type="dxa"/>
            <w:tcBorders>
              <w:top w:val="dotted" w:sz="4" w:space="0" w:color="auto"/>
            </w:tcBorders>
            <w:shd w:val="clear" w:color="auto" w:fill="auto"/>
          </w:tcPr>
          <w:p w14:paraId="63391C32" w14:textId="77777777" w:rsidR="00351857" w:rsidRPr="001B2658" w:rsidRDefault="00351857" w:rsidP="001B2658">
            <w:pPr>
              <w:jc w:val="both"/>
              <w:rPr>
                <w:rFonts w:ascii="Calibri" w:hAnsi="Calibri"/>
              </w:rPr>
            </w:pPr>
          </w:p>
        </w:tc>
      </w:tr>
    </w:tbl>
    <w:p w14:paraId="6F9602E8" w14:textId="77777777" w:rsidR="00351857" w:rsidRPr="001B2658" w:rsidRDefault="00351857" w:rsidP="00351857">
      <w:pPr>
        <w:jc w:val="both"/>
        <w:rPr>
          <w:rFonts w:ascii="Calibri" w:hAnsi="Calibri"/>
        </w:rPr>
      </w:pPr>
    </w:p>
    <w:p w14:paraId="68FA77E3" w14:textId="77777777" w:rsidR="00351857" w:rsidRPr="001B2658" w:rsidRDefault="00351857" w:rsidP="00351857">
      <w:pPr>
        <w:jc w:val="both"/>
        <w:rPr>
          <w:rFonts w:ascii="Calibri" w:hAnsi="Calibri"/>
          <w:b/>
        </w:rPr>
      </w:pPr>
      <w:r w:rsidRPr="001B2658">
        <w:rPr>
          <w:rFonts w:ascii="Calibri" w:hAnsi="Calibri"/>
          <w:b/>
        </w:rPr>
        <w:t>ANNEX B</w:t>
      </w:r>
    </w:p>
    <w:p w14:paraId="6BD6382C" w14:textId="77777777" w:rsidR="00351857" w:rsidRPr="001B2658" w:rsidRDefault="00351857" w:rsidP="00351857">
      <w:pPr>
        <w:jc w:val="both"/>
        <w:rPr>
          <w:rFonts w:ascii="Calibri" w:hAnsi="Calibri"/>
          <w:b/>
        </w:rPr>
      </w:pPr>
      <w:r w:rsidRPr="001B2658">
        <w:rPr>
          <w:rFonts w:ascii="Calibri" w:hAnsi="Calibri"/>
          <w:b/>
        </w:rPr>
        <w:t>[TO THE STANDARD CONTRACTUAL CLAUSES]</w:t>
      </w:r>
    </w:p>
    <w:p w14:paraId="1435E1BB" w14:textId="77777777" w:rsidR="00351857" w:rsidRPr="001B2658" w:rsidRDefault="00351857" w:rsidP="00351857">
      <w:pPr>
        <w:jc w:val="both"/>
        <w:rPr>
          <w:rFonts w:ascii="Calibri" w:hAnsi="Calibri"/>
        </w:rPr>
      </w:pPr>
      <w:r w:rsidRPr="001B2658">
        <w:rPr>
          <w:rFonts w:ascii="Calibri" w:hAnsi="Calibri"/>
        </w:rPr>
        <w:t>This Annex B forms part of the Clauses and must be completed and signed by the parties.</w:t>
      </w:r>
    </w:p>
    <w:p w14:paraId="72216C37" w14:textId="77777777" w:rsidR="00351857" w:rsidRPr="001B2658" w:rsidRDefault="00351857" w:rsidP="00351857">
      <w:pPr>
        <w:jc w:val="both"/>
        <w:rPr>
          <w:rFonts w:ascii="Calibri" w:hAnsi="Calibri"/>
        </w:rPr>
      </w:pPr>
    </w:p>
    <w:p w14:paraId="07417D69" w14:textId="77777777" w:rsidR="00351857" w:rsidRPr="001B2658" w:rsidRDefault="00351857" w:rsidP="00351857">
      <w:pPr>
        <w:jc w:val="both"/>
        <w:rPr>
          <w:rFonts w:ascii="Calibri" w:hAnsi="Calibri"/>
        </w:rPr>
      </w:pPr>
      <w:r w:rsidRPr="001B2658">
        <w:rPr>
          <w:rFonts w:ascii="Calibri" w:hAnsi="Calibri"/>
        </w:rPr>
        <w:t>Description of the technical and organisational security measures implemented by the data importer in accordance with clause 4(d) and clause 5(c) (or documents/ legislation attached):</w:t>
      </w:r>
    </w:p>
    <w:p w14:paraId="7674C955" w14:textId="77777777" w:rsidR="00351857" w:rsidRPr="001B2658" w:rsidRDefault="00351857" w:rsidP="00351857">
      <w:pPr>
        <w:jc w:val="both"/>
        <w:rPr>
          <w:rFonts w:ascii="Calibri" w:hAnsi="Calibri"/>
        </w:rPr>
      </w:pPr>
    </w:p>
    <w:p w14:paraId="795CB7D0" w14:textId="77777777" w:rsidR="003B613E" w:rsidRPr="001B2658" w:rsidRDefault="003B613E" w:rsidP="008C6605">
      <w:pPr>
        <w:pStyle w:val="Paragraph"/>
        <w:spacing w:after="0" w:line="360" w:lineRule="auto"/>
        <w:rPr>
          <w:rFonts w:ascii="Calibri" w:hAnsi="Calibri"/>
          <w:szCs w:val="22"/>
          <w:lang w:val="en-US"/>
        </w:rPr>
      </w:pPr>
    </w:p>
    <w:p w14:paraId="7504A32A" w14:textId="77777777" w:rsidR="003B613E" w:rsidRPr="001B2658" w:rsidRDefault="003B613E" w:rsidP="008C6605">
      <w:pPr>
        <w:spacing w:line="360" w:lineRule="auto"/>
        <w:rPr>
          <w:rFonts w:ascii="Calibri" w:hAnsi="Calibri"/>
        </w:rPr>
      </w:pPr>
      <w:r w:rsidRPr="001B2658">
        <w:rPr>
          <w:rFonts w:ascii="Calibri" w:hAnsi="Calibri"/>
        </w:rPr>
        <w:br w:type="page"/>
      </w:r>
    </w:p>
    <w:p w14:paraId="4DF48528" w14:textId="77777777" w:rsidR="003B613E" w:rsidRPr="001B2658" w:rsidRDefault="003B613E" w:rsidP="008C6605">
      <w:pPr>
        <w:pStyle w:val="Annex"/>
        <w:spacing w:before="0" w:after="0" w:line="360" w:lineRule="auto"/>
        <w:rPr>
          <w:rFonts w:ascii="Calibri" w:hAnsi="Calibri"/>
          <w:szCs w:val="22"/>
          <w:lang w:val="en-US"/>
        </w:rPr>
      </w:pPr>
      <w:bookmarkStart w:id="160" w:name="a722632"/>
      <w:bookmarkStart w:id="161" w:name="_Toc256000018"/>
      <w:r w:rsidRPr="001B2658">
        <w:rPr>
          <w:rFonts w:ascii="Calibri" w:hAnsi="Calibri"/>
          <w:szCs w:val="22"/>
          <w:lang w:val="en-US"/>
        </w:rPr>
        <w:t>Security measures</w:t>
      </w:r>
      <w:bookmarkEnd w:id="160"/>
      <w:bookmarkEnd w:id="161"/>
    </w:p>
    <w:p w14:paraId="6A2E7560" w14:textId="1B8D8B76" w:rsidR="00150624" w:rsidRDefault="00150624" w:rsidP="008C6605">
      <w:pPr>
        <w:pStyle w:val="Paragraph"/>
        <w:spacing w:line="360" w:lineRule="auto"/>
        <w:rPr>
          <w:rFonts w:ascii="Calibri" w:hAnsi="Calibri"/>
          <w:szCs w:val="22"/>
          <w:lang w:val="en-US"/>
        </w:rPr>
      </w:pPr>
      <w:r w:rsidRPr="00150624">
        <w:rPr>
          <w:rFonts w:ascii="Calibri" w:hAnsi="Calibri"/>
          <w:szCs w:val="22"/>
          <w:lang w:val="en-US"/>
        </w:rPr>
        <w:t>[</w:t>
      </w:r>
      <w:r w:rsidRPr="00150624">
        <w:rPr>
          <w:rFonts w:ascii="Calibri" w:hAnsi="Calibri"/>
          <w:szCs w:val="22"/>
          <w:highlight w:val="yellow"/>
          <w:lang w:val="en-US"/>
        </w:rPr>
        <w:t>PLEASE AMEND TO REFLECT THE SECURITY MEASURES YOU WILL IMPLEMENT</w:t>
      </w:r>
      <w:r w:rsidRPr="00150624">
        <w:rPr>
          <w:rFonts w:ascii="Calibri" w:hAnsi="Calibri"/>
          <w:szCs w:val="22"/>
          <w:lang w:val="en-US"/>
        </w:rPr>
        <w:t>]</w:t>
      </w:r>
    </w:p>
    <w:p w14:paraId="38A535F6" w14:textId="7E32492E"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The Parties will, as a minimum, implement the following types of security measures:</w:t>
      </w:r>
    </w:p>
    <w:p w14:paraId="3513DD75"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Physical access control</w:t>
      </w:r>
    </w:p>
    <w:p w14:paraId="5623A918"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prevent unauthorized persons from gaining access to the data processing systems available in premises and facilities (including databases, application servers and related hardware), where Personal Data are processed, include: </w:t>
      </w:r>
    </w:p>
    <w:p w14:paraId="311AE486"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 xml:space="preserve">Establishing security areas, restriction of access paths; </w:t>
      </w:r>
    </w:p>
    <w:p w14:paraId="6FBDA43F"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Establishing access authorizations for employees and third parties;</w:t>
      </w:r>
    </w:p>
    <w:p w14:paraId="5952EE3C"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 xml:space="preserve">Access control system (ID reader, magnetic card, chip card); </w:t>
      </w:r>
    </w:p>
    <w:p w14:paraId="5D8A5C9F"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Key management, card-keys procedures;</w:t>
      </w:r>
    </w:p>
    <w:p w14:paraId="20101E06"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Door locking (electric door openers etc.);</w:t>
      </w:r>
    </w:p>
    <w:p w14:paraId="255C92FD"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Security staff, janitors;</w:t>
      </w:r>
    </w:p>
    <w:p w14:paraId="6B7FC056"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 xml:space="preserve">Surveillance facilities, video/CCTV monitor, alarm system; </w:t>
      </w:r>
    </w:p>
    <w:p w14:paraId="1F028793" w14:textId="77777777" w:rsidR="008C6605" w:rsidRPr="001B2658" w:rsidRDefault="008C6605" w:rsidP="003B613E">
      <w:pPr>
        <w:pStyle w:val="Paragraph"/>
        <w:numPr>
          <w:ilvl w:val="0"/>
          <w:numId w:val="26"/>
        </w:numPr>
        <w:spacing w:line="360" w:lineRule="auto"/>
        <w:rPr>
          <w:rFonts w:ascii="Calibri" w:hAnsi="Calibri"/>
          <w:szCs w:val="22"/>
          <w:lang w:val="en-US"/>
        </w:rPr>
      </w:pPr>
      <w:r w:rsidRPr="001B2658">
        <w:rPr>
          <w:rFonts w:ascii="Calibri" w:hAnsi="Calibri"/>
          <w:szCs w:val="22"/>
          <w:lang w:val="en-US"/>
        </w:rPr>
        <w:t>Securing decentralized data processing equipment and personal computers.</w:t>
      </w:r>
    </w:p>
    <w:p w14:paraId="3F17CE45" w14:textId="77777777" w:rsidR="008C6605" w:rsidRPr="001B2658" w:rsidRDefault="008C6605" w:rsidP="008C6605">
      <w:pPr>
        <w:pStyle w:val="Paragraph"/>
        <w:spacing w:line="360" w:lineRule="auto"/>
        <w:rPr>
          <w:rFonts w:ascii="Calibri" w:hAnsi="Calibri"/>
          <w:szCs w:val="22"/>
          <w:lang w:val="en-US"/>
        </w:rPr>
      </w:pPr>
    </w:p>
    <w:p w14:paraId="0F510BEE"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Virtual access control </w:t>
      </w:r>
    </w:p>
    <w:p w14:paraId="33435B4A"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prevent data processing systems from being used by unauthorized persons include: </w:t>
      </w:r>
    </w:p>
    <w:p w14:paraId="3A11F7B5" w14:textId="77777777" w:rsidR="008C6605" w:rsidRPr="001B2658" w:rsidRDefault="008C6605" w:rsidP="003B613E">
      <w:pPr>
        <w:pStyle w:val="Paragraph"/>
        <w:numPr>
          <w:ilvl w:val="0"/>
          <w:numId w:val="27"/>
        </w:numPr>
        <w:spacing w:line="360" w:lineRule="auto"/>
        <w:rPr>
          <w:rFonts w:ascii="Calibri" w:hAnsi="Calibri"/>
          <w:szCs w:val="22"/>
          <w:lang w:val="en-US"/>
        </w:rPr>
      </w:pPr>
      <w:r w:rsidRPr="001B2658">
        <w:rPr>
          <w:rFonts w:ascii="Calibri" w:hAnsi="Calibri"/>
          <w:szCs w:val="22"/>
          <w:lang w:val="en-US"/>
        </w:rPr>
        <w:t>User identification and authentication procedures;</w:t>
      </w:r>
    </w:p>
    <w:p w14:paraId="5E589BB7" w14:textId="77777777" w:rsidR="008C6605" w:rsidRPr="001B2658" w:rsidRDefault="008C6605" w:rsidP="003B613E">
      <w:pPr>
        <w:pStyle w:val="Paragraph"/>
        <w:numPr>
          <w:ilvl w:val="0"/>
          <w:numId w:val="27"/>
        </w:numPr>
        <w:spacing w:line="360" w:lineRule="auto"/>
        <w:rPr>
          <w:rFonts w:ascii="Calibri" w:hAnsi="Calibri"/>
          <w:szCs w:val="22"/>
          <w:lang w:val="en-US"/>
        </w:rPr>
      </w:pPr>
      <w:r w:rsidRPr="001B2658">
        <w:rPr>
          <w:rFonts w:ascii="Calibri" w:hAnsi="Calibri"/>
          <w:szCs w:val="22"/>
          <w:lang w:val="en-US"/>
        </w:rPr>
        <w:t>ID/password security procedures (special characters, minimum length, change of password);</w:t>
      </w:r>
    </w:p>
    <w:p w14:paraId="085AA7D5" w14:textId="77777777" w:rsidR="008C6605" w:rsidRPr="001B2658" w:rsidRDefault="008C6605" w:rsidP="003B613E">
      <w:pPr>
        <w:pStyle w:val="Paragraph"/>
        <w:numPr>
          <w:ilvl w:val="0"/>
          <w:numId w:val="27"/>
        </w:numPr>
        <w:spacing w:line="360" w:lineRule="auto"/>
        <w:rPr>
          <w:rFonts w:ascii="Calibri" w:hAnsi="Calibri"/>
          <w:szCs w:val="22"/>
          <w:lang w:val="en-US"/>
        </w:rPr>
      </w:pPr>
      <w:r w:rsidRPr="001B2658">
        <w:rPr>
          <w:rFonts w:ascii="Calibri" w:hAnsi="Calibri"/>
          <w:szCs w:val="22"/>
          <w:lang w:val="en-US"/>
        </w:rPr>
        <w:t>Automatic blocking (e.g. password or timeout);</w:t>
      </w:r>
    </w:p>
    <w:p w14:paraId="18E53C85" w14:textId="77777777" w:rsidR="008C6605" w:rsidRPr="001B2658" w:rsidRDefault="008C6605" w:rsidP="003B613E">
      <w:pPr>
        <w:pStyle w:val="Paragraph"/>
        <w:numPr>
          <w:ilvl w:val="0"/>
          <w:numId w:val="27"/>
        </w:numPr>
        <w:spacing w:line="360" w:lineRule="auto"/>
        <w:rPr>
          <w:rFonts w:ascii="Calibri" w:hAnsi="Calibri"/>
          <w:szCs w:val="22"/>
          <w:lang w:val="en-US"/>
        </w:rPr>
      </w:pPr>
      <w:r w:rsidRPr="001B2658">
        <w:rPr>
          <w:rFonts w:ascii="Calibri" w:hAnsi="Calibri"/>
          <w:szCs w:val="22"/>
          <w:lang w:val="en-US"/>
        </w:rPr>
        <w:t>Monitoring of break-in-</w:t>
      </w:r>
      <w:proofErr w:type="gramStart"/>
      <w:r w:rsidRPr="001B2658">
        <w:rPr>
          <w:rFonts w:ascii="Calibri" w:hAnsi="Calibri"/>
          <w:szCs w:val="22"/>
          <w:lang w:val="en-US"/>
        </w:rPr>
        <w:t>attempts  and</w:t>
      </w:r>
      <w:proofErr w:type="gramEnd"/>
      <w:r w:rsidRPr="001B2658">
        <w:rPr>
          <w:rFonts w:ascii="Calibri" w:hAnsi="Calibri"/>
          <w:szCs w:val="22"/>
          <w:lang w:val="en-US"/>
        </w:rPr>
        <w:t xml:space="preserve"> automatic turn-off of the user ID upon several erroneous passwords attempts;</w:t>
      </w:r>
    </w:p>
    <w:p w14:paraId="2D4F7F40" w14:textId="77777777" w:rsidR="008C6605" w:rsidRPr="001B2658" w:rsidRDefault="008C6605" w:rsidP="003B613E">
      <w:pPr>
        <w:pStyle w:val="Paragraph"/>
        <w:numPr>
          <w:ilvl w:val="0"/>
          <w:numId w:val="27"/>
        </w:numPr>
        <w:spacing w:line="360" w:lineRule="auto"/>
        <w:rPr>
          <w:rFonts w:ascii="Calibri" w:hAnsi="Calibri"/>
          <w:szCs w:val="22"/>
          <w:lang w:val="en-US"/>
        </w:rPr>
      </w:pPr>
      <w:r w:rsidRPr="001B2658">
        <w:rPr>
          <w:rFonts w:ascii="Calibri" w:hAnsi="Calibri"/>
          <w:szCs w:val="22"/>
          <w:lang w:val="en-US"/>
        </w:rPr>
        <w:t>Creation of one master record per user, user master data procedures, per data processing environment.</w:t>
      </w:r>
    </w:p>
    <w:p w14:paraId="5DD19849" w14:textId="77777777" w:rsidR="008C6605" w:rsidRPr="001B2658" w:rsidRDefault="008C6605" w:rsidP="008C6605">
      <w:pPr>
        <w:pStyle w:val="Paragraph"/>
        <w:spacing w:line="360" w:lineRule="auto"/>
        <w:rPr>
          <w:rFonts w:ascii="Calibri" w:hAnsi="Calibri"/>
          <w:szCs w:val="22"/>
          <w:lang w:val="en-US"/>
        </w:rPr>
      </w:pPr>
    </w:p>
    <w:p w14:paraId="4CCC00C9"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Data access control </w:t>
      </w:r>
    </w:p>
    <w:p w14:paraId="4946F7CF"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ensure that persons entitled to use a data processing system gain access only to such Personal Data in accordance with their access rights, and that Personal Data cannot be read, copied, modified or deleted without authorization, include: </w:t>
      </w:r>
    </w:p>
    <w:p w14:paraId="429DA368"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lastRenderedPageBreak/>
        <w:t>Internal policies and procedures;</w:t>
      </w:r>
    </w:p>
    <w:p w14:paraId="34929324"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Control authorization schemes;</w:t>
      </w:r>
    </w:p>
    <w:p w14:paraId="7623950E"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 xml:space="preserve">Differentiated access rights (profiles, roles, transactions and objects); </w:t>
      </w:r>
    </w:p>
    <w:p w14:paraId="4E1A3724"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Monitoring and logging of accesses;</w:t>
      </w:r>
    </w:p>
    <w:p w14:paraId="5EC2400F"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Disciplinary action against employees who access Personal Data without authorization;</w:t>
      </w:r>
    </w:p>
    <w:p w14:paraId="5D207370"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Reports of access;</w:t>
      </w:r>
    </w:p>
    <w:p w14:paraId="40F9706C"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Access procedure;</w:t>
      </w:r>
    </w:p>
    <w:p w14:paraId="3C5AA5D1"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Change procedure;</w:t>
      </w:r>
    </w:p>
    <w:p w14:paraId="7C9820CF" w14:textId="77777777" w:rsidR="008C6605" w:rsidRPr="001B2658" w:rsidRDefault="008C6605" w:rsidP="003B613E">
      <w:pPr>
        <w:pStyle w:val="Paragraph"/>
        <w:numPr>
          <w:ilvl w:val="0"/>
          <w:numId w:val="28"/>
        </w:numPr>
        <w:spacing w:line="360" w:lineRule="auto"/>
        <w:rPr>
          <w:rFonts w:ascii="Calibri" w:hAnsi="Calibri"/>
          <w:szCs w:val="22"/>
          <w:lang w:val="en-US"/>
        </w:rPr>
      </w:pPr>
      <w:r w:rsidRPr="001B2658">
        <w:rPr>
          <w:rFonts w:ascii="Calibri" w:hAnsi="Calibri"/>
          <w:szCs w:val="22"/>
          <w:lang w:val="en-US"/>
        </w:rPr>
        <w:t>Deletion procedure.</w:t>
      </w:r>
    </w:p>
    <w:p w14:paraId="732F95E3" w14:textId="77777777" w:rsidR="008C6605" w:rsidRPr="001B2658" w:rsidRDefault="008C6605" w:rsidP="008C6605">
      <w:pPr>
        <w:pStyle w:val="Paragraph"/>
        <w:spacing w:line="360" w:lineRule="auto"/>
        <w:rPr>
          <w:rFonts w:ascii="Calibri" w:hAnsi="Calibri"/>
          <w:szCs w:val="22"/>
          <w:lang w:val="en-US"/>
        </w:rPr>
      </w:pPr>
    </w:p>
    <w:p w14:paraId="03962CDD"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Disclosure control </w:t>
      </w:r>
    </w:p>
    <w:p w14:paraId="3343D674"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ensure that Personal Data cannot be read, copied, modified or deleted without authorization during electronic transmission, transport or storage on storage media (manual or electronic), and that it can be verified to which companies or other legal entities Personal Data are disclosed, include: </w:t>
      </w:r>
    </w:p>
    <w:p w14:paraId="4C86F482" w14:textId="77777777" w:rsidR="008C6605" w:rsidRPr="001B2658" w:rsidRDefault="008C6605" w:rsidP="003B613E">
      <w:pPr>
        <w:pStyle w:val="Paragraph"/>
        <w:numPr>
          <w:ilvl w:val="0"/>
          <w:numId w:val="29"/>
        </w:numPr>
        <w:spacing w:line="360" w:lineRule="auto"/>
        <w:rPr>
          <w:rFonts w:ascii="Calibri" w:hAnsi="Calibri"/>
          <w:szCs w:val="22"/>
          <w:lang w:val="en-US"/>
        </w:rPr>
      </w:pPr>
      <w:r w:rsidRPr="001B2658">
        <w:rPr>
          <w:rFonts w:ascii="Calibri" w:hAnsi="Calibri"/>
          <w:szCs w:val="22"/>
          <w:lang w:val="en-US"/>
        </w:rPr>
        <w:t xml:space="preserve">Tunneling; </w:t>
      </w:r>
    </w:p>
    <w:p w14:paraId="705F0D4B" w14:textId="77777777" w:rsidR="008C6605" w:rsidRPr="001B2658" w:rsidRDefault="008C6605" w:rsidP="003B613E">
      <w:pPr>
        <w:pStyle w:val="Paragraph"/>
        <w:numPr>
          <w:ilvl w:val="0"/>
          <w:numId w:val="29"/>
        </w:numPr>
        <w:spacing w:line="360" w:lineRule="auto"/>
        <w:rPr>
          <w:rFonts w:ascii="Calibri" w:hAnsi="Calibri"/>
          <w:szCs w:val="22"/>
          <w:lang w:val="en-US"/>
        </w:rPr>
      </w:pPr>
      <w:r w:rsidRPr="001B2658">
        <w:rPr>
          <w:rFonts w:ascii="Calibri" w:hAnsi="Calibri"/>
          <w:szCs w:val="22"/>
          <w:lang w:val="en-US"/>
        </w:rPr>
        <w:t>Logging;</w:t>
      </w:r>
    </w:p>
    <w:p w14:paraId="098DEFEF" w14:textId="77777777" w:rsidR="008C6605" w:rsidRPr="001B2658" w:rsidRDefault="008C6605" w:rsidP="003B613E">
      <w:pPr>
        <w:pStyle w:val="Paragraph"/>
        <w:numPr>
          <w:ilvl w:val="0"/>
          <w:numId w:val="29"/>
        </w:numPr>
        <w:spacing w:line="360" w:lineRule="auto"/>
        <w:rPr>
          <w:rFonts w:ascii="Calibri" w:hAnsi="Calibri"/>
          <w:szCs w:val="22"/>
          <w:lang w:val="en-US"/>
        </w:rPr>
      </w:pPr>
      <w:r w:rsidRPr="001B2658">
        <w:rPr>
          <w:rFonts w:ascii="Calibri" w:hAnsi="Calibri"/>
          <w:szCs w:val="22"/>
          <w:lang w:val="en-US"/>
        </w:rPr>
        <w:t>Transport security.</w:t>
      </w:r>
    </w:p>
    <w:p w14:paraId="253A56B4" w14:textId="77777777" w:rsidR="008C6605" w:rsidRPr="001B2658" w:rsidRDefault="008C6605" w:rsidP="008C6605">
      <w:pPr>
        <w:pStyle w:val="Paragraph"/>
        <w:spacing w:line="360" w:lineRule="auto"/>
        <w:rPr>
          <w:rFonts w:ascii="Calibri" w:hAnsi="Calibri"/>
          <w:szCs w:val="22"/>
          <w:lang w:val="en-US"/>
        </w:rPr>
      </w:pPr>
    </w:p>
    <w:p w14:paraId="4A1CF7AE"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Entry control </w:t>
      </w:r>
    </w:p>
    <w:p w14:paraId="5456A234"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monitor whether data have been entered, changed or removed (deleted), and by whom, from data processing systems, include: </w:t>
      </w:r>
    </w:p>
    <w:p w14:paraId="1A99967C" w14:textId="77777777" w:rsidR="008C6605" w:rsidRPr="001B2658" w:rsidRDefault="008C6605" w:rsidP="003B613E">
      <w:pPr>
        <w:pStyle w:val="Paragraph"/>
        <w:numPr>
          <w:ilvl w:val="0"/>
          <w:numId w:val="30"/>
        </w:numPr>
        <w:spacing w:line="360" w:lineRule="auto"/>
        <w:rPr>
          <w:rFonts w:ascii="Calibri" w:hAnsi="Calibri"/>
          <w:szCs w:val="22"/>
          <w:lang w:val="en-US"/>
        </w:rPr>
      </w:pPr>
      <w:r w:rsidRPr="001B2658">
        <w:rPr>
          <w:rFonts w:ascii="Calibri" w:hAnsi="Calibri"/>
          <w:szCs w:val="22"/>
          <w:lang w:val="en-US"/>
        </w:rPr>
        <w:t>Logging and reporting systems;</w:t>
      </w:r>
    </w:p>
    <w:p w14:paraId="112ED49D" w14:textId="77777777" w:rsidR="008C6605" w:rsidRPr="001B2658" w:rsidRDefault="008C6605" w:rsidP="003B613E">
      <w:pPr>
        <w:pStyle w:val="Paragraph"/>
        <w:numPr>
          <w:ilvl w:val="0"/>
          <w:numId w:val="30"/>
        </w:numPr>
        <w:spacing w:line="360" w:lineRule="auto"/>
        <w:rPr>
          <w:rFonts w:ascii="Calibri" w:hAnsi="Calibri"/>
          <w:szCs w:val="22"/>
          <w:lang w:val="en-US"/>
        </w:rPr>
      </w:pPr>
      <w:r w:rsidRPr="001B2658">
        <w:rPr>
          <w:rFonts w:ascii="Calibri" w:hAnsi="Calibri"/>
          <w:szCs w:val="22"/>
          <w:lang w:val="en-US"/>
        </w:rPr>
        <w:t>Audit trails and documentation.</w:t>
      </w:r>
    </w:p>
    <w:p w14:paraId="4C9F3C0A" w14:textId="77777777" w:rsidR="008C6605" w:rsidRPr="001B2658" w:rsidRDefault="008C6605" w:rsidP="008C6605">
      <w:pPr>
        <w:pStyle w:val="Paragraph"/>
        <w:spacing w:line="360" w:lineRule="auto"/>
        <w:rPr>
          <w:rFonts w:ascii="Calibri" w:hAnsi="Calibri"/>
          <w:szCs w:val="22"/>
          <w:lang w:val="en-US"/>
        </w:rPr>
      </w:pPr>
    </w:p>
    <w:p w14:paraId="13CF1D88"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Control of instructions </w:t>
      </w:r>
    </w:p>
    <w:p w14:paraId="0BACB257"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ensure that Personal Data are processed solely in accordance with the Instructions of the Controller include: </w:t>
      </w:r>
    </w:p>
    <w:p w14:paraId="7B427577" w14:textId="77777777" w:rsidR="008C6605" w:rsidRPr="001B2658" w:rsidRDefault="008C6605" w:rsidP="003B613E">
      <w:pPr>
        <w:pStyle w:val="Paragraph"/>
        <w:numPr>
          <w:ilvl w:val="0"/>
          <w:numId w:val="31"/>
        </w:numPr>
        <w:spacing w:line="360" w:lineRule="auto"/>
        <w:rPr>
          <w:rFonts w:ascii="Calibri" w:hAnsi="Calibri"/>
          <w:szCs w:val="22"/>
          <w:lang w:val="en-US"/>
        </w:rPr>
      </w:pPr>
      <w:r w:rsidRPr="001B2658">
        <w:rPr>
          <w:rFonts w:ascii="Calibri" w:hAnsi="Calibri"/>
          <w:szCs w:val="22"/>
          <w:lang w:val="en-US"/>
        </w:rPr>
        <w:t>Unambiguous wording of the contract;</w:t>
      </w:r>
    </w:p>
    <w:p w14:paraId="3FA14978" w14:textId="77777777" w:rsidR="008C6605" w:rsidRPr="001B2658" w:rsidRDefault="008C6605" w:rsidP="003B613E">
      <w:pPr>
        <w:pStyle w:val="Paragraph"/>
        <w:numPr>
          <w:ilvl w:val="0"/>
          <w:numId w:val="31"/>
        </w:numPr>
        <w:spacing w:line="360" w:lineRule="auto"/>
        <w:rPr>
          <w:rFonts w:ascii="Calibri" w:hAnsi="Calibri"/>
          <w:szCs w:val="22"/>
          <w:lang w:val="en-US"/>
        </w:rPr>
      </w:pPr>
      <w:r w:rsidRPr="001B2658">
        <w:rPr>
          <w:rFonts w:ascii="Calibri" w:hAnsi="Calibri"/>
          <w:szCs w:val="22"/>
          <w:lang w:val="en-US"/>
        </w:rPr>
        <w:t>Formal commissioning (request form);</w:t>
      </w:r>
    </w:p>
    <w:p w14:paraId="298C6885" w14:textId="77777777" w:rsidR="008C6605" w:rsidRPr="001B2658" w:rsidRDefault="008C6605" w:rsidP="003B613E">
      <w:pPr>
        <w:pStyle w:val="Paragraph"/>
        <w:numPr>
          <w:ilvl w:val="0"/>
          <w:numId w:val="31"/>
        </w:numPr>
        <w:spacing w:line="360" w:lineRule="auto"/>
        <w:rPr>
          <w:rFonts w:ascii="Calibri" w:hAnsi="Calibri"/>
          <w:szCs w:val="22"/>
          <w:lang w:val="en-US"/>
        </w:rPr>
      </w:pPr>
      <w:r w:rsidRPr="001B2658">
        <w:rPr>
          <w:rFonts w:ascii="Calibri" w:hAnsi="Calibri"/>
          <w:szCs w:val="22"/>
          <w:lang w:val="en-US"/>
        </w:rPr>
        <w:lastRenderedPageBreak/>
        <w:t>Criteria for selecting the Processor.</w:t>
      </w:r>
    </w:p>
    <w:p w14:paraId="0A928DB0" w14:textId="77777777" w:rsidR="008C6605" w:rsidRPr="001B2658" w:rsidRDefault="008C6605" w:rsidP="008C6605">
      <w:pPr>
        <w:pStyle w:val="Paragraph"/>
        <w:spacing w:line="360" w:lineRule="auto"/>
        <w:rPr>
          <w:rFonts w:ascii="Calibri" w:hAnsi="Calibri"/>
          <w:szCs w:val="22"/>
          <w:lang w:val="en-US"/>
        </w:rPr>
      </w:pPr>
    </w:p>
    <w:p w14:paraId="33524479"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Availability control </w:t>
      </w:r>
    </w:p>
    <w:p w14:paraId="76199DE3"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ensure that Personal Data are protected against accidental destruction or loss (physical/logical) include: </w:t>
      </w:r>
    </w:p>
    <w:p w14:paraId="4FCAF5B1"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Backup procedures;</w:t>
      </w:r>
    </w:p>
    <w:p w14:paraId="38405441"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Mirroring of hard disks (e.g. RAID technology);</w:t>
      </w:r>
    </w:p>
    <w:p w14:paraId="16ED09FF"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Uninterruptible power supply (UPS);</w:t>
      </w:r>
    </w:p>
    <w:p w14:paraId="1EA540F3"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Remote storage;</w:t>
      </w:r>
    </w:p>
    <w:p w14:paraId="44B95E6D"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Anti-virus/firewall systems;</w:t>
      </w:r>
    </w:p>
    <w:p w14:paraId="166865A0" w14:textId="77777777" w:rsidR="008C6605" w:rsidRPr="001B2658" w:rsidRDefault="008C6605" w:rsidP="003B613E">
      <w:pPr>
        <w:pStyle w:val="Paragraph"/>
        <w:numPr>
          <w:ilvl w:val="0"/>
          <w:numId w:val="32"/>
        </w:numPr>
        <w:spacing w:line="360" w:lineRule="auto"/>
        <w:rPr>
          <w:rFonts w:ascii="Calibri" w:hAnsi="Calibri"/>
          <w:szCs w:val="22"/>
          <w:lang w:val="en-US"/>
        </w:rPr>
      </w:pPr>
      <w:r w:rsidRPr="001B2658">
        <w:rPr>
          <w:rFonts w:ascii="Calibri" w:hAnsi="Calibri"/>
          <w:szCs w:val="22"/>
          <w:lang w:val="en-US"/>
        </w:rPr>
        <w:t>Disaster recovery plan.</w:t>
      </w:r>
    </w:p>
    <w:p w14:paraId="3E0F5F6D" w14:textId="77777777" w:rsidR="008C6605" w:rsidRPr="001B2658" w:rsidRDefault="008C6605" w:rsidP="008C6605">
      <w:pPr>
        <w:pStyle w:val="Paragraph"/>
        <w:spacing w:line="360" w:lineRule="auto"/>
        <w:rPr>
          <w:rFonts w:ascii="Calibri" w:hAnsi="Calibri"/>
          <w:szCs w:val="22"/>
          <w:lang w:val="en-US"/>
        </w:rPr>
      </w:pPr>
    </w:p>
    <w:p w14:paraId="6ECCAA31" w14:textId="77777777" w:rsidR="008C6605" w:rsidRPr="001B2658" w:rsidRDefault="008C6605" w:rsidP="008C6605">
      <w:pPr>
        <w:pStyle w:val="Paragraph"/>
        <w:spacing w:line="360" w:lineRule="auto"/>
        <w:rPr>
          <w:rFonts w:ascii="Calibri" w:hAnsi="Calibri"/>
          <w:b/>
          <w:szCs w:val="22"/>
          <w:lang w:val="en-US"/>
        </w:rPr>
      </w:pPr>
      <w:r w:rsidRPr="001B2658">
        <w:rPr>
          <w:rFonts w:ascii="Calibri" w:hAnsi="Calibri"/>
          <w:b/>
          <w:szCs w:val="22"/>
          <w:lang w:val="en-US"/>
        </w:rPr>
        <w:t xml:space="preserve">Separation control </w:t>
      </w:r>
    </w:p>
    <w:p w14:paraId="3CAA1296" w14:textId="77777777" w:rsidR="008C6605" w:rsidRPr="001B2658" w:rsidRDefault="008C6605" w:rsidP="008C6605">
      <w:pPr>
        <w:pStyle w:val="Paragraph"/>
        <w:spacing w:line="360" w:lineRule="auto"/>
        <w:rPr>
          <w:rFonts w:ascii="Calibri" w:hAnsi="Calibri"/>
          <w:szCs w:val="22"/>
          <w:lang w:val="en-US"/>
        </w:rPr>
      </w:pPr>
      <w:r w:rsidRPr="001B2658">
        <w:rPr>
          <w:rFonts w:ascii="Calibri" w:hAnsi="Calibri"/>
          <w:szCs w:val="22"/>
          <w:lang w:val="en-US"/>
        </w:rPr>
        <w:t xml:space="preserve">Technical and organizational measures to ensure that Personal Data collected for different purposes can be processed separately include: </w:t>
      </w:r>
    </w:p>
    <w:p w14:paraId="6397D6D6" w14:textId="77777777" w:rsidR="008C6605" w:rsidRPr="001B2658" w:rsidRDefault="008C6605" w:rsidP="003B613E">
      <w:pPr>
        <w:pStyle w:val="Paragraph"/>
        <w:numPr>
          <w:ilvl w:val="0"/>
          <w:numId w:val="33"/>
        </w:numPr>
        <w:spacing w:line="360" w:lineRule="auto"/>
        <w:rPr>
          <w:rFonts w:ascii="Calibri" w:hAnsi="Calibri"/>
          <w:szCs w:val="22"/>
          <w:lang w:val="en-US"/>
        </w:rPr>
      </w:pPr>
      <w:r w:rsidRPr="001B2658">
        <w:rPr>
          <w:rFonts w:ascii="Calibri" w:hAnsi="Calibri"/>
          <w:szCs w:val="22"/>
          <w:lang w:val="en-US"/>
        </w:rPr>
        <w:t>Separation of databases;</w:t>
      </w:r>
    </w:p>
    <w:p w14:paraId="5319C17C" w14:textId="77777777" w:rsidR="008C6605" w:rsidRPr="001B2658" w:rsidRDefault="008C6605" w:rsidP="003B613E">
      <w:pPr>
        <w:pStyle w:val="Paragraph"/>
        <w:numPr>
          <w:ilvl w:val="0"/>
          <w:numId w:val="33"/>
        </w:numPr>
        <w:spacing w:line="360" w:lineRule="auto"/>
        <w:rPr>
          <w:rFonts w:ascii="Calibri" w:hAnsi="Calibri"/>
          <w:szCs w:val="22"/>
          <w:lang w:val="en-US"/>
        </w:rPr>
      </w:pPr>
      <w:r w:rsidRPr="001B2658">
        <w:rPr>
          <w:rFonts w:ascii="Calibri" w:hAnsi="Calibri"/>
          <w:szCs w:val="22"/>
          <w:lang w:val="en-US"/>
        </w:rPr>
        <w:t>"Internal client" concept / limitation of use;</w:t>
      </w:r>
    </w:p>
    <w:p w14:paraId="1E20818C" w14:textId="77777777" w:rsidR="008C6605" w:rsidRPr="001B2658" w:rsidRDefault="008C6605" w:rsidP="003B613E">
      <w:pPr>
        <w:pStyle w:val="Paragraph"/>
        <w:numPr>
          <w:ilvl w:val="0"/>
          <w:numId w:val="33"/>
        </w:numPr>
        <w:spacing w:line="360" w:lineRule="auto"/>
        <w:rPr>
          <w:rFonts w:ascii="Calibri" w:hAnsi="Calibri"/>
          <w:szCs w:val="22"/>
          <w:lang w:val="en-US"/>
        </w:rPr>
      </w:pPr>
      <w:r w:rsidRPr="001B2658">
        <w:rPr>
          <w:rFonts w:ascii="Calibri" w:hAnsi="Calibri"/>
          <w:szCs w:val="22"/>
          <w:lang w:val="en-US"/>
        </w:rPr>
        <w:t>Segregation of functions (production/testing);</w:t>
      </w:r>
    </w:p>
    <w:p w14:paraId="6016A6FB" w14:textId="77777777" w:rsidR="008C6605" w:rsidRPr="001B2658" w:rsidRDefault="008C6605" w:rsidP="003B613E">
      <w:pPr>
        <w:pStyle w:val="Paragraph"/>
        <w:numPr>
          <w:ilvl w:val="0"/>
          <w:numId w:val="33"/>
        </w:numPr>
        <w:spacing w:line="360" w:lineRule="auto"/>
        <w:rPr>
          <w:rFonts w:ascii="Calibri" w:hAnsi="Calibri"/>
          <w:szCs w:val="22"/>
          <w:lang w:val="en-US"/>
        </w:rPr>
      </w:pPr>
      <w:r w:rsidRPr="001B2658">
        <w:rPr>
          <w:rFonts w:ascii="Calibri" w:hAnsi="Calibri"/>
          <w:szCs w:val="22"/>
          <w:lang w:val="en-US"/>
        </w:rPr>
        <w:t>Procedures for storage, amendment, deletion, transmission of data for different purposes.</w:t>
      </w:r>
    </w:p>
    <w:p w14:paraId="6010E431" w14:textId="77777777" w:rsidR="008C6605" w:rsidRPr="001B2658" w:rsidRDefault="008C6605" w:rsidP="006022CA">
      <w:pPr>
        <w:pStyle w:val="Paragraph"/>
        <w:spacing w:line="360" w:lineRule="auto"/>
        <w:ind w:left="360"/>
        <w:rPr>
          <w:rFonts w:ascii="Calibri" w:hAnsi="Calibri"/>
          <w:szCs w:val="22"/>
          <w:lang w:val="en-US"/>
        </w:rPr>
      </w:pPr>
    </w:p>
    <w:sectPr w:rsidR="008C6605" w:rsidRPr="001B2658" w:rsidSect="003B613E">
      <w:pgSz w:w="11907" w:h="16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3C90" w14:textId="77777777" w:rsidR="00E32F3F" w:rsidRDefault="00E32F3F" w:rsidP="003B613E">
      <w:r>
        <w:separator/>
      </w:r>
    </w:p>
  </w:endnote>
  <w:endnote w:type="continuationSeparator" w:id="0">
    <w:p w14:paraId="03A9E847" w14:textId="77777777" w:rsidR="00E32F3F" w:rsidRDefault="00E32F3F" w:rsidP="003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C804" w14:textId="77777777" w:rsidR="00150624" w:rsidRDefault="00150624">
    <w:pPr>
      <w:jc w:val="center"/>
    </w:pPr>
    <w:r>
      <w:fldChar w:fldCharType="begin"/>
    </w:r>
    <w:r>
      <w:instrText>PAGE</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D2EB" w14:textId="77777777" w:rsidR="00E32F3F" w:rsidRDefault="00E32F3F" w:rsidP="003B613E">
      <w:r>
        <w:separator/>
      </w:r>
    </w:p>
  </w:footnote>
  <w:footnote w:type="continuationSeparator" w:id="0">
    <w:p w14:paraId="5E885CD0" w14:textId="77777777" w:rsidR="00E32F3F" w:rsidRDefault="00E32F3F" w:rsidP="003B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E59"/>
    <w:multiLevelType w:val="hybridMultilevel"/>
    <w:tmpl w:val="4DC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53412"/>
    <w:multiLevelType w:val="hybridMultilevel"/>
    <w:tmpl w:val="960CC850"/>
    <w:lvl w:ilvl="0" w:tplc="1C262F14">
      <w:start w:val="1"/>
      <w:numFmt w:val="bullet"/>
      <w:pStyle w:val="DefinedTermBullet"/>
      <w:lvlText w:val=""/>
      <w:lvlJc w:val="left"/>
      <w:pPr>
        <w:ind w:left="1440" w:hanging="360"/>
      </w:pPr>
      <w:rPr>
        <w:rFonts w:ascii="Symbol" w:hAnsi="Symbol" w:hint="default"/>
        <w:color w:val="000000"/>
      </w:rPr>
    </w:lvl>
    <w:lvl w:ilvl="1" w:tplc="8DEC25F0" w:tentative="1">
      <w:start w:val="1"/>
      <w:numFmt w:val="bullet"/>
      <w:lvlText w:val="o"/>
      <w:lvlJc w:val="left"/>
      <w:pPr>
        <w:ind w:left="2160" w:hanging="360"/>
      </w:pPr>
      <w:rPr>
        <w:rFonts w:ascii="Courier New" w:hAnsi="Courier New" w:cs="Courier New" w:hint="default"/>
      </w:rPr>
    </w:lvl>
    <w:lvl w:ilvl="2" w:tplc="B700FA62" w:tentative="1">
      <w:start w:val="1"/>
      <w:numFmt w:val="bullet"/>
      <w:lvlText w:val=""/>
      <w:lvlJc w:val="left"/>
      <w:pPr>
        <w:ind w:left="2880" w:hanging="360"/>
      </w:pPr>
      <w:rPr>
        <w:rFonts w:ascii="Wingdings" w:hAnsi="Wingdings" w:hint="default"/>
      </w:rPr>
    </w:lvl>
    <w:lvl w:ilvl="3" w:tplc="359AB6BE" w:tentative="1">
      <w:start w:val="1"/>
      <w:numFmt w:val="bullet"/>
      <w:lvlText w:val=""/>
      <w:lvlJc w:val="left"/>
      <w:pPr>
        <w:ind w:left="3600" w:hanging="360"/>
      </w:pPr>
      <w:rPr>
        <w:rFonts w:ascii="Symbol" w:hAnsi="Symbol" w:hint="default"/>
      </w:rPr>
    </w:lvl>
    <w:lvl w:ilvl="4" w:tplc="1734920A" w:tentative="1">
      <w:start w:val="1"/>
      <w:numFmt w:val="bullet"/>
      <w:lvlText w:val="o"/>
      <w:lvlJc w:val="left"/>
      <w:pPr>
        <w:ind w:left="4320" w:hanging="360"/>
      </w:pPr>
      <w:rPr>
        <w:rFonts w:ascii="Courier New" w:hAnsi="Courier New" w:cs="Courier New" w:hint="default"/>
      </w:rPr>
    </w:lvl>
    <w:lvl w:ilvl="5" w:tplc="29F04EC0" w:tentative="1">
      <w:start w:val="1"/>
      <w:numFmt w:val="bullet"/>
      <w:lvlText w:val=""/>
      <w:lvlJc w:val="left"/>
      <w:pPr>
        <w:ind w:left="5040" w:hanging="360"/>
      </w:pPr>
      <w:rPr>
        <w:rFonts w:ascii="Wingdings" w:hAnsi="Wingdings" w:hint="default"/>
      </w:rPr>
    </w:lvl>
    <w:lvl w:ilvl="6" w:tplc="875AF214" w:tentative="1">
      <w:start w:val="1"/>
      <w:numFmt w:val="bullet"/>
      <w:lvlText w:val=""/>
      <w:lvlJc w:val="left"/>
      <w:pPr>
        <w:ind w:left="5760" w:hanging="360"/>
      </w:pPr>
      <w:rPr>
        <w:rFonts w:ascii="Symbol" w:hAnsi="Symbol" w:hint="default"/>
      </w:rPr>
    </w:lvl>
    <w:lvl w:ilvl="7" w:tplc="7B1AFF5C" w:tentative="1">
      <w:start w:val="1"/>
      <w:numFmt w:val="bullet"/>
      <w:lvlText w:val="o"/>
      <w:lvlJc w:val="left"/>
      <w:pPr>
        <w:ind w:left="6480" w:hanging="360"/>
      </w:pPr>
      <w:rPr>
        <w:rFonts w:ascii="Courier New" w:hAnsi="Courier New" w:cs="Courier New" w:hint="default"/>
      </w:rPr>
    </w:lvl>
    <w:lvl w:ilvl="8" w:tplc="354E5420" w:tentative="1">
      <w:start w:val="1"/>
      <w:numFmt w:val="bullet"/>
      <w:lvlText w:val=""/>
      <w:lvlJc w:val="left"/>
      <w:pPr>
        <w:ind w:left="7200" w:hanging="360"/>
      </w:pPr>
      <w:rPr>
        <w:rFonts w:ascii="Wingdings" w:hAnsi="Wingdings" w:hint="default"/>
      </w:rPr>
    </w:lvl>
  </w:abstractNum>
  <w:abstractNum w:abstractNumId="3" w15:restartNumberingAfterBreak="0">
    <w:nsid w:val="09717408"/>
    <w:multiLevelType w:val="hybridMultilevel"/>
    <w:tmpl w:val="4CE4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9A24F2"/>
    <w:multiLevelType w:val="hybridMultilevel"/>
    <w:tmpl w:val="1836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70FCA"/>
    <w:multiLevelType w:val="hybridMultilevel"/>
    <w:tmpl w:val="DB5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82F3A"/>
    <w:multiLevelType w:val="hybridMultilevel"/>
    <w:tmpl w:val="1DF80854"/>
    <w:lvl w:ilvl="0" w:tplc="2B7231CC">
      <w:start w:val="1"/>
      <w:numFmt w:val="decimal"/>
      <w:pStyle w:val="ScheduleHeading-Single"/>
      <w:lvlText w:val="Schedule"/>
      <w:lvlJc w:val="left"/>
      <w:pPr>
        <w:tabs>
          <w:tab w:val="num" w:pos="720"/>
        </w:tabs>
        <w:ind w:left="720" w:hanging="720"/>
      </w:pPr>
      <w:rPr>
        <w:color w:val="000000"/>
      </w:rPr>
    </w:lvl>
    <w:lvl w:ilvl="1" w:tplc="C936CC72" w:tentative="1">
      <w:start w:val="1"/>
      <w:numFmt w:val="lowerLetter"/>
      <w:lvlText w:val="%2."/>
      <w:lvlJc w:val="left"/>
      <w:pPr>
        <w:tabs>
          <w:tab w:val="num" w:pos="1440"/>
        </w:tabs>
        <w:ind w:left="1440" w:hanging="360"/>
      </w:pPr>
    </w:lvl>
    <w:lvl w:ilvl="2" w:tplc="AC886FBC" w:tentative="1">
      <w:start w:val="1"/>
      <w:numFmt w:val="lowerRoman"/>
      <w:lvlText w:val="%3."/>
      <w:lvlJc w:val="right"/>
      <w:pPr>
        <w:tabs>
          <w:tab w:val="num" w:pos="2160"/>
        </w:tabs>
        <w:ind w:left="2160" w:hanging="180"/>
      </w:pPr>
    </w:lvl>
    <w:lvl w:ilvl="3" w:tplc="09708E66" w:tentative="1">
      <w:start w:val="1"/>
      <w:numFmt w:val="decimal"/>
      <w:lvlText w:val="%4."/>
      <w:lvlJc w:val="left"/>
      <w:pPr>
        <w:tabs>
          <w:tab w:val="num" w:pos="2880"/>
        </w:tabs>
        <w:ind w:left="2880" w:hanging="360"/>
      </w:pPr>
    </w:lvl>
    <w:lvl w:ilvl="4" w:tplc="6D98CF52" w:tentative="1">
      <w:start w:val="1"/>
      <w:numFmt w:val="lowerLetter"/>
      <w:lvlText w:val="%5."/>
      <w:lvlJc w:val="left"/>
      <w:pPr>
        <w:tabs>
          <w:tab w:val="num" w:pos="3600"/>
        </w:tabs>
        <w:ind w:left="3600" w:hanging="360"/>
      </w:pPr>
    </w:lvl>
    <w:lvl w:ilvl="5" w:tplc="2AD8E430" w:tentative="1">
      <w:start w:val="1"/>
      <w:numFmt w:val="lowerRoman"/>
      <w:lvlText w:val="%6."/>
      <w:lvlJc w:val="right"/>
      <w:pPr>
        <w:tabs>
          <w:tab w:val="num" w:pos="4320"/>
        </w:tabs>
        <w:ind w:left="4320" w:hanging="180"/>
      </w:pPr>
    </w:lvl>
    <w:lvl w:ilvl="6" w:tplc="B82621B4" w:tentative="1">
      <w:start w:val="1"/>
      <w:numFmt w:val="decimal"/>
      <w:lvlText w:val="%7."/>
      <w:lvlJc w:val="left"/>
      <w:pPr>
        <w:tabs>
          <w:tab w:val="num" w:pos="5040"/>
        </w:tabs>
        <w:ind w:left="5040" w:hanging="360"/>
      </w:pPr>
    </w:lvl>
    <w:lvl w:ilvl="7" w:tplc="68EEE1A0" w:tentative="1">
      <w:start w:val="1"/>
      <w:numFmt w:val="lowerLetter"/>
      <w:lvlText w:val="%8."/>
      <w:lvlJc w:val="left"/>
      <w:pPr>
        <w:tabs>
          <w:tab w:val="num" w:pos="5760"/>
        </w:tabs>
        <w:ind w:left="5760" w:hanging="360"/>
      </w:pPr>
    </w:lvl>
    <w:lvl w:ilvl="8" w:tplc="45C89BE2" w:tentative="1">
      <w:start w:val="1"/>
      <w:numFmt w:val="lowerRoman"/>
      <w:lvlText w:val="%9."/>
      <w:lvlJc w:val="right"/>
      <w:pPr>
        <w:tabs>
          <w:tab w:val="num" w:pos="6480"/>
        </w:tabs>
        <w:ind w:left="6480" w:hanging="180"/>
      </w:pPr>
    </w:lvl>
  </w:abstractNum>
  <w:abstractNum w:abstractNumId="8" w15:restartNumberingAfterBreak="0">
    <w:nsid w:val="25B00E4C"/>
    <w:multiLevelType w:val="hybridMultilevel"/>
    <w:tmpl w:val="97C4AA26"/>
    <w:lvl w:ilvl="0" w:tplc="34368390">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9264AE48" w:tentative="1">
      <w:start w:val="1"/>
      <w:numFmt w:val="lowerLetter"/>
      <w:lvlText w:val="%2."/>
      <w:lvlJc w:val="left"/>
      <w:pPr>
        <w:ind w:left="1440" w:hanging="360"/>
      </w:pPr>
    </w:lvl>
    <w:lvl w:ilvl="2" w:tplc="7C380EB8" w:tentative="1">
      <w:start w:val="1"/>
      <w:numFmt w:val="lowerRoman"/>
      <w:lvlText w:val="%3."/>
      <w:lvlJc w:val="right"/>
      <w:pPr>
        <w:ind w:left="2160" w:hanging="180"/>
      </w:pPr>
    </w:lvl>
    <w:lvl w:ilvl="3" w:tplc="2078E71E" w:tentative="1">
      <w:start w:val="1"/>
      <w:numFmt w:val="decimal"/>
      <w:lvlText w:val="%4."/>
      <w:lvlJc w:val="left"/>
      <w:pPr>
        <w:ind w:left="2880" w:hanging="360"/>
      </w:pPr>
    </w:lvl>
    <w:lvl w:ilvl="4" w:tplc="2CA2A0D8" w:tentative="1">
      <w:start w:val="1"/>
      <w:numFmt w:val="lowerLetter"/>
      <w:lvlText w:val="%5."/>
      <w:lvlJc w:val="left"/>
      <w:pPr>
        <w:ind w:left="3600" w:hanging="360"/>
      </w:pPr>
    </w:lvl>
    <w:lvl w:ilvl="5" w:tplc="23B6676E" w:tentative="1">
      <w:start w:val="1"/>
      <w:numFmt w:val="lowerRoman"/>
      <w:lvlText w:val="%6."/>
      <w:lvlJc w:val="right"/>
      <w:pPr>
        <w:ind w:left="4320" w:hanging="180"/>
      </w:pPr>
    </w:lvl>
    <w:lvl w:ilvl="6" w:tplc="478E9B8E" w:tentative="1">
      <w:start w:val="1"/>
      <w:numFmt w:val="decimal"/>
      <w:lvlText w:val="%7."/>
      <w:lvlJc w:val="left"/>
      <w:pPr>
        <w:ind w:left="5040" w:hanging="360"/>
      </w:pPr>
    </w:lvl>
    <w:lvl w:ilvl="7" w:tplc="146E1230" w:tentative="1">
      <w:start w:val="1"/>
      <w:numFmt w:val="lowerLetter"/>
      <w:lvlText w:val="%8."/>
      <w:lvlJc w:val="left"/>
      <w:pPr>
        <w:ind w:left="5760" w:hanging="360"/>
      </w:pPr>
    </w:lvl>
    <w:lvl w:ilvl="8" w:tplc="2E280A8E" w:tentative="1">
      <w:start w:val="1"/>
      <w:numFmt w:val="lowerRoman"/>
      <w:lvlText w:val="%9."/>
      <w:lvlJc w:val="right"/>
      <w:pPr>
        <w:ind w:left="6480" w:hanging="180"/>
      </w:pPr>
    </w:lvl>
  </w:abstractNum>
  <w:abstractNum w:abstractNumId="9" w15:restartNumberingAfterBreak="0">
    <w:nsid w:val="29C94F29"/>
    <w:multiLevelType w:val="hybridMultilevel"/>
    <w:tmpl w:val="4CBC2A34"/>
    <w:lvl w:ilvl="0" w:tplc="B72A5356">
      <w:start w:val="1"/>
      <w:numFmt w:val="decimal"/>
      <w:pStyle w:val="QuestionParagraph"/>
      <w:lvlText w:val="%1."/>
      <w:lvlJc w:val="left"/>
      <w:pPr>
        <w:ind w:left="720" w:hanging="360"/>
      </w:pPr>
      <w:rPr>
        <w:color w:val="000000"/>
      </w:rPr>
    </w:lvl>
    <w:lvl w:ilvl="1" w:tplc="641053E8" w:tentative="1">
      <w:start w:val="1"/>
      <w:numFmt w:val="lowerLetter"/>
      <w:lvlText w:val="%2."/>
      <w:lvlJc w:val="left"/>
      <w:pPr>
        <w:ind w:left="1440" w:hanging="360"/>
      </w:pPr>
    </w:lvl>
    <w:lvl w:ilvl="2" w:tplc="59FCA126" w:tentative="1">
      <w:start w:val="1"/>
      <w:numFmt w:val="lowerRoman"/>
      <w:lvlText w:val="%3."/>
      <w:lvlJc w:val="right"/>
      <w:pPr>
        <w:ind w:left="2160" w:hanging="180"/>
      </w:pPr>
    </w:lvl>
    <w:lvl w:ilvl="3" w:tplc="C85043F6" w:tentative="1">
      <w:start w:val="1"/>
      <w:numFmt w:val="decimal"/>
      <w:lvlText w:val="%4."/>
      <w:lvlJc w:val="left"/>
      <w:pPr>
        <w:ind w:left="2880" w:hanging="360"/>
      </w:pPr>
    </w:lvl>
    <w:lvl w:ilvl="4" w:tplc="A9104A10" w:tentative="1">
      <w:start w:val="1"/>
      <w:numFmt w:val="lowerLetter"/>
      <w:lvlText w:val="%5."/>
      <w:lvlJc w:val="left"/>
      <w:pPr>
        <w:ind w:left="3600" w:hanging="360"/>
      </w:pPr>
    </w:lvl>
    <w:lvl w:ilvl="5" w:tplc="D780D43E" w:tentative="1">
      <w:start w:val="1"/>
      <w:numFmt w:val="lowerRoman"/>
      <w:lvlText w:val="%6."/>
      <w:lvlJc w:val="right"/>
      <w:pPr>
        <w:ind w:left="4320" w:hanging="180"/>
      </w:pPr>
    </w:lvl>
    <w:lvl w:ilvl="6" w:tplc="EBD62234" w:tentative="1">
      <w:start w:val="1"/>
      <w:numFmt w:val="decimal"/>
      <w:lvlText w:val="%7."/>
      <w:lvlJc w:val="left"/>
      <w:pPr>
        <w:ind w:left="5040" w:hanging="360"/>
      </w:pPr>
    </w:lvl>
    <w:lvl w:ilvl="7" w:tplc="A4EA435A" w:tentative="1">
      <w:start w:val="1"/>
      <w:numFmt w:val="lowerLetter"/>
      <w:lvlText w:val="%8."/>
      <w:lvlJc w:val="left"/>
      <w:pPr>
        <w:ind w:left="5760" w:hanging="360"/>
      </w:pPr>
    </w:lvl>
    <w:lvl w:ilvl="8" w:tplc="4EDA6F36" w:tentative="1">
      <w:start w:val="1"/>
      <w:numFmt w:val="lowerRoman"/>
      <w:lvlText w:val="%9."/>
      <w:lvlJc w:val="right"/>
      <w:pPr>
        <w:ind w:left="6480" w:hanging="180"/>
      </w:pPr>
    </w:lvl>
  </w:abstractNum>
  <w:abstractNum w:abstractNumId="10" w15:restartNumberingAfterBreak="0">
    <w:nsid w:val="310416CA"/>
    <w:multiLevelType w:val="hybridMultilevel"/>
    <w:tmpl w:val="072EDEC8"/>
    <w:lvl w:ilvl="0" w:tplc="C486D012">
      <w:start w:val="1"/>
      <w:numFmt w:val="bullet"/>
      <w:pStyle w:val="subclause2Bullet2"/>
      <w:lvlText w:val=""/>
      <w:lvlJc w:val="left"/>
      <w:pPr>
        <w:ind w:left="2279" w:hanging="360"/>
      </w:pPr>
      <w:rPr>
        <w:rFonts w:ascii="Symbol" w:hAnsi="Symbol" w:hint="default"/>
        <w:color w:val="000000"/>
      </w:rPr>
    </w:lvl>
    <w:lvl w:ilvl="1" w:tplc="E438FB54" w:tentative="1">
      <w:start w:val="1"/>
      <w:numFmt w:val="bullet"/>
      <w:lvlText w:val="o"/>
      <w:lvlJc w:val="left"/>
      <w:pPr>
        <w:ind w:left="2999" w:hanging="360"/>
      </w:pPr>
      <w:rPr>
        <w:rFonts w:ascii="Courier New" w:hAnsi="Courier New" w:cs="Courier New" w:hint="default"/>
      </w:rPr>
    </w:lvl>
    <w:lvl w:ilvl="2" w:tplc="5A98FA52" w:tentative="1">
      <w:start w:val="1"/>
      <w:numFmt w:val="bullet"/>
      <w:lvlText w:val=""/>
      <w:lvlJc w:val="left"/>
      <w:pPr>
        <w:ind w:left="3719" w:hanging="360"/>
      </w:pPr>
      <w:rPr>
        <w:rFonts w:ascii="Wingdings" w:hAnsi="Wingdings" w:hint="default"/>
      </w:rPr>
    </w:lvl>
    <w:lvl w:ilvl="3" w:tplc="C5061DE2" w:tentative="1">
      <w:start w:val="1"/>
      <w:numFmt w:val="bullet"/>
      <w:lvlText w:val=""/>
      <w:lvlJc w:val="left"/>
      <w:pPr>
        <w:ind w:left="4439" w:hanging="360"/>
      </w:pPr>
      <w:rPr>
        <w:rFonts w:ascii="Symbol" w:hAnsi="Symbol" w:hint="default"/>
      </w:rPr>
    </w:lvl>
    <w:lvl w:ilvl="4" w:tplc="D3DADDAC" w:tentative="1">
      <w:start w:val="1"/>
      <w:numFmt w:val="bullet"/>
      <w:lvlText w:val="o"/>
      <w:lvlJc w:val="left"/>
      <w:pPr>
        <w:ind w:left="5159" w:hanging="360"/>
      </w:pPr>
      <w:rPr>
        <w:rFonts w:ascii="Courier New" w:hAnsi="Courier New" w:cs="Courier New" w:hint="default"/>
      </w:rPr>
    </w:lvl>
    <w:lvl w:ilvl="5" w:tplc="B71EAD32" w:tentative="1">
      <w:start w:val="1"/>
      <w:numFmt w:val="bullet"/>
      <w:lvlText w:val=""/>
      <w:lvlJc w:val="left"/>
      <w:pPr>
        <w:ind w:left="5879" w:hanging="360"/>
      </w:pPr>
      <w:rPr>
        <w:rFonts w:ascii="Wingdings" w:hAnsi="Wingdings" w:hint="default"/>
      </w:rPr>
    </w:lvl>
    <w:lvl w:ilvl="6" w:tplc="00EA8EF0" w:tentative="1">
      <w:start w:val="1"/>
      <w:numFmt w:val="bullet"/>
      <w:lvlText w:val=""/>
      <w:lvlJc w:val="left"/>
      <w:pPr>
        <w:ind w:left="6599" w:hanging="360"/>
      </w:pPr>
      <w:rPr>
        <w:rFonts w:ascii="Symbol" w:hAnsi="Symbol" w:hint="default"/>
      </w:rPr>
    </w:lvl>
    <w:lvl w:ilvl="7" w:tplc="FA02BAEE" w:tentative="1">
      <w:start w:val="1"/>
      <w:numFmt w:val="bullet"/>
      <w:lvlText w:val="o"/>
      <w:lvlJc w:val="left"/>
      <w:pPr>
        <w:ind w:left="7319" w:hanging="360"/>
      </w:pPr>
      <w:rPr>
        <w:rFonts w:ascii="Courier New" w:hAnsi="Courier New" w:cs="Courier New" w:hint="default"/>
      </w:rPr>
    </w:lvl>
    <w:lvl w:ilvl="8" w:tplc="B4E2E870" w:tentative="1">
      <w:start w:val="1"/>
      <w:numFmt w:val="bullet"/>
      <w:lvlText w:val=""/>
      <w:lvlJc w:val="left"/>
      <w:pPr>
        <w:ind w:left="8039" w:hanging="360"/>
      </w:pPr>
      <w:rPr>
        <w:rFonts w:ascii="Wingdings" w:hAnsi="Wingdings" w:hint="default"/>
      </w:rPr>
    </w:lvl>
  </w:abstractNum>
  <w:abstractNum w:abstractNumId="11" w15:restartNumberingAfterBreak="0">
    <w:nsid w:val="31AC406D"/>
    <w:multiLevelType w:val="multilevel"/>
    <w:tmpl w:val="03E85BD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9741F"/>
    <w:multiLevelType w:val="hybridMultilevel"/>
    <w:tmpl w:val="0CAC7D4E"/>
    <w:lvl w:ilvl="0" w:tplc="5DCCD21A">
      <w:start w:val="1"/>
      <w:numFmt w:val="bullet"/>
      <w:pStyle w:val="BulletList2"/>
      <w:lvlText w:val=""/>
      <w:lvlJc w:val="left"/>
      <w:pPr>
        <w:tabs>
          <w:tab w:val="num" w:pos="1077"/>
        </w:tabs>
        <w:ind w:left="1077" w:hanging="357"/>
      </w:pPr>
      <w:rPr>
        <w:rFonts w:ascii="Symbol" w:hAnsi="Symbol" w:hint="default"/>
        <w:color w:val="000000"/>
      </w:rPr>
    </w:lvl>
    <w:lvl w:ilvl="1" w:tplc="EDDA7B22" w:tentative="1">
      <w:start w:val="1"/>
      <w:numFmt w:val="bullet"/>
      <w:lvlText w:val="o"/>
      <w:lvlJc w:val="left"/>
      <w:pPr>
        <w:tabs>
          <w:tab w:val="num" w:pos="1440"/>
        </w:tabs>
        <w:ind w:left="1440" w:hanging="360"/>
      </w:pPr>
      <w:rPr>
        <w:rFonts w:ascii="Courier New" w:hAnsi="Courier New" w:cs="Courier New" w:hint="default"/>
      </w:rPr>
    </w:lvl>
    <w:lvl w:ilvl="2" w:tplc="559E23B4" w:tentative="1">
      <w:start w:val="1"/>
      <w:numFmt w:val="bullet"/>
      <w:lvlText w:val=""/>
      <w:lvlJc w:val="left"/>
      <w:pPr>
        <w:tabs>
          <w:tab w:val="num" w:pos="2160"/>
        </w:tabs>
        <w:ind w:left="2160" w:hanging="360"/>
      </w:pPr>
      <w:rPr>
        <w:rFonts w:ascii="Wingdings" w:hAnsi="Wingdings" w:hint="default"/>
      </w:rPr>
    </w:lvl>
    <w:lvl w:ilvl="3" w:tplc="3BF475E8" w:tentative="1">
      <w:start w:val="1"/>
      <w:numFmt w:val="bullet"/>
      <w:lvlText w:val=""/>
      <w:lvlJc w:val="left"/>
      <w:pPr>
        <w:tabs>
          <w:tab w:val="num" w:pos="2880"/>
        </w:tabs>
        <w:ind w:left="2880" w:hanging="360"/>
      </w:pPr>
      <w:rPr>
        <w:rFonts w:ascii="Symbol" w:hAnsi="Symbol" w:hint="default"/>
      </w:rPr>
    </w:lvl>
    <w:lvl w:ilvl="4" w:tplc="B56C9FBE" w:tentative="1">
      <w:start w:val="1"/>
      <w:numFmt w:val="bullet"/>
      <w:lvlText w:val="o"/>
      <w:lvlJc w:val="left"/>
      <w:pPr>
        <w:tabs>
          <w:tab w:val="num" w:pos="3600"/>
        </w:tabs>
        <w:ind w:left="3600" w:hanging="360"/>
      </w:pPr>
      <w:rPr>
        <w:rFonts w:ascii="Courier New" w:hAnsi="Courier New" w:cs="Courier New" w:hint="default"/>
      </w:rPr>
    </w:lvl>
    <w:lvl w:ilvl="5" w:tplc="E250D32C" w:tentative="1">
      <w:start w:val="1"/>
      <w:numFmt w:val="bullet"/>
      <w:lvlText w:val=""/>
      <w:lvlJc w:val="left"/>
      <w:pPr>
        <w:tabs>
          <w:tab w:val="num" w:pos="4320"/>
        </w:tabs>
        <w:ind w:left="4320" w:hanging="360"/>
      </w:pPr>
      <w:rPr>
        <w:rFonts w:ascii="Wingdings" w:hAnsi="Wingdings" w:hint="default"/>
      </w:rPr>
    </w:lvl>
    <w:lvl w:ilvl="6" w:tplc="C60E96D8" w:tentative="1">
      <w:start w:val="1"/>
      <w:numFmt w:val="bullet"/>
      <w:lvlText w:val=""/>
      <w:lvlJc w:val="left"/>
      <w:pPr>
        <w:tabs>
          <w:tab w:val="num" w:pos="5040"/>
        </w:tabs>
        <w:ind w:left="5040" w:hanging="360"/>
      </w:pPr>
      <w:rPr>
        <w:rFonts w:ascii="Symbol" w:hAnsi="Symbol" w:hint="default"/>
      </w:rPr>
    </w:lvl>
    <w:lvl w:ilvl="7" w:tplc="561E2866" w:tentative="1">
      <w:start w:val="1"/>
      <w:numFmt w:val="bullet"/>
      <w:lvlText w:val="o"/>
      <w:lvlJc w:val="left"/>
      <w:pPr>
        <w:tabs>
          <w:tab w:val="num" w:pos="5760"/>
        </w:tabs>
        <w:ind w:left="5760" w:hanging="360"/>
      </w:pPr>
      <w:rPr>
        <w:rFonts w:ascii="Courier New" w:hAnsi="Courier New" w:cs="Courier New" w:hint="default"/>
      </w:rPr>
    </w:lvl>
    <w:lvl w:ilvl="8" w:tplc="3D52FC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99A6F580">
      <w:start w:val="1"/>
      <w:numFmt w:val="bullet"/>
      <w:pStyle w:val="Bullet4"/>
      <w:lvlText w:val=""/>
      <w:lvlJc w:val="left"/>
      <w:pPr>
        <w:tabs>
          <w:tab w:val="num" w:pos="2676"/>
        </w:tabs>
        <w:ind w:left="2676" w:hanging="357"/>
      </w:pPr>
      <w:rPr>
        <w:rFonts w:ascii="Symbol" w:hAnsi="Symbol" w:hint="default"/>
        <w:color w:val="000000"/>
      </w:rPr>
    </w:lvl>
    <w:lvl w:ilvl="1" w:tplc="DEF87C90" w:tentative="1">
      <w:start w:val="1"/>
      <w:numFmt w:val="bullet"/>
      <w:lvlText w:val="o"/>
      <w:lvlJc w:val="left"/>
      <w:pPr>
        <w:tabs>
          <w:tab w:val="num" w:pos="1440"/>
        </w:tabs>
        <w:ind w:left="1440" w:hanging="360"/>
      </w:pPr>
      <w:rPr>
        <w:rFonts w:ascii="Courier New" w:hAnsi="Courier New" w:cs="Courier New" w:hint="default"/>
      </w:rPr>
    </w:lvl>
    <w:lvl w:ilvl="2" w:tplc="356CC69E" w:tentative="1">
      <w:start w:val="1"/>
      <w:numFmt w:val="bullet"/>
      <w:lvlText w:val=""/>
      <w:lvlJc w:val="left"/>
      <w:pPr>
        <w:tabs>
          <w:tab w:val="num" w:pos="2160"/>
        </w:tabs>
        <w:ind w:left="2160" w:hanging="360"/>
      </w:pPr>
      <w:rPr>
        <w:rFonts w:ascii="Wingdings" w:hAnsi="Wingdings" w:hint="default"/>
      </w:rPr>
    </w:lvl>
    <w:lvl w:ilvl="3" w:tplc="22A204FC" w:tentative="1">
      <w:start w:val="1"/>
      <w:numFmt w:val="bullet"/>
      <w:lvlText w:val=""/>
      <w:lvlJc w:val="left"/>
      <w:pPr>
        <w:tabs>
          <w:tab w:val="num" w:pos="2880"/>
        </w:tabs>
        <w:ind w:left="2880" w:hanging="360"/>
      </w:pPr>
      <w:rPr>
        <w:rFonts w:ascii="Symbol" w:hAnsi="Symbol" w:hint="default"/>
      </w:rPr>
    </w:lvl>
    <w:lvl w:ilvl="4" w:tplc="B0146CA2" w:tentative="1">
      <w:start w:val="1"/>
      <w:numFmt w:val="bullet"/>
      <w:lvlText w:val="o"/>
      <w:lvlJc w:val="left"/>
      <w:pPr>
        <w:tabs>
          <w:tab w:val="num" w:pos="3600"/>
        </w:tabs>
        <w:ind w:left="3600" w:hanging="360"/>
      </w:pPr>
      <w:rPr>
        <w:rFonts w:ascii="Courier New" w:hAnsi="Courier New" w:cs="Courier New" w:hint="default"/>
      </w:rPr>
    </w:lvl>
    <w:lvl w:ilvl="5" w:tplc="222A22D4" w:tentative="1">
      <w:start w:val="1"/>
      <w:numFmt w:val="bullet"/>
      <w:lvlText w:val=""/>
      <w:lvlJc w:val="left"/>
      <w:pPr>
        <w:tabs>
          <w:tab w:val="num" w:pos="4320"/>
        </w:tabs>
        <w:ind w:left="4320" w:hanging="360"/>
      </w:pPr>
      <w:rPr>
        <w:rFonts w:ascii="Wingdings" w:hAnsi="Wingdings" w:hint="default"/>
      </w:rPr>
    </w:lvl>
    <w:lvl w:ilvl="6" w:tplc="9A40F166" w:tentative="1">
      <w:start w:val="1"/>
      <w:numFmt w:val="bullet"/>
      <w:lvlText w:val=""/>
      <w:lvlJc w:val="left"/>
      <w:pPr>
        <w:tabs>
          <w:tab w:val="num" w:pos="5040"/>
        </w:tabs>
        <w:ind w:left="5040" w:hanging="360"/>
      </w:pPr>
      <w:rPr>
        <w:rFonts w:ascii="Symbol" w:hAnsi="Symbol" w:hint="default"/>
      </w:rPr>
    </w:lvl>
    <w:lvl w:ilvl="7" w:tplc="94A89F48" w:tentative="1">
      <w:start w:val="1"/>
      <w:numFmt w:val="bullet"/>
      <w:lvlText w:val="o"/>
      <w:lvlJc w:val="left"/>
      <w:pPr>
        <w:tabs>
          <w:tab w:val="num" w:pos="5760"/>
        </w:tabs>
        <w:ind w:left="5760" w:hanging="360"/>
      </w:pPr>
      <w:rPr>
        <w:rFonts w:ascii="Courier New" w:hAnsi="Courier New" w:cs="Courier New" w:hint="default"/>
      </w:rPr>
    </w:lvl>
    <w:lvl w:ilvl="8" w:tplc="F88E22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8130038"/>
    <w:multiLevelType w:val="hybridMultilevel"/>
    <w:tmpl w:val="FF8A0FAE"/>
    <w:lvl w:ilvl="0" w:tplc="2FB6D4C4">
      <w:start w:val="1"/>
      <w:numFmt w:val="bullet"/>
      <w:pStyle w:val="ClauseBullet2"/>
      <w:lvlText w:val=""/>
      <w:lvlJc w:val="left"/>
      <w:pPr>
        <w:ind w:left="1440" w:hanging="360"/>
      </w:pPr>
      <w:rPr>
        <w:rFonts w:ascii="Symbol" w:hAnsi="Symbol" w:hint="default"/>
        <w:color w:val="000000"/>
      </w:rPr>
    </w:lvl>
    <w:lvl w:ilvl="1" w:tplc="0DEEB0E0" w:tentative="1">
      <w:start w:val="1"/>
      <w:numFmt w:val="bullet"/>
      <w:lvlText w:val="o"/>
      <w:lvlJc w:val="left"/>
      <w:pPr>
        <w:ind w:left="2160" w:hanging="360"/>
      </w:pPr>
      <w:rPr>
        <w:rFonts w:ascii="Courier New" w:hAnsi="Courier New" w:cs="Courier New" w:hint="default"/>
      </w:rPr>
    </w:lvl>
    <w:lvl w:ilvl="2" w:tplc="38604E6E" w:tentative="1">
      <w:start w:val="1"/>
      <w:numFmt w:val="bullet"/>
      <w:lvlText w:val=""/>
      <w:lvlJc w:val="left"/>
      <w:pPr>
        <w:ind w:left="2880" w:hanging="360"/>
      </w:pPr>
      <w:rPr>
        <w:rFonts w:ascii="Wingdings" w:hAnsi="Wingdings" w:hint="default"/>
      </w:rPr>
    </w:lvl>
    <w:lvl w:ilvl="3" w:tplc="20245546" w:tentative="1">
      <w:start w:val="1"/>
      <w:numFmt w:val="bullet"/>
      <w:lvlText w:val=""/>
      <w:lvlJc w:val="left"/>
      <w:pPr>
        <w:ind w:left="3600" w:hanging="360"/>
      </w:pPr>
      <w:rPr>
        <w:rFonts w:ascii="Symbol" w:hAnsi="Symbol" w:hint="default"/>
      </w:rPr>
    </w:lvl>
    <w:lvl w:ilvl="4" w:tplc="F50E9C4C" w:tentative="1">
      <w:start w:val="1"/>
      <w:numFmt w:val="bullet"/>
      <w:lvlText w:val="o"/>
      <w:lvlJc w:val="left"/>
      <w:pPr>
        <w:ind w:left="4320" w:hanging="360"/>
      </w:pPr>
      <w:rPr>
        <w:rFonts w:ascii="Courier New" w:hAnsi="Courier New" w:cs="Courier New" w:hint="default"/>
      </w:rPr>
    </w:lvl>
    <w:lvl w:ilvl="5" w:tplc="7D9AF314" w:tentative="1">
      <w:start w:val="1"/>
      <w:numFmt w:val="bullet"/>
      <w:lvlText w:val=""/>
      <w:lvlJc w:val="left"/>
      <w:pPr>
        <w:ind w:left="5040" w:hanging="360"/>
      </w:pPr>
      <w:rPr>
        <w:rFonts w:ascii="Wingdings" w:hAnsi="Wingdings" w:hint="default"/>
      </w:rPr>
    </w:lvl>
    <w:lvl w:ilvl="6" w:tplc="E7E85D22" w:tentative="1">
      <w:start w:val="1"/>
      <w:numFmt w:val="bullet"/>
      <w:lvlText w:val=""/>
      <w:lvlJc w:val="left"/>
      <w:pPr>
        <w:ind w:left="5760" w:hanging="360"/>
      </w:pPr>
      <w:rPr>
        <w:rFonts w:ascii="Symbol" w:hAnsi="Symbol" w:hint="default"/>
      </w:rPr>
    </w:lvl>
    <w:lvl w:ilvl="7" w:tplc="7E88CFAA" w:tentative="1">
      <w:start w:val="1"/>
      <w:numFmt w:val="bullet"/>
      <w:lvlText w:val="o"/>
      <w:lvlJc w:val="left"/>
      <w:pPr>
        <w:ind w:left="6480" w:hanging="360"/>
      </w:pPr>
      <w:rPr>
        <w:rFonts w:ascii="Courier New" w:hAnsi="Courier New" w:cs="Courier New" w:hint="default"/>
      </w:rPr>
    </w:lvl>
    <w:lvl w:ilvl="8" w:tplc="308AA0B4" w:tentative="1">
      <w:start w:val="1"/>
      <w:numFmt w:val="bullet"/>
      <w:lvlText w:val=""/>
      <w:lvlJc w:val="left"/>
      <w:pPr>
        <w:ind w:left="7200" w:hanging="360"/>
      </w:pPr>
      <w:rPr>
        <w:rFonts w:ascii="Wingdings" w:hAnsi="Wingdings" w:hint="default"/>
      </w:rPr>
    </w:lvl>
  </w:abstractNum>
  <w:abstractNum w:abstractNumId="16" w15:restartNumberingAfterBreak="0">
    <w:nsid w:val="38EA39E9"/>
    <w:multiLevelType w:val="hybridMultilevel"/>
    <w:tmpl w:val="A47A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F48D6"/>
    <w:multiLevelType w:val="hybridMultilevel"/>
    <w:tmpl w:val="F65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7987"/>
    <w:multiLevelType w:val="hybridMultilevel"/>
    <w:tmpl w:val="EBD6FB80"/>
    <w:lvl w:ilvl="0" w:tplc="4B266058">
      <w:start w:val="1"/>
      <w:numFmt w:val="bullet"/>
      <w:pStyle w:val="subclause1Bullet2"/>
      <w:lvlText w:val=""/>
      <w:lvlJc w:val="left"/>
      <w:pPr>
        <w:ind w:left="1440" w:hanging="360"/>
      </w:pPr>
      <w:rPr>
        <w:rFonts w:ascii="Symbol" w:hAnsi="Symbol" w:hint="default"/>
        <w:color w:val="000000"/>
      </w:rPr>
    </w:lvl>
    <w:lvl w:ilvl="1" w:tplc="A7BA0598" w:tentative="1">
      <w:start w:val="1"/>
      <w:numFmt w:val="bullet"/>
      <w:lvlText w:val="o"/>
      <w:lvlJc w:val="left"/>
      <w:pPr>
        <w:ind w:left="2160" w:hanging="360"/>
      </w:pPr>
      <w:rPr>
        <w:rFonts w:ascii="Courier New" w:hAnsi="Courier New" w:cs="Courier New" w:hint="default"/>
      </w:rPr>
    </w:lvl>
    <w:lvl w:ilvl="2" w:tplc="078CD668" w:tentative="1">
      <w:start w:val="1"/>
      <w:numFmt w:val="bullet"/>
      <w:lvlText w:val=""/>
      <w:lvlJc w:val="left"/>
      <w:pPr>
        <w:ind w:left="2880" w:hanging="360"/>
      </w:pPr>
      <w:rPr>
        <w:rFonts w:ascii="Wingdings" w:hAnsi="Wingdings" w:hint="default"/>
      </w:rPr>
    </w:lvl>
    <w:lvl w:ilvl="3" w:tplc="FB3488EC" w:tentative="1">
      <w:start w:val="1"/>
      <w:numFmt w:val="bullet"/>
      <w:lvlText w:val=""/>
      <w:lvlJc w:val="left"/>
      <w:pPr>
        <w:ind w:left="3600" w:hanging="360"/>
      </w:pPr>
      <w:rPr>
        <w:rFonts w:ascii="Symbol" w:hAnsi="Symbol" w:hint="default"/>
      </w:rPr>
    </w:lvl>
    <w:lvl w:ilvl="4" w:tplc="6A62AA90" w:tentative="1">
      <w:start w:val="1"/>
      <w:numFmt w:val="bullet"/>
      <w:lvlText w:val="o"/>
      <w:lvlJc w:val="left"/>
      <w:pPr>
        <w:ind w:left="4320" w:hanging="360"/>
      </w:pPr>
      <w:rPr>
        <w:rFonts w:ascii="Courier New" w:hAnsi="Courier New" w:cs="Courier New" w:hint="default"/>
      </w:rPr>
    </w:lvl>
    <w:lvl w:ilvl="5" w:tplc="01686558" w:tentative="1">
      <w:start w:val="1"/>
      <w:numFmt w:val="bullet"/>
      <w:lvlText w:val=""/>
      <w:lvlJc w:val="left"/>
      <w:pPr>
        <w:ind w:left="5040" w:hanging="360"/>
      </w:pPr>
      <w:rPr>
        <w:rFonts w:ascii="Wingdings" w:hAnsi="Wingdings" w:hint="default"/>
      </w:rPr>
    </w:lvl>
    <w:lvl w:ilvl="6" w:tplc="3B581D7E" w:tentative="1">
      <w:start w:val="1"/>
      <w:numFmt w:val="bullet"/>
      <w:lvlText w:val=""/>
      <w:lvlJc w:val="left"/>
      <w:pPr>
        <w:ind w:left="5760" w:hanging="360"/>
      </w:pPr>
      <w:rPr>
        <w:rFonts w:ascii="Symbol" w:hAnsi="Symbol" w:hint="default"/>
      </w:rPr>
    </w:lvl>
    <w:lvl w:ilvl="7" w:tplc="EC3A201E" w:tentative="1">
      <w:start w:val="1"/>
      <w:numFmt w:val="bullet"/>
      <w:lvlText w:val="o"/>
      <w:lvlJc w:val="left"/>
      <w:pPr>
        <w:ind w:left="6480" w:hanging="360"/>
      </w:pPr>
      <w:rPr>
        <w:rFonts w:ascii="Courier New" w:hAnsi="Courier New" w:cs="Courier New" w:hint="default"/>
      </w:rPr>
    </w:lvl>
    <w:lvl w:ilvl="8" w:tplc="5FBABC6C" w:tentative="1">
      <w:start w:val="1"/>
      <w:numFmt w:val="bullet"/>
      <w:lvlText w:val=""/>
      <w:lvlJc w:val="left"/>
      <w:pPr>
        <w:ind w:left="7200" w:hanging="360"/>
      </w:pPr>
      <w:rPr>
        <w:rFonts w:ascii="Wingdings" w:hAnsi="Wingdings" w:hint="default"/>
      </w:rPr>
    </w:lvl>
  </w:abstractNum>
  <w:abstractNum w:abstractNumId="19" w15:restartNumberingAfterBreak="0">
    <w:nsid w:val="44E96665"/>
    <w:multiLevelType w:val="hybridMultilevel"/>
    <w:tmpl w:val="EF1E142A"/>
    <w:lvl w:ilvl="0" w:tplc="E87EF166">
      <w:start w:val="1"/>
      <w:numFmt w:val="bullet"/>
      <w:pStyle w:val="subclause3Bullet1"/>
      <w:lvlText w:val=""/>
      <w:lvlJc w:val="left"/>
      <w:pPr>
        <w:ind w:left="2988" w:hanging="360"/>
      </w:pPr>
      <w:rPr>
        <w:rFonts w:ascii="Symbol" w:hAnsi="Symbol" w:hint="default"/>
        <w:color w:val="000000"/>
      </w:rPr>
    </w:lvl>
    <w:lvl w:ilvl="1" w:tplc="5CA8209E" w:tentative="1">
      <w:start w:val="1"/>
      <w:numFmt w:val="bullet"/>
      <w:lvlText w:val="o"/>
      <w:lvlJc w:val="left"/>
      <w:pPr>
        <w:ind w:left="3708" w:hanging="360"/>
      </w:pPr>
      <w:rPr>
        <w:rFonts w:ascii="Courier New" w:hAnsi="Courier New" w:cs="Courier New" w:hint="default"/>
      </w:rPr>
    </w:lvl>
    <w:lvl w:ilvl="2" w:tplc="B364A528" w:tentative="1">
      <w:start w:val="1"/>
      <w:numFmt w:val="bullet"/>
      <w:lvlText w:val=""/>
      <w:lvlJc w:val="left"/>
      <w:pPr>
        <w:ind w:left="4428" w:hanging="360"/>
      </w:pPr>
      <w:rPr>
        <w:rFonts w:ascii="Wingdings" w:hAnsi="Wingdings" w:hint="default"/>
      </w:rPr>
    </w:lvl>
    <w:lvl w:ilvl="3" w:tplc="95E03BFA" w:tentative="1">
      <w:start w:val="1"/>
      <w:numFmt w:val="bullet"/>
      <w:lvlText w:val=""/>
      <w:lvlJc w:val="left"/>
      <w:pPr>
        <w:ind w:left="5148" w:hanging="360"/>
      </w:pPr>
      <w:rPr>
        <w:rFonts w:ascii="Symbol" w:hAnsi="Symbol" w:hint="default"/>
      </w:rPr>
    </w:lvl>
    <w:lvl w:ilvl="4" w:tplc="544AF032" w:tentative="1">
      <w:start w:val="1"/>
      <w:numFmt w:val="bullet"/>
      <w:lvlText w:val="o"/>
      <w:lvlJc w:val="left"/>
      <w:pPr>
        <w:ind w:left="5868" w:hanging="360"/>
      </w:pPr>
      <w:rPr>
        <w:rFonts w:ascii="Courier New" w:hAnsi="Courier New" w:cs="Courier New" w:hint="default"/>
      </w:rPr>
    </w:lvl>
    <w:lvl w:ilvl="5" w:tplc="2F681DE2" w:tentative="1">
      <w:start w:val="1"/>
      <w:numFmt w:val="bullet"/>
      <w:lvlText w:val=""/>
      <w:lvlJc w:val="left"/>
      <w:pPr>
        <w:ind w:left="6588" w:hanging="360"/>
      </w:pPr>
      <w:rPr>
        <w:rFonts w:ascii="Wingdings" w:hAnsi="Wingdings" w:hint="default"/>
      </w:rPr>
    </w:lvl>
    <w:lvl w:ilvl="6" w:tplc="BF8AB3B8" w:tentative="1">
      <w:start w:val="1"/>
      <w:numFmt w:val="bullet"/>
      <w:lvlText w:val=""/>
      <w:lvlJc w:val="left"/>
      <w:pPr>
        <w:ind w:left="7308" w:hanging="360"/>
      </w:pPr>
      <w:rPr>
        <w:rFonts w:ascii="Symbol" w:hAnsi="Symbol" w:hint="default"/>
      </w:rPr>
    </w:lvl>
    <w:lvl w:ilvl="7" w:tplc="20582378" w:tentative="1">
      <w:start w:val="1"/>
      <w:numFmt w:val="bullet"/>
      <w:lvlText w:val="o"/>
      <w:lvlJc w:val="left"/>
      <w:pPr>
        <w:ind w:left="8028" w:hanging="360"/>
      </w:pPr>
      <w:rPr>
        <w:rFonts w:ascii="Courier New" w:hAnsi="Courier New" w:cs="Courier New" w:hint="default"/>
      </w:rPr>
    </w:lvl>
    <w:lvl w:ilvl="8" w:tplc="3DC03A44" w:tentative="1">
      <w:start w:val="1"/>
      <w:numFmt w:val="bullet"/>
      <w:lvlText w:val=""/>
      <w:lvlJc w:val="left"/>
      <w:pPr>
        <w:ind w:left="8748" w:hanging="360"/>
      </w:pPr>
      <w:rPr>
        <w:rFonts w:ascii="Wingdings" w:hAnsi="Wingdings" w:hint="default"/>
      </w:rPr>
    </w:lvl>
  </w:abstractNum>
  <w:abstractNum w:abstractNumId="20" w15:restartNumberingAfterBreak="0">
    <w:nsid w:val="46AC04C6"/>
    <w:multiLevelType w:val="hybridMultilevel"/>
    <w:tmpl w:val="E6C47700"/>
    <w:lvl w:ilvl="0" w:tplc="FFCE3A38">
      <w:start w:val="1"/>
      <w:numFmt w:val="bullet"/>
      <w:pStyle w:val="subclause2Bullet1"/>
      <w:lvlText w:val=""/>
      <w:lvlJc w:val="left"/>
      <w:pPr>
        <w:ind w:left="2279" w:hanging="360"/>
      </w:pPr>
      <w:rPr>
        <w:rFonts w:ascii="Symbol" w:hAnsi="Symbol" w:hint="default"/>
        <w:color w:val="000000"/>
      </w:rPr>
    </w:lvl>
    <w:lvl w:ilvl="1" w:tplc="DCCAE082" w:tentative="1">
      <w:start w:val="1"/>
      <w:numFmt w:val="bullet"/>
      <w:lvlText w:val="o"/>
      <w:lvlJc w:val="left"/>
      <w:pPr>
        <w:ind w:left="2999" w:hanging="360"/>
      </w:pPr>
      <w:rPr>
        <w:rFonts w:ascii="Courier New" w:hAnsi="Courier New" w:cs="Courier New" w:hint="default"/>
      </w:rPr>
    </w:lvl>
    <w:lvl w:ilvl="2" w:tplc="924E4BF4" w:tentative="1">
      <w:start w:val="1"/>
      <w:numFmt w:val="bullet"/>
      <w:lvlText w:val=""/>
      <w:lvlJc w:val="left"/>
      <w:pPr>
        <w:ind w:left="3719" w:hanging="360"/>
      </w:pPr>
      <w:rPr>
        <w:rFonts w:ascii="Wingdings" w:hAnsi="Wingdings" w:hint="default"/>
      </w:rPr>
    </w:lvl>
    <w:lvl w:ilvl="3" w:tplc="59F46180" w:tentative="1">
      <w:start w:val="1"/>
      <w:numFmt w:val="bullet"/>
      <w:lvlText w:val=""/>
      <w:lvlJc w:val="left"/>
      <w:pPr>
        <w:ind w:left="4439" w:hanging="360"/>
      </w:pPr>
      <w:rPr>
        <w:rFonts w:ascii="Symbol" w:hAnsi="Symbol" w:hint="default"/>
      </w:rPr>
    </w:lvl>
    <w:lvl w:ilvl="4" w:tplc="D49E4B76" w:tentative="1">
      <w:start w:val="1"/>
      <w:numFmt w:val="bullet"/>
      <w:lvlText w:val="o"/>
      <w:lvlJc w:val="left"/>
      <w:pPr>
        <w:ind w:left="5159" w:hanging="360"/>
      </w:pPr>
      <w:rPr>
        <w:rFonts w:ascii="Courier New" w:hAnsi="Courier New" w:cs="Courier New" w:hint="default"/>
      </w:rPr>
    </w:lvl>
    <w:lvl w:ilvl="5" w:tplc="498A9BAE" w:tentative="1">
      <w:start w:val="1"/>
      <w:numFmt w:val="bullet"/>
      <w:lvlText w:val=""/>
      <w:lvlJc w:val="left"/>
      <w:pPr>
        <w:ind w:left="5879" w:hanging="360"/>
      </w:pPr>
      <w:rPr>
        <w:rFonts w:ascii="Wingdings" w:hAnsi="Wingdings" w:hint="default"/>
      </w:rPr>
    </w:lvl>
    <w:lvl w:ilvl="6" w:tplc="D5082988" w:tentative="1">
      <w:start w:val="1"/>
      <w:numFmt w:val="bullet"/>
      <w:lvlText w:val=""/>
      <w:lvlJc w:val="left"/>
      <w:pPr>
        <w:ind w:left="6599" w:hanging="360"/>
      </w:pPr>
      <w:rPr>
        <w:rFonts w:ascii="Symbol" w:hAnsi="Symbol" w:hint="default"/>
      </w:rPr>
    </w:lvl>
    <w:lvl w:ilvl="7" w:tplc="9B741ACA" w:tentative="1">
      <w:start w:val="1"/>
      <w:numFmt w:val="bullet"/>
      <w:lvlText w:val="o"/>
      <w:lvlJc w:val="left"/>
      <w:pPr>
        <w:ind w:left="7319" w:hanging="360"/>
      </w:pPr>
      <w:rPr>
        <w:rFonts w:ascii="Courier New" w:hAnsi="Courier New" w:cs="Courier New" w:hint="default"/>
      </w:rPr>
    </w:lvl>
    <w:lvl w:ilvl="8" w:tplc="335A93DC" w:tentative="1">
      <w:start w:val="1"/>
      <w:numFmt w:val="bullet"/>
      <w:lvlText w:val=""/>
      <w:lvlJc w:val="left"/>
      <w:pPr>
        <w:ind w:left="8039" w:hanging="360"/>
      </w:pPr>
      <w:rPr>
        <w:rFonts w:ascii="Wingdings" w:hAnsi="Wingdings" w:hint="default"/>
      </w:rPr>
    </w:lvl>
  </w:abstractNum>
  <w:abstractNum w:abstractNumId="21" w15:restartNumberingAfterBreak="0">
    <w:nsid w:val="47F42723"/>
    <w:multiLevelType w:val="hybridMultilevel"/>
    <w:tmpl w:val="C5A02EE6"/>
    <w:lvl w:ilvl="0" w:tplc="3F5AED0E">
      <w:start w:val="1"/>
      <w:numFmt w:val="bullet"/>
      <w:pStyle w:val="subclause1Bullet1"/>
      <w:lvlText w:val=""/>
      <w:lvlJc w:val="left"/>
      <w:pPr>
        <w:ind w:left="1440" w:hanging="360"/>
      </w:pPr>
      <w:rPr>
        <w:rFonts w:ascii="Symbol" w:hAnsi="Symbol" w:hint="default"/>
        <w:color w:val="000000"/>
      </w:rPr>
    </w:lvl>
    <w:lvl w:ilvl="1" w:tplc="E7CAB154" w:tentative="1">
      <w:start w:val="1"/>
      <w:numFmt w:val="bullet"/>
      <w:lvlText w:val="o"/>
      <w:lvlJc w:val="left"/>
      <w:pPr>
        <w:ind w:left="2160" w:hanging="360"/>
      </w:pPr>
      <w:rPr>
        <w:rFonts w:ascii="Courier New" w:hAnsi="Courier New" w:cs="Courier New" w:hint="default"/>
      </w:rPr>
    </w:lvl>
    <w:lvl w:ilvl="2" w:tplc="795AEEB4" w:tentative="1">
      <w:start w:val="1"/>
      <w:numFmt w:val="bullet"/>
      <w:lvlText w:val=""/>
      <w:lvlJc w:val="left"/>
      <w:pPr>
        <w:ind w:left="2880" w:hanging="360"/>
      </w:pPr>
      <w:rPr>
        <w:rFonts w:ascii="Wingdings" w:hAnsi="Wingdings" w:hint="default"/>
      </w:rPr>
    </w:lvl>
    <w:lvl w:ilvl="3" w:tplc="25B264AC" w:tentative="1">
      <w:start w:val="1"/>
      <w:numFmt w:val="bullet"/>
      <w:lvlText w:val=""/>
      <w:lvlJc w:val="left"/>
      <w:pPr>
        <w:ind w:left="3600" w:hanging="360"/>
      </w:pPr>
      <w:rPr>
        <w:rFonts w:ascii="Symbol" w:hAnsi="Symbol" w:hint="default"/>
      </w:rPr>
    </w:lvl>
    <w:lvl w:ilvl="4" w:tplc="6F3E297E" w:tentative="1">
      <w:start w:val="1"/>
      <w:numFmt w:val="bullet"/>
      <w:lvlText w:val="o"/>
      <w:lvlJc w:val="left"/>
      <w:pPr>
        <w:ind w:left="4320" w:hanging="360"/>
      </w:pPr>
      <w:rPr>
        <w:rFonts w:ascii="Courier New" w:hAnsi="Courier New" w:cs="Courier New" w:hint="default"/>
      </w:rPr>
    </w:lvl>
    <w:lvl w:ilvl="5" w:tplc="36747B84" w:tentative="1">
      <w:start w:val="1"/>
      <w:numFmt w:val="bullet"/>
      <w:lvlText w:val=""/>
      <w:lvlJc w:val="left"/>
      <w:pPr>
        <w:ind w:left="5040" w:hanging="360"/>
      </w:pPr>
      <w:rPr>
        <w:rFonts w:ascii="Wingdings" w:hAnsi="Wingdings" w:hint="default"/>
      </w:rPr>
    </w:lvl>
    <w:lvl w:ilvl="6" w:tplc="00FCFF58" w:tentative="1">
      <w:start w:val="1"/>
      <w:numFmt w:val="bullet"/>
      <w:lvlText w:val=""/>
      <w:lvlJc w:val="left"/>
      <w:pPr>
        <w:ind w:left="5760" w:hanging="360"/>
      </w:pPr>
      <w:rPr>
        <w:rFonts w:ascii="Symbol" w:hAnsi="Symbol" w:hint="default"/>
      </w:rPr>
    </w:lvl>
    <w:lvl w:ilvl="7" w:tplc="7B865C8E" w:tentative="1">
      <w:start w:val="1"/>
      <w:numFmt w:val="bullet"/>
      <w:lvlText w:val="o"/>
      <w:lvlJc w:val="left"/>
      <w:pPr>
        <w:ind w:left="6480" w:hanging="360"/>
      </w:pPr>
      <w:rPr>
        <w:rFonts w:ascii="Courier New" w:hAnsi="Courier New" w:cs="Courier New" w:hint="default"/>
      </w:rPr>
    </w:lvl>
    <w:lvl w:ilvl="8" w:tplc="21A88DC6" w:tentative="1">
      <w:start w:val="1"/>
      <w:numFmt w:val="bullet"/>
      <w:lvlText w:val=""/>
      <w:lvlJc w:val="left"/>
      <w:pPr>
        <w:ind w:left="7200" w:hanging="360"/>
      </w:pPr>
      <w:rPr>
        <w:rFonts w:ascii="Wingdings" w:hAnsi="Wingdings" w:hint="default"/>
      </w:rPr>
    </w:lvl>
  </w:abstractNum>
  <w:abstractNum w:abstractNumId="22" w15:restartNumberingAfterBreak="0">
    <w:nsid w:val="55CB0AF0"/>
    <w:multiLevelType w:val="hybridMultilevel"/>
    <w:tmpl w:val="EB98B43A"/>
    <w:lvl w:ilvl="0" w:tplc="C68A1B04">
      <w:start w:val="1"/>
      <w:numFmt w:val="decimal"/>
      <w:pStyle w:val="LongQuestionPara"/>
      <w:lvlText w:val="%1."/>
      <w:lvlJc w:val="left"/>
      <w:pPr>
        <w:ind w:left="360" w:hanging="360"/>
      </w:pPr>
      <w:rPr>
        <w:rFonts w:hint="default"/>
        <w:b/>
        <w:i w:val="0"/>
        <w:color w:val="000000"/>
        <w:sz w:val="24"/>
      </w:rPr>
    </w:lvl>
    <w:lvl w:ilvl="1" w:tplc="F0D25C30" w:tentative="1">
      <w:start w:val="1"/>
      <w:numFmt w:val="lowerLetter"/>
      <w:lvlText w:val="%2."/>
      <w:lvlJc w:val="left"/>
      <w:pPr>
        <w:ind w:left="1440" w:hanging="360"/>
      </w:pPr>
    </w:lvl>
    <w:lvl w:ilvl="2" w:tplc="1AACBE16" w:tentative="1">
      <w:start w:val="1"/>
      <w:numFmt w:val="lowerRoman"/>
      <w:lvlText w:val="%3."/>
      <w:lvlJc w:val="right"/>
      <w:pPr>
        <w:ind w:left="2160" w:hanging="180"/>
      </w:pPr>
    </w:lvl>
    <w:lvl w:ilvl="3" w:tplc="DF52D33A" w:tentative="1">
      <w:start w:val="1"/>
      <w:numFmt w:val="decimal"/>
      <w:lvlText w:val="%4."/>
      <w:lvlJc w:val="left"/>
      <w:pPr>
        <w:ind w:left="2880" w:hanging="360"/>
      </w:pPr>
    </w:lvl>
    <w:lvl w:ilvl="4" w:tplc="F344382E" w:tentative="1">
      <w:start w:val="1"/>
      <w:numFmt w:val="lowerLetter"/>
      <w:lvlText w:val="%5."/>
      <w:lvlJc w:val="left"/>
      <w:pPr>
        <w:ind w:left="3600" w:hanging="360"/>
      </w:pPr>
    </w:lvl>
    <w:lvl w:ilvl="5" w:tplc="C8C6FB3A" w:tentative="1">
      <w:start w:val="1"/>
      <w:numFmt w:val="lowerRoman"/>
      <w:lvlText w:val="%6."/>
      <w:lvlJc w:val="right"/>
      <w:pPr>
        <w:ind w:left="4320" w:hanging="180"/>
      </w:pPr>
    </w:lvl>
    <w:lvl w:ilvl="6" w:tplc="84A2D532" w:tentative="1">
      <w:start w:val="1"/>
      <w:numFmt w:val="decimal"/>
      <w:lvlText w:val="%7."/>
      <w:lvlJc w:val="left"/>
      <w:pPr>
        <w:ind w:left="5040" w:hanging="360"/>
      </w:pPr>
    </w:lvl>
    <w:lvl w:ilvl="7" w:tplc="9C4EE538" w:tentative="1">
      <w:start w:val="1"/>
      <w:numFmt w:val="lowerLetter"/>
      <w:lvlText w:val="%8."/>
      <w:lvlJc w:val="left"/>
      <w:pPr>
        <w:ind w:left="5760" w:hanging="360"/>
      </w:pPr>
    </w:lvl>
    <w:lvl w:ilvl="8" w:tplc="2EEA0EAA" w:tentative="1">
      <w:start w:val="1"/>
      <w:numFmt w:val="lowerRoman"/>
      <w:lvlText w:val="%9."/>
      <w:lvlJc w:val="right"/>
      <w:pPr>
        <w:ind w:left="6480" w:hanging="180"/>
      </w:pPr>
    </w:lvl>
  </w:abstractNum>
  <w:abstractNum w:abstractNumId="2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57A17D3A"/>
    <w:multiLevelType w:val="multilevel"/>
    <w:tmpl w:val="9BF6C2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071422"/>
    <w:multiLevelType w:val="hybridMultilevel"/>
    <w:tmpl w:val="59B858D8"/>
    <w:lvl w:ilvl="0" w:tplc="DB223112">
      <w:start w:val="1"/>
      <w:numFmt w:val="bullet"/>
      <w:pStyle w:val="ClauseBullet1"/>
      <w:lvlText w:val=""/>
      <w:lvlJc w:val="left"/>
      <w:pPr>
        <w:ind w:left="1080" w:hanging="360"/>
      </w:pPr>
      <w:rPr>
        <w:rFonts w:ascii="Symbol" w:hAnsi="Symbol" w:hint="default"/>
        <w:color w:val="000000"/>
      </w:rPr>
    </w:lvl>
    <w:lvl w:ilvl="1" w:tplc="F912D21E" w:tentative="1">
      <w:start w:val="1"/>
      <w:numFmt w:val="bullet"/>
      <w:lvlText w:val="o"/>
      <w:lvlJc w:val="left"/>
      <w:pPr>
        <w:ind w:left="1800" w:hanging="360"/>
      </w:pPr>
      <w:rPr>
        <w:rFonts w:ascii="Courier New" w:hAnsi="Courier New" w:cs="Courier New" w:hint="default"/>
      </w:rPr>
    </w:lvl>
    <w:lvl w:ilvl="2" w:tplc="594C1C28" w:tentative="1">
      <w:start w:val="1"/>
      <w:numFmt w:val="bullet"/>
      <w:lvlText w:val=""/>
      <w:lvlJc w:val="left"/>
      <w:pPr>
        <w:ind w:left="2520" w:hanging="360"/>
      </w:pPr>
      <w:rPr>
        <w:rFonts w:ascii="Wingdings" w:hAnsi="Wingdings" w:hint="default"/>
      </w:rPr>
    </w:lvl>
    <w:lvl w:ilvl="3" w:tplc="89CCE90A" w:tentative="1">
      <w:start w:val="1"/>
      <w:numFmt w:val="bullet"/>
      <w:lvlText w:val=""/>
      <w:lvlJc w:val="left"/>
      <w:pPr>
        <w:ind w:left="3240" w:hanging="360"/>
      </w:pPr>
      <w:rPr>
        <w:rFonts w:ascii="Symbol" w:hAnsi="Symbol" w:hint="default"/>
      </w:rPr>
    </w:lvl>
    <w:lvl w:ilvl="4" w:tplc="A9940B3E" w:tentative="1">
      <w:start w:val="1"/>
      <w:numFmt w:val="bullet"/>
      <w:lvlText w:val="o"/>
      <w:lvlJc w:val="left"/>
      <w:pPr>
        <w:ind w:left="3960" w:hanging="360"/>
      </w:pPr>
      <w:rPr>
        <w:rFonts w:ascii="Courier New" w:hAnsi="Courier New" w:cs="Courier New" w:hint="default"/>
      </w:rPr>
    </w:lvl>
    <w:lvl w:ilvl="5" w:tplc="C2C45F90" w:tentative="1">
      <w:start w:val="1"/>
      <w:numFmt w:val="bullet"/>
      <w:lvlText w:val=""/>
      <w:lvlJc w:val="left"/>
      <w:pPr>
        <w:ind w:left="4680" w:hanging="360"/>
      </w:pPr>
      <w:rPr>
        <w:rFonts w:ascii="Wingdings" w:hAnsi="Wingdings" w:hint="default"/>
      </w:rPr>
    </w:lvl>
    <w:lvl w:ilvl="6" w:tplc="ABAA22B0" w:tentative="1">
      <w:start w:val="1"/>
      <w:numFmt w:val="bullet"/>
      <w:lvlText w:val=""/>
      <w:lvlJc w:val="left"/>
      <w:pPr>
        <w:ind w:left="5400" w:hanging="360"/>
      </w:pPr>
      <w:rPr>
        <w:rFonts w:ascii="Symbol" w:hAnsi="Symbol" w:hint="default"/>
      </w:rPr>
    </w:lvl>
    <w:lvl w:ilvl="7" w:tplc="25523C6A" w:tentative="1">
      <w:start w:val="1"/>
      <w:numFmt w:val="bullet"/>
      <w:lvlText w:val="o"/>
      <w:lvlJc w:val="left"/>
      <w:pPr>
        <w:ind w:left="6120" w:hanging="360"/>
      </w:pPr>
      <w:rPr>
        <w:rFonts w:ascii="Courier New" w:hAnsi="Courier New" w:cs="Courier New" w:hint="default"/>
      </w:rPr>
    </w:lvl>
    <w:lvl w:ilvl="8" w:tplc="1E365020" w:tentative="1">
      <w:start w:val="1"/>
      <w:numFmt w:val="bullet"/>
      <w:lvlText w:val=""/>
      <w:lvlJc w:val="left"/>
      <w:pPr>
        <w:ind w:left="6840" w:hanging="360"/>
      </w:pPr>
      <w:rPr>
        <w:rFonts w:ascii="Wingdings" w:hAnsi="Wingdings" w:hint="default"/>
      </w:rPr>
    </w:lvl>
  </w:abstractNum>
  <w:abstractNum w:abstractNumId="26" w15:restartNumberingAfterBreak="0">
    <w:nsid w:val="614022E5"/>
    <w:multiLevelType w:val="hybridMultilevel"/>
    <w:tmpl w:val="DA8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371CD"/>
    <w:multiLevelType w:val="hybridMultilevel"/>
    <w:tmpl w:val="3B76A654"/>
    <w:lvl w:ilvl="0" w:tplc="C770AD76">
      <w:start w:val="1"/>
      <w:numFmt w:val="bullet"/>
      <w:pStyle w:val="subclause3Bullet2"/>
      <w:lvlText w:val=""/>
      <w:lvlJc w:val="left"/>
      <w:pPr>
        <w:ind w:left="3748" w:hanging="360"/>
      </w:pPr>
      <w:rPr>
        <w:rFonts w:ascii="Symbol" w:hAnsi="Symbol" w:hint="default"/>
        <w:color w:val="000000"/>
      </w:rPr>
    </w:lvl>
    <w:lvl w:ilvl="1" w:tplc="12EE8D56" w:tentative="1">
      <w:start w:val="1"/>
      <w:numFmt w:val="bullet"/>
      <w:lvlText w:val="o"/>
      <w:lvlJc w:val="left"/>
      <w:pPr>
        <w:ind w:left="4468" w:hanging="360"/>
      </w:pPr>
      <w:rPr>
        <w:rFonts w:ascii="Courier New" w:hAnsi="Courier New" w:cs="Courier New" w:hint="default"/>
      </w:rPr>
    </w:lvl>
    <w:lvl w:ilvl="2" w:tplc="B2BC48F4" w:tentative="1">
      <w:start w:val="1"/>
      <w:numFmt w:val="bullet"/>
      <w:lvlText w:val=""/>
      <w:lvlJc w:val="left"/>
      <w:pPr>
        <w:ind w:left="5188" w:hanging="360"/>
      </w:pPr>
      <w:rPr>
        <w:rFonts w:ascii="Wingdings" w:hAnsi="Wingdings" w:hint="default"/>
      </w:rPr>
    </w:lvl>
    <w:lvl w:ilvl="3" w:tplc="0568BC96" w:tentative="1">
      <w:start w:val="1"/>
      <w:numFmt w:val="bullet"/>
      <w:lvlText w:val=""/>
      <w:lvlJc w:val="left"/>
      <w:pPr>
        <w:ind w:left="5908" w:hanging="360"/>
      </w:pPr>
      <w:rPr>
        <w:rFonts w:ascii="Symbol" w:hAnsi="Symbol" w:hint="default"/>
      </w:rPr>
    </w:lvl>
    <w:lvl w:ilvl="4" w:tplc="42926D2C" w:tentative="1">
      <w:start w:val="1"/>
      <w:numFmt w:val="bullet"/>
      <w:lvlText w:val="o"/>
      <w:lvlJc w:val="left"/>
      <w:pPr>
        <w:ind w:left="6628" w:hanging="360"/>
      </w:pPr>
      <w:rPr>
        <w:rFonts w:ascii="Courier New" w:hAnsi="Courier New" w:cs="Courier New" w:hint="default"/>
      </w:rPr>
    </w:lvl>
    <w:lvl w:ilvl="5" w:tplc="A1F47894" w:tentative="1">
      <w:start w:val="1"/>
      <w:numFmt w:val="bullet"/>
      <w:lvlText w:val=""/>
      <w:lvlJc w:val="left"/>
      <w:pPr>
        <w:ind w:left="7348" w:hanging="360"/>
      </w:pPr>
      <w:rPr>
        <w:rFonts w:ascii="Wingdings" w:hAnsi="Wingdings" w:hint="default"/>
      </w:rPr>
    </w:lvl>
    <w:lvl w:ilvl="6" w:tplc="3934EBD2" w:tentative="1">
      <w:start w:val="1"/>
      <w:numFmt w:val="bullet"/>
      <w:lvlText w:val=""/>
      <w:lvlJc w:val="left"/>
      <w:pPr>
        <w:ind w:left="8068" w:hanging="360"/>
      </w:pPr>
      <w:rPr>
        <w:rFonts w:ascii="Symbol" w:hAnsi="Symbol" w:hint="default"/>
      </w:rPr>
    </w:lvl>
    <w:lvl w:ilvl="7" w:tplc="62C0CC4E" w:tentative="1">
      <w:start w:val="1"/>
      <w:numFmt w:val="bullet"/>
      <w:lvlText w:val="o"/>
      <w:lvlJc w:val="left"/>
      <w:pPr>
        <w:ind w:left="8788" w:hanging="360"/>
      </w:pPr>
      <w:rPr>
        <w:rFonts w:ascii="Courier New" w:hAnsi="Courier New" w:cs="Courier New" w:hint="default"/>
      </w:rPr>
    </w:lvl>
    <w:lvl w:ilvl="8" w:tplc="6EDC5C84" w:tentative="1">
      <w:start w:val="1"/>
      <w:numFmt w:val="bullet"/>
      <w:lvlText w:val=""/>
      <w:lvlJc w:val="left"/>
      <w:pPr>
        <w:ind w:left="9508" w:hanging="360"/>
      </w:pPr>
      <w:rPr>
        <w:rFonts w:ascii="Wingdings" w:hAnsi="Wingdings" w:hint="default"/>
      </w:rPr>
    </w:lvl>
  </w:abstractNum>
  <w:abstractNum w:abstractNumId="28"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9" w15:restartNumberingAfterBreak="0">
    <w:nsid w:val="6A14466B"/>
    <w:multiLevelType w:val="hybridMultilevel"/>
    <w:tmpl w:val="2402A666"/>
    <w:lvl w:ilvl="0" w:tplc="4DE0F372">
      <w:start w:val="1"/>
      <w:numFmt w:val="bullet"/>
      <w:pStyle w:val="BulletList1"/>
      <w:lvlText w:val="·"/>
      <w:lvlJc w:val="left"/>
      <w:pPr>
        <w:tabs>
          <w:tab w:val="num" w:pos="360"/>
        </w:tabs>
        <w:ind w:left="360" w:hanging="360"/>
      </w:pPr>
      <w:rPr>
        <w:rFonts w:ascii="Symbol" w:hAnsi="Symbol" w:hint="default"/>
        <w:color w:val="000000"/>
      </w:rPr>
    </w:lvl>
    <w:lvl w:ilvl="1" w:tplc="E46EDC7E" w:tentative="1">
      <w:start w:val="1"/>
      <w:numFmt w:val="bullet"/>
      <w:lvlText w:val="·"/>
      <w:lvlJc w:val="left"/>
      <w:pPr>
        <w:tabs>
          <w:tab w:val="num" w:pos="1440"/>
        </w:tabs>
        <w:ind w:left="1440" w:hanging="360"/>
      </w:pPr>
      <w:rPr>
        <w:rFonts w:ascii="Symbol" w:hAnsi="Symbol" w:hint="default"/>
      </w:rPr>
    </w:lvl>
    <w:lvl w:ilvl="2" w:tplc="4F42052C" w:tentative="1">
      <w:start w:val="1"/>
      <w:numFmt w:val="bullet"/>
      <w:lvlText w:val="·"/>
      <w:lvlJc w:val="left"/>
      <w:pPr>
        <w:tabs>
          <w:tab w:val="num" w:pos="2160"/>
        </w:tabs>
        <w:ind w:left="2160" w:hanging="360"/>
      </w:pPr>
      <w:rPr>
        <w:rFonts w:ascii="Symbol" w:hAnsi="Symbol" w:hint="default"/>
      </w:rPr>
    </w:lvl>
    <w:lvl w:ilvl="3" w:tplc="B0262AF6" w:tentative="1">
      <w:start w:val="1"/>
      <w:numFmt w:val="bullet"/>
      <w:lvlText w:val="·"/>
      <w:lvlJc w:val="left"/>
      <w:pPr>
        <w:tabs>
          <w:tab w:val="num" w:pos="2880"/>
        </w:tabs>
        <w:ind w:left="2880" w:hanging="360"/>
      </w:pPr>
      <w:rPr>
        <w:rFonts w:ascii="Symbol" w:hAnsi="Symbol" w:hint="default"/>
      </w:rPr>
    </w:lvl>
    <w:lvl w:ilvl="4" w:tplc="6C268E40" w:tentative="1">
      <w:start w:val="1"/>
      <w:numFmt w:val="bullet"/>
      <w:lvlText w:val="o"/>
      <w:lvlJc w:val="left"/>
      <w:pPr>
        <w:tabs>
          <w:tab w:val="num" w:pos="3600"/>
        </w:tabs>
        <w:ind w:left="3600" w:hanging="360"/>
      </w:pPr>
      <w:rPr>
        <w:rFonts w:ascii="Courier New" w:hAnsi="Courier New" w:hint="default"/>
      </w:rPr>
    </w:lvl>
    <w:lvl w:ilvl="5" w:tplc="BC0A7462" w:tentative="1">
      <w:start w:val="1"/>
      <w:numFmt w:val="bullet"/>
      <w:lvlText w:val="§"/>
      <w:lvlJc w:val="left"/>
      <w:pPr>
        <w:tabs>
          <w:tab w:val="num" w:pos="4320"/>
        </w:tabs>
        <w:ind w:left="4320" w:hanging="360"/>
      </w:pPr>
      <w:rPr>
        <w:rFonts w:ascii="Wingdings" w:hAnsi="Wingdings" w:hint="default"/>
      </w:rPr>
    </w:lvl>
    <w:lvl w:ilvl="6" w:tplc="45EAB07C" w:tentative="1">
      <w:start w:val="1"/>
      <w:numFmt w:val="bullet"/>
      <w:lvlText w:val="·"/>
      <w:lvlJc w:val="left"/>
      <w:pPr>
        <w:tabs>
          <w:tab w:val="num" w:pos="5040"/>
        </w:tabs>
        <w:ind w:left="5040" w:hanging="360"/>
      </w:pPr>
      <w:rPr>
        <w:rFonts w:ascii="Symbol" w:hAnsi="Symbol" w:hint="default"/>
      </w:rPr>
    </w:lvl>
    <w:lvl w:ilvl="7" w:tplc="24EE1330" w:tentative="1">
      <w:start w:val="1"/>
      <w:numFmt w:val="bullet"/>
      <w:lvlText w:val="o"/>
      <w:lvlJc w:val="left"/>
      <w:pPr>
        <w:tabs>
          <w:tab w:val="num" w:pos="5760"/>
        </w:tabs>
        <w:ind w:left="5760" w:hanging="360"/>
      </w:pPr>
      <w:rPr>
        <w:rFonts w:ascii="Courier New" w:hAnsi="Courier New" w:hint="default"/>
      </w:rPr>
    </w:lvl>
    <w:lvl w:ilvl="8" w:tplc="8408A0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9799B"/>
    <w:multiLevelType w:val="hybridMultilevel"/>
    <w:tmpl w:val="21DC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D2A41"/>
    <w:multiLevelType w:val="hybridMultilevel"/>
    <w:tmpl w:val="9B5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5644F"/>
    <w:multiLevelType w:val="hybridMultilevel"/>
    <w:tmpl w:val="8BCC9C08"/>
    <w:lvl w:ilvl="0" w:tplc="DACAF614">
      <w:start w:val="1"/>
      <w:numFmt w:val="bullet"/>
      <w:pStyle w:val="BulletList3"/>
      <w:lvlText w:val=""/>
      <w:lvlJc w:val="left"/>
      <w:pPr>
        <w:tabs>
          <w:tab w:val="num" w:pos="1945"/>
        </w:tabs>
        <w:ind w:left="1945" w:hanging="357"/>
      </w:pPr>
      <w:rPr>
        <w:rFonts w:ascii="Symbol" w:hAnsi="Symbol" w:hint="default"/>
        <w:color w:val="000000"/>
      </w:rPr>
    </w:lvl>
    <w:lvl w:ilvl="1" w:tplc="128AB582" w:tentative="1">
      <w:start w:val="1"/>
      <w:numFmt w:val="bullet"/>
      <w:lvlText w:val="o"/>
      <w:lvlJc w:val="left"/>
      <w:pPr>
        <w:tabs>
          <w:tab w:val="num" w:pos="1440"/>
        </w:tabs>
        <w:ind w:left="1440" w:hanging="360"/>
      </w:pPr>
      <w:rPr>
        <w:rFonts w:ascii="Courier New" w:hAnsi="Courier New" w:cs="Courier New" w:hint="default"/>
      </w:rPr>
    </w:lvl>
    <w:lvl w:ilvl="2" w:tplc="D2D4C682" w:tentative="1">
      <w:start w:val="1"/>
      <w:numFmt w:val="bullet"/>
      <w:lvlText w:val=""/>
      <w:lvlJc w:val="left"/>
      <w:pPr>
        <w:tabs>
          <w:tab w:val="num" w:pos="2160"/>
        </w:tabs>
        <w:ind w:left="2160" w:hanging="360"/>
      </w:pPr>
      <w:rPr>
        <w:rFonts w:ascii="Wingdings" w:hAnsi="Wingdings" w:hint="default"/>
      </w:rPr>
    </w:lvl>
    <w:lvl w:ilvl="3" w:tplc="0596B1C6" w:tentative="1">
      <w:start w:val="1"/>
      <w:numFmt w:val="bullet"/>
      <w:lvlText w:val=""/>
      <w:lvlJc w:val="left"/>
      <w:pPr>
        <w:tabs>
          <w:tab w:val="num" w:pos="2880"/>
        </w:tabs>
        <w:ind w:left="2880" w:hanging="360"/>
      </w:pPr>
      <w:rPr>
        <w:rFonts w:ascii="Symbol" w:hAnsi="Symbol" w:hint="default"/>
      </w:rPr>
    </w:lvl>
    <w:lvl w:ilvl="4" w:tplc="705610BE" w:tentative="1">
      <w:start w:val="1"/>
      <w:numFmt w:val="bullet"/>
      <w:lvlText w:val="o"/>
      <w:lvlJc w:val="left"/>
      <w:pPr>
        <w:tabs>
          <w:tab w:val="num" w:pos="3600"/>
        </w:tabs>
        <w:ind w:left="3600" w:hanging="360"/>
      </w:pPr>
      <w:rPr>
        <w:rFonts w:ascii="Courier New" w:hAnsi="Courier New" w:cs="Courier New" w:hint="default"/>
      </w:rPr>
    </w:lvl>
    <w:lvl w:ilvl="5" w:tplc="88D84176" w:tentative="1">
      <w:start w:val="1"/>
      <w:numFmt w:val="bullet"/>
      <w:lvlText w:val=""/>
      <w:lvlJc w:val="left"/>
      <w:pPr>
        <w:tabs>
          <w:tab w:val="num" w:pos="4320"/>
        </w:tabs>
        <w:ind w:left="4320" w:hanging="360"/>
      </w:pPr>
      <w:rPr>
        <w:rFonts w:ascii="Wingdings" w:hAnsi="Wingdings" w:hint="default"/>
      </w:rPr>
    </w:lvl>
    <w:lvl w:ilvl="6" w:tplc="A290FEC4" w:tentative="1">
      <w:start w:val="1"/>
      <w:numFmt w:val="bullet"/>
      <w:lvlText w:val=""/>
      <w:lvlJc w:val="left"/>
      <w:pPr>
        <w:tabs>
          <w:tab w:val="num" w:pos="5040"/>
        </w:tabs>
        <w:ind w:left="5040" w:hanging="360"/>
      </w:pPr>
      <w:rPr>
        <w:rFonts w:ascii="Symbol" w:hAnsi="Symbol" w:hint="default"/>
      </w:rPr>
    </w:lvl>
    <w:lvl w:ilvl="7" w:tplc="73087806" w:tentative="1">
      <w:start w:val="1"/>
      <w:numFmt w:val="bullet"/>
      <w:lvlText w:val="o"/>
      <w:lvlJc w:val="left"/>
      <w:pPr>
        <w:tabs>
          <w:tab w:val="num" w:pos="5760"/>
        </w:tabs>
        <w:ind w:left="5760" w:hanging="360"/>
      </w:pPr>
      <w:rPr>
        <w:rFonts w:ascii="Courier New" w:hAnsi="Courier New" w:cs="Courier New" w:hint="default"/>
      </w:rPr>
    </w:lvl>
    <w:lvl w:ilvl="8" w:tplc="229AC33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12"/>
  </w:num>
  <w:num w:numId="4">
    <w:abstractNumId w:val="34"/>
  </w:num>
  <w:num w:numId="5">
    <w:abstractNumId w:val="32"/>
  </w:num>
  <w:num w:numId="6">
    <w:abstractNumId w:val="7"/>
  </w:num>
  <w:num w:numId="7">
    <w:abstractNumId w:val="14"/>
  </w:num>
  <w:num w:numId="8">
    <w:abstractNumId w:val="13"/>
  </w:num>
  <w:num w:numId="9">
    <w:abstractNumId w:val="9"/>
  </w:num>
  <w:num w:numId="10">
    <w:abstractNumId w:val="23"/>
  </w:num>
  <w:num w:numId="11">
    <w:abstractNumId w:val="8"/>
  </w:num>
  <w:num w:numId="12">
    <w:abstractNumId w:val="22"/>
  </w:num>
  <w:num w:numId="13">
    <w:abstractNumId w:val="25"/>
  </w:num>
  <w:num w:numId="14">
    <w:abstractNumId w:val="15"/>
  </w:num>
  <w:num w:numId="15">
    <w:abstractNumId w:val="21"/>
  </w:num>
  <w:num w:numId="16">
    <w:abstractNumId w:val="19"/>
  </w:num>
  <w:num w:numId="17">
    <w:abstractNumId w:val="20"/>
  </w:num>
  <w:num w:numId="18">
    <w:abstractNumId w:val="18"/>
  </w:num>
  <w:num w:numId="19">
    <w:abstractNumId w:val="10"/>
  </w:num>
  <w:num w:numId="20">
    <w:abstractNumId w:val="27"/>
  </w:num>
  <w:num w:numId="21">
    <w:abstractNumId w:val="2"/>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1"/>
  </w:num>
  <w:num w:numId="26">
    <w:abstractNumId w:val="5"/>
  </w:num>
  <w:num w:numId="27">
    <w:abstractNumId w:val="33"/>
  </w:num>
  <w:num w:numId="28">
    <w:abstractNumId w:val="26"/>
  </w:num>
  <w:num w:numId="29">
    <w:abstractNumId w:val="6"/>
  </w:num>
  <w:num w:numId="30">
    <w:abstractNumId w:val="16"/>
  </w:num>
  <w:num w:numId="31">
    <w:abstractNumId w:val="0"/>
  </w:num>
  <w:num w:numId="32">
    <w:abstractNumId w:val="3"/>
  </w:num>
  <w:num w:numId="33">
    <w:abstractNumId w:val="17"/>
  </w:num>
  <w:num w:numId="34">
    <w:abstractNumId w:val="24"/>
  </w:num>
  <w:num w:numId="3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szQ2NDK1MDY2MjFW0lEKTi0uzszPAykwqgUAHrbMUiwAAAA="/>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61C8E6A7-729D-4DB4-9EBB-C7F8C7E345DF}"/>
  </w:docVars>
  <w:rsids>
    <w:rsidRoot w:val="00150624"/>
    <w:rsid w:val="00022C72"/>
    <w:rsid w:val="00150624"/>
    <w:rsid w:val="001B2658"/>
    <w:rsid w:val="00351857"/>
    <w:rsid w:val="003B52E5"/>
    <w:rsid w:val="003B613E"/>
    <w:rsid w:val="00401D9A"/>
    <w:rsid w:val="004254A4"/>
    <w:rsid w:val="004F7FD3"/>
    <w:rsid w:val="006022CA"/>
    <w:rsid w:val="006841EF"/>
    <w:rsid w:val="006F1168"/>
    <w:rsid w:val="006F70FA"/>
    <w:rsid w:val="00802760"/>
    <w:rsid w:val="008410F1"/>
    <w:rsid w:val="0086734D"/>
    <w:rsid w:val="00876F22"/>
    <w:rsid w:val="008B5568"/>
    <w:rsid w:val="008C6605"/>
    <w:rsid w:val="008D5772"/>
    <w:rsid w:val="00933EEE"/>
    <w:rsid w:val="009F55F7"/>
    <w:rsid w:val="00AB634E"/>
    <w:rsid w:val="00DA2090"/>
    <w:rsid w:val="00DC2E67"/>
    <w:rsid w:val="00E32F3F"/>
    <w:rsid w:val="00EF11F8"/>
    <w:rsid w:val="00F01A45"/>
    <w:rsid w:val="00F9673A"/>
    <w:rsid w:val="00FA73E8"/>
    <w:rsid w:val="00FE709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34C655B"/>
  <w15:chartTrackingRefBased/>
  <w15:docId w15:val="{C00D4043-FC64-4262-9417-7DDD470E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D9"/>
    <w:rPr>
      <w:rFonts w:ascii="Arial" w:eastAsia="Arial" w:hAnsi="Arial" w:cs="Arial"/>
      <w:color w:val="000000"/>
      <w:sz w:val="22"/>
      <w:szCs w:val="22"/>
    </w:rPr>
  </w:style>
  <w:style w:type="paragraph" w:styleId="Heading1">
    <w:name w:val="heading 1"/>
    <w:basedOn w:val="Normal"/>
    <w:next w:val="Normal"/>
    <w:link w:val="Heading1Char"/>
    <w:uiPriority w:val="9"/>
    <w:qFormat/>
    <w:rsid w:val="00EB58D9"/>
    <w:pPr>
      <w:keepNext/>
      <w:keepLines/>
      <w:numPr>
        <w:numId w:val="10"/>
      </w:numPr>
      <w:spacing w:before="48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EB58D9"/>
    <w:pPr>
      <w:keepNext/>
      <w:keepLines/>
      <w:numPr>
        <w:ilvl w:val="1"/>
        <w:numId w:val="10"/>
      </w:num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EB58D9"/>
    <w:pPr>
      <w:keepNext/>
      <w:keepLines/>
      <w:numPr>
        <w:ilvl w:val="2"/>
        <w:numId w:val="10"/>
      </w:numPr>
      <w:spacing w:before="20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EB58D9"/>
    <w:pPr>
      <w:keepNext/>
      <w:keepLines/>
      <w:numPr>
        <w:ilvl w:val="3"/>
        <w:numId w:val="10"/>
      </w:num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EB58D9"/>
    <w:pPr>
      <w:keepNext/>
      <w:keepLines/>
      <w:numPr>
        <w:ilvl w:val="4"/>
        <w:numId w:val="10"/>
      </w:numPr>
      <w:spacing w:before="20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EB58D9"/>
    <w:pPr>
      <w:keepNext/>
      <w:keepLines/>
      <w:numPr>
        <w:ilvl w:val="5"/>
        <w:numId w:val="10"/>
      </w:numPr>
      <w:spacing w:before="20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EB58D9"/>
    <w:pPr>
      <w:keepNext/>
      <w:keepLines/>
      <w:numPr>
        <w:ilvl w:val="6"/>
        <w:numId w:val="10"/>
      </w:numPr>
      <w:spacing w:before="20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EB58D9"/>
    <w:pPr>
      <w:keepNext/>
      <w:keepLines/>
      <w:numPr>
        <w:ilvl w:val="7"/>
        <w:numId w:val="10"/>
      </w:numPr>
      <w:spacing w:before="20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EB58D9"/>
    <w:pPr>
      <w:keepNext/>
      <w:keepLines/>
      <w:numPr>
        <w:ilvl w:val="8"/>
        <w:numId w:val="10"/>
      </w:numPr>
      <w:spacing w:before="20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EB58D9"/>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EB58D9"/>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EB58D9"/>
    <w:pPr>
      <w:numPr>
        <w:numId w:val="11"/>
      </w:numPr>
      <w:spacing w:before="240" w:after="240"/>
      <w:ind w:left="0" w:firstLine="0"/>
    </w:pPr>
    <w:rPr>
      <w:b/>
    </w:rPr>
  </w:style>
  <w:style w:type="paragraph" w:customStyle="1" w:styleId="AuthoringGroup">
    <w:name w:val="Authoring Group"/>
    <w:link w:val="AuthoringGroupChar"/>
    <w:rsid w:val="00EB58D9"/>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EB58D9"/>
    <w:rPr>
      <w:rFonts w:ascii="Arial" w:eastAsia="Arial Unicode MS" w:hAnsi="Arial" w:cs="Arial"/>
      <w:color w:val="000000"/>
      <w:sz w:val="24"/>
      <w:lang w:val="en-US" w:eastAsia="en-US"/>
    </w:rPr>
  </w:style>
  <w:style w:type="paragraph" w:customStyle="1" w:styleId="Background">
    <w:name w:val="Background"/>
    <w:aliases w:val="(A) Background"/>
    <w:basedOn w:val="Normal"/>
    <w:rsid w:val="00EB58D9"/>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EB58D9"/>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EB58D9"/>
    <w:pPr>
      <w:numPr>
        <w:numId w:val="3"/>
      </w:numPr>
      <w:spacing w:after="120"/>
      <w:ind w:left="1080" w:hanging="720"/>
      <w:jc w:val="both"/>
    </w:pPr>
    <w:rPr>
      <w:rFonts w:eastAsia="Arial Unicode MS"/>
      <w:szCs w:val="20"/>
      <w:lang w:eastAsia="en-US"/>
    </w:rPr>
  </w:style>
  <w:style w:type="paragraph" w:customStyle="1" w:styleId="BulletList3">
    <w:name w:val="Bullet List 3"/>
    <w:aliases w:val="Bullet3"/>
    <w:basedOn w:val="Normal"/>
    <w:rsid w:val="00EB58D9"/>
    <w:pPr>
      <w:numPr>
        <w:numId w:val="4"/>
      </w:numPr>
      <w:spacing w:after="240"/>
      <w:jc w:val="both"/>
    </w:pPr>
    <w:rPr>
      <w:rFonts w:eastAsia="Arial Unicode MS"/>
      <w:szCs w:val="20"/>
      <w:lang w:eastAsia="en-US"/>
    </w:rPr>
  </w:style>
  <w:style w:type="paragraph" w:customStyle="1" w:styleId="TitleClause">
    <w:name w:val="Title Clause"/>
    <w:basedOn w:val="Normal"/>
    <w:rsid w:val="00EB58D9"/>
    <w:pPr>
      <w:keepNext/>
      <w:numPr>
        <w:numId w:val="23"/>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EB58D9"/>
    <w:rPr>
      <w:b w:val="0"/>
      <w:smallCaps/>
    </w:rPr>
  </w:style>
  <w:style w:type="paragraph" w:customStyle="1" w:styleId="ClosingPara">
    <w:name w:val="Closing Para"/>
    <w:basedOn w:val="Normal"/>
    <w:rsid w:val="00EB58D9"/>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EB58D9"/>
    <w:pPr>
      <w:spacing w:after="120" w:line="300" w:lineRule="atLeast"/>
      <w:jc w:val="both"/>
    </w:pPr>
    <w:rPr>
      <w:rFonts w:eastAsia="Arial Unicode MS"/>
      <w:szCs w:val="20"/>
      <w:lang w:eastAsia="en-US"/>
    </w:rPr>
  </w:style>
  <w:style w:type="paragraph" w:styleId="NoSpacing">
    <w:name w:val="No Spacing"/>
    <w:link w:val="NoSpacingChar"/>
    <w:uiPriority w:val="1"/>
    <w:qFormat/>
    <w:rsid w:val="00FE7096"/>
    <w:rPr>
      <w:sz w:val="22"/>
      <w:szCs w:val="22"/>
      <w:lang w:val="en-US" w:eastAsia="ja-JP"/>
    </w:rPr>
  </w:style>
  <w:style w:type="paragraph" w:customStyle="1" w:styleId="CoverSheetHeading">
    <w:name w:val="Cover Sheet Heading"/>
    <w:aliases w:val="Coversheet Title2"/>
    <w:basedOn w:val="CoversheetTitle"/>
    <w:rsid w:val="00EB58D9"/>
  </w:style>
  <w:style w:type="paragraph" w:customStyle="1" w:styleId="CoverSheetSubjectText">
    <w:name w:val="Cover Sheet Subject Text"/>
    <w:basedOn w:val="Normal"/>
    <w:rsid w:val="00EB58D9"/>
    <w:pPr>
      <w:spacing w:line="300" w:lineRule="atLeast"/>
      <w:jc w:val="center"/>
    </w:pPr>
    <w:rPr>
      <w:rFonts w:eastAsia="Arial Unicode MS"/>
      <w:szCs w:val="20"/>
      <w:lang w:eastAsia="en-US"/>
    </w:rPr>
  </w:style>
  <w:style w:type="paragraph" w:customStyle="1" w:styleId="CoverSheetSubjectTitle">
    <w:name w:val="Cover Sheet Subject Title"/>
    <w:basedOn w:val="Normal"/>
    <w:rsid w:val="00EB58D9"/>
    <w:pPr>
      <w:spacing w:line="300" w:lineRule="atLeast"/>
      <w:jc w:val="center"/>
    </w:pPr>
    <w:rPr>
      <w:rFonts w:eastAsia="Arial Unicode MS"/>
      <w:szCs w:val="20"/>
      <w:lang w:eastAsia="en-US"/>
    </w:rPr>
  </w:style>
  <w:style w:type="paragraph" w:customStyle="1" w:styleId="DefinedTermPara">
    <w:name w:val="Defined Term Para"/>
    <w:basedOn w:val="Paragraph"/>
    <w:qFormat/>
    <w:rsid w:val="00EB58D9"/>
    <w:pPr>
      <w:numPr>
        <w:numId w:val="24"/>
      </w:numPr>
    </w:pPr>
  </w:style>
  <w:style w:type="paragraph" w:customStyle="1" w:styleId="DescriptiveHeading">
    <w:name w:val="DescriptiveHeading"/>
    <w:next w:val="Paragraph"/>
    <w:link w:val="DescriptiveHeadingChar"/>
    <w:rsid w:val="00EB58D9"/>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EB58D9"/>
    <w:rPr>
      <w:rFonts w:ascii="Arial" w:eastAsia="Arial Unicode MS" w:hAnsi="Arial" w:cs="Arial"/>
      <w:b/>
      <w:color w:val="000000"/>
      <w:lang w:val="en-US" w:eastAsia="en-US"/>
    </w:rPr>
  </w:style>
  <w:style w:type="paragraph" w:customStyle="1" w:styleId="DraftingnoteSection1Para">
    <w:name w:val="Draftingnote Section1 Para"/>
    <w:basedOn w:val="Normal"/>
    <w:rsid w:val="00EB58D9"/>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EB58D9"/>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EB58D9"/>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EB58D9"/>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EB58D9"/>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EB58D9"/>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EB58D9"/>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EB58D9"/>
    <w:pPr>
      <w:spacing w:after="120" w:line="300" w:lineRule="atLeast"/>
      <w:jc w:val="both"/>
    </w:pPr>
    <w:rPr>
      <w:rFonts w:eastAsia="Arial Unicode MS"/>
      <w:b/>
      <w:i/>
      <w:sz w:val="28"/>
      <w:szCs w:val="20"/>
      <w:lang w:eastAsia="en-US"/>
    </w:rPr>
  </w:style>
  <w:style w:type="paragraph" w:customStyle="1" w:styleId="DraftingnoteTitle">
    <w:name w:val="Draftingnote Title"/>
    <w:basedOn w:val="Normal"/>
    <w:rsid w:val="00EB58D9"/>
    <w:pPr>
      <w:spacing w:after="120" w:line="300" w:lineRule="atLeast"/>
      <w:jc w:val="both"/>
    </w:pPr>
    <w:rPr>
      <w:rFonts w:eastAsia="Arial Unicode MS"/>
      <w:b/>
      <w:sz w:val="28"/>
      <w:szCs w:val="20"/>
      <w:lang w:eastAsia="en-US"/>
    </w:rPr>
  </w:style>
  <w:style w:type="paragraph" w:customStyle="1" w:styleId="FulltextBridgehead">
    <w:name w:val="Fulltext Bridgehead"/>
    <w:basedOn w:val="Normal"/>
    <w:rsid w:val="00EB58D9"/>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EB58D9"/>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EB58D9"/>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EB58D9"/>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EB58D9"/>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EB58D9"/>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EB58D9"/>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EB58D9"/>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EB58D9"/>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EB58D9"/>
    <w:pPr>
      <w:spacing w:after="120" w:line="300" w:lineRule="atLeast"/>
      <w:jc w:val="both"/>
    </w:pPr>
    <w:rPr>
      <w:rFonts w:eastAsia="Arial Unicode MS"/>
      <w:szCs w:val="20"/>
      <w:lang w:eastAsia="en-US"/>
    </w:rPr>
  </w:style>
  <w:style w:type="paragraph" w:customStyle="1" w:styleId="GlossItemGlossterm">
    <w:name w:val="GlossItem Glossterm"/>
    <w:basedOn w:val="Normal"/>
    <w:rsid w:val="00EB58D9"/>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EB58D9"/>
    <w:pPr>
      <w:spacing w:after="120" w:line="300" w:lineRule="atLeast"/>
      <w:jc w:val="both"/>
    </w:pPr>
    <w:rPr>
      <w:rFonts w:eastAsia="Arial Unicode MS"/>
      <w:szCs w:val="20"/>
      <w:lang w:eastAsia="en-US"/>
    </w:rPr>
  </w:style>
  <w:style w:type="paragraph" w:customStyle="1" w:styleId="HeadingDate">
    <w:name w:val="Heading Date"/>
    <w:basedOn w:val="Normal"/>
    <w:rsid w:val="00EB58D9"/>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EB58D9"/>
    <w:pPr>
      <w:spacing w:after="120" w:line="300" w:lineRule="atLeast"/>
      <w:jc w:val="both"/>
    </w:pPr>
    <w:rPr>
      <w:rFonts w:eastAsia="Arial Unicode MS"/>
      <w:szCs w:val="20"/>
      <w:lang w:eastAsia="en-US"/>
    </w:rPr>
  </w:style>
  <w:style w:type="paragraph" w:customStyle="1" w:styleId="HeadingSalutation">
    <w:name w:val="Heading Salutation"/>
    <w:basedOn w:val="Normal"/>
    <w:rsid w:val="00EB58D9"/>
    <w:pPr>
      <w:spacing w:after="120" w:line="300" w:lineRule="atLeast"/>
      <w:jc w:val="both"/>
    </w:pPr>
    <w:rPr>
      <w:rFonts w:eastAsia="Arial Unicode MS"/>
      <w:szCs w:val="20"/>
      <w:lang w:eastAsia="en-US"/>
    </w:rPr>
  </w:style>
  <w:style w:type="paragraph" w:customStyle="1" w:styleId="IgnoredSpacing">
    <w:name w:val="Ignored Spacing"/>
    <w:link w:val="IgnoredSpacingChar"/>
    <w:rsid w:val="00EB58D9"/>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EB58D9"/>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EB58D9"/>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EB58D9"/>
    <w:rPr>
      <w:rFonts w:ascii="Arial" w:eastAsia="Arial Unicode MS" w:hAnsi="Arial" w:cs="Arial"/>
      <w:color w:val="000000"/>
      <w:sz w:val="24"/>
      <w:lang w:val="en-US" w:eastAsia="en-US"/>
    </w:rPr>
  </w:style>
  <w:style w:type="paragraph" w:customStyle="1" w:styleId="MaintenanceEditor">
    <w:name w:val="Maintenance Editor"/>
    <w:link w:val="MaintenanceEditorChar"/>
    <w:rsid w:val="00EB58D9"/>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EB58D9"/>
    <w:rPr>
      <w:rFonts w:ascii="Arial" w:eastAsia="Arial Unicode MS" w:hAnsi="Arial" w:cs="Arial"/>
      <w:color w:val="000000"/>
      <w:sz w:val="24"/>
      <w:lang w:val="en-US" w:eastAsia="en-US"/>
    </w:rPr>
  </w:style>
  <w:style w:type="paragraph" w:customStyle="1" w:styleId="ParaClause">
    <w:name w:val="Para Clause"/>
    <w:basedOn w:val="Normal"/>
    <w:rsid w:val="00EB58D9"/>
    <w:pPr>
      <w:spacing w:before="120" w:after="120" w:line="300" w:lineRule="atLeast"/>
      <w:ind w:left="720"/>
      <w:jc w:val="both"/>
    </w:pPr>
    <w:rPr>
      <w:rFonts w:eastAsia="Arial Unicode MS"/>
      <w:szCs w:val="20"/>
      <w:lang w:eastAsia="en-US"/>
    </w:rPr>
  </w:style>
  <w:style w:type="paragraph" w:customStyle="1" w:styleId="Parasubclause1">
    <w:name w:val="Para subclause 1"/>
    <w:aliases w:val="BIWS Heading 2"/>
    <w:basedOn w:val="Normal"/>
    <w:rsid w:val="00EB58D9"/>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EB58D9"/>
    <w:pPr>
      <w:numPr>
        <w:ilvl w:val="1"/>
        <w:numId w:val="23"/>
      </w:numPr>
      <w:spacing w:before="280" w:after="120" w:line="300" w:lineRule="atLeast"/>
      <w:jc w:val="both"/>
      <w:outlineLvl w:val="1"/>
    </w:pPr>
    <w:rPr>
      <w:rFonts w:eastAsia="Arial Unicode MS"/>
      <w:szCs w:val="20"/>
      <w:lang w:eastAsia="en-US"/>
    </w:rPr>
  </w:style>
  <w:style w:type="paragraph" w:customStyle="1" w:styleId="Parasubclause2">
    <w:name w:val="Para subclause 2"/>
    <w:aliases w:val="BIWS Heading 3"/>
    <w:basedOn w:val="Normal"/>
    <w:rsid w:val="00EB58D9"/>
    <w:pPr>
      <w:spacing w:after="240" w:line="300" w:lineRule="atLeast"/>
      <w:ind w:left="1559"/>
      <w:jc w:val="both"/>
    </w:pPr>
    <w:rPr>
      <w:rFonts w:eastAsia="Arial Unicode MS"/>
      <w:szCs w:val="20"/>
      <w:lang w:eastAsia="en-US"/>
    </w:rPr>
  </w:style>
  <w:style w:type="paragraph" w:customStyle="1" w:styleId="Untitledsubclause2">
    <w:name w:val="Untitled subclause 2"/>
    <w:basedOn w:val="Normal"/>
    <w:rsid w:val="00EB58D9"/>
    <w:pPr>
      <w:numPr>
        <w:ilvl w:val="2"/>
        <w:numId w:val="23"/>
      </w:numPr>
      <w:spacing w:after="120" w:line="300" w:lineRule="atLeast"/>
      <w:jc w:val="both"/>
      <w:outlineLvl w:val="2"/>
    </w:pPr>
    <w:rPr>
      <w:rFonts w:eastAsia="Arial Unicode MS"/>
      <w:szCs w:val="20"/>
      <w:lang w:eastAsia="en-US"/>
    </w:rPr>
  </w:style>
  <w:style w:type="paragraph" w:customStyle="1" w:styleId="Parasubclause3">
    <w:name w:val="Para subclause 3"/>
    <w:aliases w:val="BIWS Heading 4"/>
    <w:basedOn w:val="Normal"/>
    <w:next w:val="Untitledsubclause2"/>
    <w:rsid w:val="00EB58D9"/>
    <w:pPr>
      <w:spacing w:after="120" w:line="300" w:lineRule="atLeast"/>
      <w:ind w:left="2268"/>
      <w:jc w:val="both"/>
    </w:pPr>
    <w:rPr>
      <w:rFonts w:eastAsia="Arial Unicode MS"/>
      <w:szCs w:val="20"/>
      <w:lang w:eastAsia="en-US"/>
    </w:rPr>
  </w:style>
  <w:style w:type="paragraph" w:customStyle="1" w:styleId="Untitledsubclause3">
    <w:name w:val="Untitled subclause 3"/>
    <w:basedOn w:val="Normal"/>
    <w:rsid w:val="00EB58D9"/>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aliases w:val="BIWS Heading 5"/>
    <w:basedOn w:val="Parasubclause3"/>
    <w:rsid w:val="00EB58D9"/>
    <w:pPr>
      <w:spacing w:after="240"/>
      <w:ind w:left="3028"/>
    </w:pPr>
  </w:style>
  <w:style w:type="paragraph" w:customStyle="1" w:styleId="Untitledsubclause4">
    <w:name w:val="Untitled subclause 4"/>
    <w:basedOn w:val="Normal"/>
    <w:rsid w:val="00EB58D9"/>
    <w:pPr>
      <w:numPr>
        <w:ilvl w:val="4"/>
        <w:numId w:val="23"/>
      </w:num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EB58D9"/>
    <w:pPr>
      <w:spacing w:after="120" w:line="300" w:lineRule="atLeast"/>
      <w:jc w:val="both"/>
    </w:pPr>
    <w:rPr>
      <w:rFonts w:eastAsia="Arial Unicode MS"/>
      <w:szCs w:val="20"/>
      <w:lang w:eastAsia="en-US"/>
    </w:rPr>
  </w:style>
  <w:style w:type="paragraph" w:customStyle="1" w:styleId="Parties">
    <w:name w:val="Parties"/>
    <w:aliases w:val="(1) Parties"/>
    <w:basedOn w:val="Normal"/>
    <w:rsid w:val="00EB58D9"/>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EB58D9"/>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EB58D9"/>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EB58D9"/>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EB58D9"/>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EB58D9"/>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EB58D9"/>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EB58D9"/>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EB58D9"/>
    <w:rPr>
      <w:rFonts w:ascii="Arial" w:eastAsia="Arial Unicode MS" w:hAnsi="Arial" w:cs="Arial"/>
      <w:b/>
      <w:bCs/>
      <w:color w:val="000000"/>
      <w:sz w:val="24"/>
      <w:lang w:val="en-US" w:eastAsia="en-US"/>
    </w:rPr>
  </w:style>
  <w:style w:type="paragraph" w:customStyle="1" w:styleId="ResourceType">
    <w:name w:val="Resource Type"/>
    <w:link w:val="ResourceTypeChar"/>
    <w:rsid w:val="00EB58D9"/>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EB58D9"/>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EB58D9"/>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EB58D9"/>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EB58D9"/>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EB58D9"/>
    <w:pPr>
      <w:spacing w:after="120" w:line="300" w:lineRule="atLeast"/>
      <w:jc w:val="both"/>
    </w:pPr>
    <w:rPr>
      <w:rFonts w:eastAsia="Arial Unicode MS"/>
      <w:szCs w:val="20"/>
      <w:lang w:eastAsia="en-US"/>
    </w:rPr>
  </w:style>
  <w:style w:type="paragraph" w:customStyle="1" w:styleId="SpeedreadPara">
    <w:name w:val="Speedread Para"/>
    <w:basedOn w:val="Normal"/>
    <w:rsid w:val="00EB58D9"/>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EB58D9"/>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EB58D9"/>
    <w:pPr>
      <w:spacing w:after="120" w:line="300" w:lineRule="atLeast"/>
      <w:jc w:val="both"/>
    </w:pPr>
    <w:rPr>
      <w:rFonts w:eastAsia="Arial Unicode MS"/>
      <w:szCs w:val="20"/>
      <w:lang w:eastAsia="en-US"/>
    </w:rPr>
  </w:style>
  <w:style w:type="paragraph" w:customStyle="1" w:styleId="SpeedreadText">
    <w:name w:val="Speedread Text"/>
    <w:basedOn w:val="Normal"/>
    <w:rsid w:val="00EB58D9"/>
    <w:pPr>
      <w:spacing w:after="120" w:line="300" w:lineRule="atLeast"/>
      <w:jc w:val="both"/>
    </w:pPr>
    <w:rPr>
      <w:rFonts w:eastAsia="Arial Unicode MS"/>
      <w:szCs w:val="20"/>
      <w:lang w:eastAsia="en-US"/>
    </w:rPr>
  </w:style>
  <w:style w:type="paragraph" w:customStyle="1" w:styleId="SpeedreadTitle">
    <w:name w:val="Speedread Title"/>
    <w:basedOn w:val="Normal"/>
    <w:rsid w:val="00EB58D9"/>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EB58D9"/>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EB58D9"/>
    <w:rPr>
      <w:rFonts w:ascii="Arial" w:eastAsia="Arial Unicode MS" w:hAnsi="Arial" w:cs="Arial"/>
      <w:color w:val="000000"/>
      <w:sz w:val="24"/>
      <w:szCs w:val="24"/>
      <w:lang w:val="en-US" w:eastAsia="en-US"/>
    </w:rPr>
  </w:style>
  <w:style w:type="paragraph" w:styleId="Title">
    <w:name w:val="Title"/>
    <w:link w:val="TitleChar"/>
    <w:qFormat/>
    <w:rsid w:val="00EB58D9"/>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EB58D9"/>
    <w:rPr>
      <w:rFonts w:ascii="Arial" w:eastAsia="Arial Unicode MS" w:hAnsi="Arial" w:cs="Arial"/>
      <w:color w:val="000000"/>
      <w:sz w:val="24"/>
      <w:lang w:val="en-US" w:eastAsia="en-US"/>
    </w:rPr>
  </w:style>
  <w:style w:type="paragraph" w:styleId="Footer">
    <w:name w:val="footer"/>
    <w:basedOn w:val="Normal"/>
    <w:link w:val="FooterChar"/>
    <w:rsid w:val="00EB58D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EB58D9"/>
    <w:rPr>
      <w:rFonts w:ascii="Times New Roman" w:eastAsia="Times New Roman" w:hAnsi="Times New Roman" w:cs="Times New Roman"/>
      <w:color w:val="000000"/>
      <w:szCs w:val="20"/>
      <w:lang w:eastAsia="en-US"/>
    </w:rPr>
  </w:style>
  <w:style w:type="character" w:styleId="Hyperlink">
    <w:name w:val="Hyperlink"/>
    <w:uiPriority w:val="99"/>
    <w:rsid w:val="00EB58D9"/>
    <w:rPr>
      <w:rFonts w:ascii="Arial" w:eastAsia="Arial" w:hAnsi="Arial" w:cs="Arial"/>
      <w:i/>
      <w:color w:val="000000"/>
      <w:u w:val="single"/>
    </w:rPr>
  </w:style>
  <w:style w:type="paragraph" w:customStyle="1" w:styleId="Bullet4">
    <w:name w:val="Bullet4"/>
    <w:basedOn w:val="Normal"/>
    <w:rsid w:val="00EB58D9"/>
    <w:pPr>
      <w:numPr>
        <w:numId w:val="8"/>
      </w:numPr>
      <w:spacing w:after="240"/>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EB58D9"/>
    <w:pPr>
      <w:spacing w:after="120" w:line="300" w:lineRule="atLeast"/>
      <w:jc w:val="both"/>
    </w:pPr>
    <w:rPr>
      <w:rFonts w:eastAsia="Arial Unicode MS"/>
      <w:szCs w:val="20"/>
      <w:lang w:eastAsia="en-US"/>
    </w:rPr>
  </w:style>
  <w:style w:type="paragraph" w:customStyle="1" w:styleId="IgnoredTemplateText">
    <w:name w:val="Ignored Template Text"/>
    <w:link w:val="IgnoredTemplateTextChar"/>
    <w:rsid w:val="00EB58D9"/>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EB58D9"/>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EB58D9"/>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EB58D9"/>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EB58D9"/>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EB58D9"/>
    <w:pPr>
      <w:keepNext/>
      <w:spacing w:after="120" w:line="300" w:lineRule="atLeast"/>
      <w:jc w:val="both"/>
      <w:outlineLvl w:val="3"/>
    </w:pPr>
    <w:rPr>
      <w:rFonts w:eastAsia="Arial Unicode MS"/>
      <w:b/>
      <w:i/>
      <w:sz w:val="28"/>
      <w:szCs w:val="20"/>
      <w:lang w:eastAsia="en-US"/>
    </w:rPr>
  </w:style>
  <w:style w:type="paragraph" w:styleId="Header">
    <w:name w:val="header"/>
    <w:basedOn w:val="Normal"/>
    <w:link w:val="HeaderChar"/>
    <w:uiPriority w:val="99"/>
    <w:unhideWhenUsed/>
    <w:rsid w:val="00EB58D9"/>
    <w:pPr>
      <w:tabs>
        <w:tab w:val="center" w:pos="4513"/>
        <w:tab w:val="right" w:pos="9026"/>
      </w:tabs>
    </w:pPr>
  </w:style>
  <w:style w:type="character" w:customStyle="1" w:styleId="HeaderChar">
    <w:name w:val="Header Char"/>
    <w:link w:val="Header"/>
    <w:uiPriority w:val="99"/>
    <w:rsid w:val="00EB58D9"/>
    <w:rPr>
      <w:rFonts w:ascii="Arial" w:eastAsia="Arial" w:hAnsi="Arial" w:cs="Arial"/>
      <w:color w:val="000000"/>
    </w:rPr>
  </w:style>
  <w:style w:type="character" w:styleId="PlaceholderText">
    <w:name w:val="Placeholder Text"/>
    <w:uiPriority w:val="99"/>
    <w:rsid w:val="00EB58D9"/>
    <w:rPr>
      <w:rFonts w:ascii="Arial" w:eastAsia="Arial" w:hAnsi="Arial" w:cs="Arial"/>
      <w:color w:val="000000"/>
    </w:rPr>
  </w:style>
  <w:style w:type="paragraph" w:styleId="BalloonText">
    <w:name w:val="Balloon Text"/>
    <w:basedOn w:val="Normal"/>
    <w:link w:val="BalloonTextChar"/>
    <w:uiPriority w:val="99"/>
    <w:semiHidden/>
    <w:unhideWhenUsed/>
    <w:rsid w:val="00EB58D9"/>
    <w:rPr>
      <w:rFonts w:ascii="Tahoma" w:hAnsi="Tahoma" w:cs="Tahoma"/>
      <w:sz w:val="16"/>
      <w:szCs w:val="16"/>
    </w:rPr>
  </w:style>
  <w:style w:type="character" w:customStyle="1" w:styleId="BalloonTextChar">
    <w:name w:val="Balloon Text Char"/>
    <w:link w:val="BalloonText"/>
    <w:uiPriority w:val="99"/>
    <w:semiHidden/>
    <w:rsid w:val="00EB58D9"/>
    <w:rPr>
      <w:rFonts w:ascii="Tahoma" w:eastAsia="Arial" w:hAnsi="Tahoma" w:cs="Tahoma"/>
      <w:color w:val="000000"/>
      <w:sz w:val="16"/>
      <w:szCs w:val="16"/>
    </w:rPr>
  </w:style>
  <w:style w:type="paragraph" w:customStyle="1" w:styleId="PinPointRef">
    <w:name w:val="PinPoint Ref"/>
    <w:link w:val="PinPointRefChar"/>
    <w:qFormat/>
    <w:rsid w:val="00EB58D9"/>
    <w:rPr>
      <w:rFonts w:ascii="Times New Roman" w:hAnsi="Times New Roman"/>
      <w:b/>
      <w:vanish/>
      <w:color w:val="000000"/>
      <w:sz w:val="18"/>
      <w:lang w:eastAsia="en-US"/>
    </w:rPr>
  </w:style>
  <w:style w:type="character" w:customStyle="1" w:styleId="PinPointRefChar">
    <w:name w:val="PinPoint Ref Char"/>
    <w:link w:val="PinPointRef"/>
    <w:rsid w:val="00EB58D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EB58D9"/>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EB58D9"/>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EB58D9"/>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EB58D9"/>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EB58D9"/>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EB58D9"/>
    <w:rPr>
      <w:rFonts w:ascii="Arial" w:eastAsia="Arial Unicode MS" w:hAnsi="Arial" w:cs="Arial"/>
      <w:color w:val="000000"/>
      <w:szCs w:val="24"/>
      <w:lang w:val="en-US" w:eastAsia="en-US"/>
    </w:rPr>
  </w:style>
  <w:style w:type="paragraph" w:customStyle="1" w:styleId="IntroDefault">
    <w:name w:val="Intro Default"/>
    <w:basedOn w:val="Paragraph"/>
    <w:qFormat/>
    <w:rsid w:val="00EB58D9"/>
  </w:style>
  <w:style w:type="paragraph" w:customStyle="1" w:styleId="IntroCustom">
    <w:name w:val="Intro Custom"/>
    <w:basedOn w:val="Paragraph"/>
    <w:qFormat/>
    <w:rsid w:val="00EB58D9"/>
  </w:style>
  <w:style w:type="paragraph" w:customStyle="1" w:styleId="PrecedentType">
    <w:name w:val="Precedent Type"/>
    <w:basedOn w:val="IgnoredSpacing"/>
    <w:qFormat/>
    <w:rsid w:val="00EB58D9"/>
  </w:style>
  <w:style w:type="paragraph" w:customStyle="1" w:styleId="Operative">
    <w:name w:val="Operative"/>
    <w:basedOn w:val="IgnoredSpacing"/>
    <w:qFormat/>
    <w:rsid w:val="00EB58D9"/>
    <w:rPr>
      <w:vanish/>
    </w:rPr>
  </w:style>
  <w:style w:type="paragraph" w:customStyle="1" w:styleId="SpeedreadBulletList1">
    <w:name w:val="Speedread Bullet List 1"/>
    <w:basedOn w:val="BulletList1"/>
    <w:qFormat/>
    <w:rsid w:val="00EB58D9"/>
  </w:style>
  <w:style w:type="paragraph" w:customStyle="1" w:styleId="PartiesTitle">
    <w:name w:val="Parties Title"/>
    <w:basedOn w:val="Paragraph"/>
    <w:qFormat/>
    <w:rsid w:val="00EB58D9"/>
    <w:rPr>
      <w:b/>
    </w:rPr>
  </w:style>
  <w:style w:type="table" w:styleId="TableGrid">
    <w:name w:val="Table Grid"/>
    <w:basedOn w:val="TableNormal"/>
    <w:uiPriority w:val="39"/>
    <w:rsid w:val="00EB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EB58D9"/>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Pattern1">
    <w:name w:val="Bullet List Pattern 1"/>
    <w:basedOn w:val="BulletList1"/>
    <w:qFormat/>
    <w:rsid w:val="00EB58D9"/>
    <w:pPr>
      <w:shd w:val="clear" w:color="auto" w:fill="D9D9D9"/>
      <w:spacing w:after="120" w:line="240" w:lineRule="auto"/>
      <w:ind w:left="714" w:hanging="357"/>
    </w:pPr>
  </w:style>
  <w:style w:type="character" w:customStyle="1" w:styleId="QuestionParagraphChar">
    <w:name w:val="Question Paragraph Char"/>
    <w:link w:val="QuestionParagraph"/>
    <w:rsid w:val="00EB58D9"/>
    <w:rPr>
      <w:rFonts w:ascii="Arial" w:eastAsia="Arial Unicode MS" w:hAnsi="Arial" w:cs="Arial"/>
      <w:color w:val="000000"/>
      <w:sz w:val="22"/>
      <w:szCs w:val="22"/>
      <w:shd w:val="clear" w:color="auto" w:fill="D9D9D9"/>
      <w:lang w:val="en-US" w:eastAsia="en-US"/>
    </w:rPr>
  </w:style>
  <w:style w:type="paragraph" w:customStyle="1" w:styleId="BulletListPattern2">
    <w:name w:val="Bullet List Pattern 2"/>
    <w:basedOn w:val="BulletList2"/>
    <w:qFormat/>
    <w:rsid w:val="00EB58D9"/>
    <w:pPr>
      <w:shd w:val="clear" w:color="auto" w:fill="D9D9D9"/>
      <w:ind w:left="1077"/>
    </w:pPr>
  </w:style>
  <w:style w:type="paragraph" w:customStyle="1" w:styleId="TestimoniumContract">
    <w:name w:val="Testimonium Contract"/>
    <w:basedOn w:val="Paragraph"/>
    <w:qFormat/>
    <w:rsid w:val="00EB58D9"/>
  </w:style>
  <w:style w:type="paragraph" w:customStyle="1" w:styleId="TestimoniumDeed">
    <w:name w:val="Testimonium Deed"/>
    <w:basedOn w:val="Paragraph"/>
    <w:qFormat/>
    <w:rsid w:val="00EB58D9"/>
  </w:style>
  <w:style w:type="paragraph" w:customStyle="1" w:styleId="Titlesubclause2">
    <w:name w:val="Title subclause2"/>
    <w:basedOn w:val="Untitledsubclause2"/>
    <w:qFormat/>
    <w:rsid w:val="00EB58D9"/>
    <w:rPr>
      <w:b/>
    </w:rPr>
  </w:style>
  <w:style w:type="paragraph" w:customStyle="1" w:styleId="Titlesubclause3">
    <w:name w:val="Title subclause3"/>
    <w:basedOn w:val="Untitledsubclause3"/>
    <w:qFormat/>
    <w:rsid w:val="00EB58D9"/>
    <w:rPr>
      <w:b/>
    </w:rPr>
  </w:style>
  <w:style w:type="paragraph" w:customStyle="1" w:styleId="Titlesubclause4">
    <w:name w:val="Title subclause4"/>
    <w:basedOn w:val="Untitledsubclause4"/>
    <w:qFormat/>
    <w:rsid w:val="00EB58D9"/>
    <w:rPr>
      <w:b/>
    </w:rPr>
  </w:style>
  <w:style w:type="paragraph" w:customStyle="1" w:styleId="UntitledClause">
    <w:name w:val="Untitled Clause"/>
    <w:basedOn w:val="TitleClause"/>
    <w:qFormat/>
    <w:rsid w:val="00EB58D9"/>
    <w:pPr>
      <w:spacing w:before="120"/>
    </w:pPr>
    <w:rPr>
      <w:b w:val="0"/>
    </w:rPr>
  </w:style>
  <w:style w:type="paragraph" w:customStyle="1" w:styleId="Titlesubclause1">
    <w:name w:val="Title subclause1"/>
    <w:basedOn w:val="Untitledsubclause1"/>
    <w:qFormat/>
    <w:rsid w:val="00EB58D9"/>
    <w:pPr>
      <w:spacing w:before="120"/>
    </w:pPr>
    <w:rPr>
      <w:b/>
    </w:rPr>
  </w:style>
  <w:style w:type="paragraph" w:customStyle="1" w:styleId="Schedule">
    <w:name w:val="Schedule"/>
    <w:qFormat/>
    <w:rsid w:val="00EB58D9"/>
    <w:pPr>
      <w:numPr>
        <w:numId w:val="22"/>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EB58D9"/>
    <w:rPr>
      <w:rFonts w:ascii="Cambria" w:hAnsi="Cambria"/>
      <w:b/>
      <w:bCs/>
      <w:color w:val="000000"/>
      <w:sz w:val="28"/>
      <w:szCs w:val="28"/>
    </w:rPr>
  </w:style>
  <w:style w:type="character" w:customStyle="1" w:styleId="Heading2Char">
    <w:name w:val="Heading 2 Char"/>
    <w:link w:val="Heading2"/>
    <w:uiPriority w:val="9"/>
    <w:rsid w:val="00EB58D9"/>
    <w:rPr>
      <w:rFonts w:ascii="Cambria" w:hAnsi="Cambria"/>
      <w:b/>
      <w:bCs/>
      <w:color w:val="000000"/>
      <w:sz w:val="26"/>
      <w:szCs w:val="26"/>
    </w:rPr>
  </w:style>
  <w:style w:type="character" w:customStyle="1" w:styleId="Heading3Char">
    <w:name w:val="Heading 3 Char"/>
    <w:link w:val="Heading3"/>
    <w:uiPriority w:val="9"/>
    <w:rsid w:val="00EB58D9"/>
    <w:rPr>
      <w:rFonts w:ascii="Cambria" w:hAnsi="Cambria"/>
      <w:b/>
      <w:bCs/>
      <w:color w:val="000000"/>
      <w:sz w:val="22"/>
      <w:szCs w:val="22"/>
    </w:rPr>
  </w:style>
  <w:style w:type="character" w:customStyle="1" w:styleId="Heading4Char">
    <w:name w:val="Heading 4 Char"/>
    <w:link w:val="Heading4"/>
    <w:uiPriority w:val="9"/>
    <w:rsid w:val="00EB58D9"/>
    <w:rPr>
      <w:rFonts w:ascii="Cambria" w:hAnsi="Cambria"/>
      <w:b/>
      <w:bCs/>
      <w:i/>
      <w:iCs/>
      <w:color w:val="000000"/>
      <w:sz w:val="22"/>
      <w:szCs w:val="22"/>
    </w:rPr>
  </w:style>
  <w:style w:type="character" w:customStyle="1" w:styleId="Heading5Char">
    <w:name w:val="Heading 5 Char"/>
    <w:link w:val="Heading5"/>
    <w:uiPriority w:val="9"/>
    <w:rsid w:val="00EB58D9"/>
    <w:rPr>
      <w:rFonts w:ascii="Cambria" w:hAnsi="Cambria"/>
      <w:color w:val="000000"/>
      <w:sz w:val="22"/>
      <w:szCs w:val="22"/>
    </w:rPr>
  </w:style>
  <w:style w:type="character" w:customStyle="1" w:styleId="Heading6Char">
    <w:name w:val="Heading 6 Char"/>
    <w:link w:val="Heading6"/>
    <w:uiPriority w:val="9"/>
    <w:rsid w:val="00EB58D9"/>
    <w:rPr>
      <w:rFonts w:ascii="Cambria" w:hAnsi="Cambria"/>
      <w:i/>
      <w:iCs/>
      <w:color w:val="000000"/>
      <w:sz w:val="22"/>
      <w:szCs w:val="22"/>
    </w:rPr>
  </w:style>
  <w:style w:type="character" w:customStyle="1" w:styleId="Heading7Char">
    <w:name w:val="Heading 7 Char"/>
    <w:link w:val="Heading7"/>
    <w:uiPriority w:val="9"/>
    <w:rsid w:val="00EB58D9"/>
    <w:rPr>
      <w:rFonts w:ascii="Cambria" w:hAnsi="Cambria"/>
      <w:i/>
      <w:iCs/>
      <w:color w:val="000000"/>
      <w:sz w:val="22"/>
      <w:szCs w:val="22"/>
    </w:rPr>
  </w:style>
  <w:style w:type="character" w:customStyle="1" w:styleId="Heading8Char">
    <w:name w:val="Heading 8 Char"/>
    <w:link w:val="Heading8"/>
    <w:uiPriority w:val="9"/>
    <w:rsid w:val="00EB58D9"/>
    <w:rPr>
      <w:rFonts w:ascii="Cambria" w:hAnsi="Cambria"/>
      <w:color w:val="000000"/>
    </w:rPr>
  </w:style>
  <w:style w:type="character" w:customStyle="1" w:styleId="Heading9Char">
    <w:name w:val="Heading 9 Char"/>
    <w:link w:val="Heading9"/>
    <w:uiPriority w:val="9"/>
    <w:rsid w:val="00EB58D9"/>
    <w:rPr>
      <w:rFonts w:ascii="Cambria" w:hAnsi="Cambria"/>
      <w:i/>
      <w:iCs/>
      <w:color w:val="000000"/>
    </w:rPr>
  </w:style>
  <w:style w:type="paragraph" w:customStyle="1" w:styleId="ScheduleTitle">
    <w:name w:val="Schedule Title"/>
    <w:basedOn w:val="Paragraph"/>
    <w:qFormat/>
    <w:rsid w:val="00EB58D9"/>
    <w:rPr>
      <w:b/>
    </w:rPr>
  </w:style>
  <w:style w:type="paragraph" w:customStyle="1" w:styleId="Part">
    <w:name w:val="Part"/>
    <w:basedOn w:val="Paragraph"/>
    <w:qFormat/>
    <w:rsid w:val="00EB58D9"/>
    <w:pPr>
      <w:numPr>
        <w:ilvl w:val="1"/>
        <w:numId w:val="22"/>
      </w:numPr>
      <w:spacing w:before="240" w:after="240"/>
      <w:jc w:val="left"/>
    </w:pPr>
    <w:rPr>
      <w:b/>
    </w:rPr>
  </w:style>
  <w:style w:type="paragraph" w:customStyle="1" w:styleId="AnnexTitle">
    <w:name w:val="Annex Title"/>
    <w:basedOn w:val="Paragraph"/>
    <w:next w:val="Paragraph"/>
    <w:qFormat/>
    <w:rsid w:val="00EB58D9"/>
    <w:pPr>
      <w:spacing w:before="240" w:after="240"/>
    </w:pPr>
    <w:rPr>
      <w:b/>
    </w:rPr>
  </w:style>
  <w:style w:type="paragraph" w:customStyle="1" w:styleId="PartTitle">
    <w:name w:val="Part Title"/>
    <w:basedOn w:val="Paragraph"/>
    <w:qFormat/>
    <w:rsid w:val="00EB58D9"/>
    <w:rPr>
      <w:b/>
    </w:rPr>
  </w:style>
  <w:style w:type="paragraph" w:customStyle="1" w:styleId="Testimonium">
    <w:name w:val="Testimonium"/>
    <w:basedOn w:val="Paragraph"/>
    <w:qFormat/>
    <w:rsid w:val="00EB58D9"/>
  </w:style>
  <w:style w:type="character" w:customStyle="1" w:styleId="apple-converted-space">
    <w:name w:val="apple-converted-space"/>
    <w:rsid w:val="00EB58D9"/>
    <w:rPr>
      <w:rFonts w:ascii="Arial" w:eastAsia="Arial" w:hAnsi="Arial" w:cs="Arial"/>
      <w:color w:val="000000"/>
    </w:rPr>
  </w:style>
  <w:style w:type="character" w:styleId="Emphasis">
    <w:name w:val="Emphasis"/>
    <w:uiPriority w:val="20"/>
    <w:qFormat/>
    <w:rsid w:val="00EB58D9"/>
    <w:rPr>
      <w:rFonts w:ascii="Arial" w:eastAsia="Arial" w:hAnsi="Arial" w:cs="Arial"/>
      <w:i/>
      <w:iCs/>
      <w:color w:val="000000"/>
    </w:rPr>
  </w:style>
  <w:style w:type="paragraph" w:customStyle="1" w:styleId="NoNumTitle-Clause">
    <w:name w:val="No Num Title - Clause"/>
    <w:basedOn w:val="TitleClause"/>
    <w:qFormat/>
    <w:rsid w:val="00EB58D9"/>
    <w:pPr>
      <w:numPr>
        <w:numId w:val="0"/>
      </w:numPr>
      <w:ind w:left="720"/>
    </w:pPr>
  </w:style>
  <w:style w:type="paragraph" w:customStyle="1" w:styleId="NoNumTitlesubclause1">
    <w:name w:val="No Num Title subclause1"/>
    <w:basedOn w:val="Titlesubclause1"/>
    <w:qFormat/>
    <w:rsid w:val="00EB58D9"/>
    <w:pPr>
      <w:numPr>
        <w:ilvl w:val="0"/>
        <w:numId w:val="0"/>
      </w:numPr>
      <w:ind w:left="720"/>
    </w:pPr>
  </w:style>
  <w:style w:type="paragraph" w:customStyle="1" w:styleId="AddressLine">
    <w:name w:val="Address Line"/>
    <w:basedOn w:val="Paragraph"/>
    <w:qFormat/>
    <w:rsid w:val="00EB58D9"/>
  </w:style>
  <w:style w:type="paragraph" w:styleId="Date">
    <w:name w:val="Date"/>
    <w:basedOn w:val="Paragraph"/>
    <w:qFormat/>
    <w:rsid w:val="00EB58D9"/>
  </w:style>
  <w:style w:type="paragraph" w:customStyle="1" w:styleId="SalutationPara">
    <w:name w:val="Salutation Para"/>
    <w:basedOn w:val="Paragraph"/>
    <w:next w:val="Paragraph"/>
    <w:qFormat/>
    <w:rsid w:val="00EB58D9"/>
    <w:pPr>
      <w:spacing w:before="240"/>
    </w:pPr>
  </w:style>
  <w:style w:type="character" w:styleId="FollowedHyperlink">
    <w:name w:val="FollowedHyperlink"/>
    <w:uiPriority w:val="99"/>
    <w:semiHidden/>
    <w:unhideWhenUsed/>
    <w:rsid w:val="00EB58D9"/>
    <w:rPr>
      <w:rFonts w:ascii="Arial" w:eastAsia="Arial" w:hAnsi="Arial" w:cs="Arial"/>
      <w:i/>
      <w:color w:val="000000"/>
      <w:u w:val="single"/>
    </w:rPr>
  </w:style>
  <w:style w:type="character" w:customStyle="1" w:styleId="DefTerm">
    <w:name w:val="DefTerm"/>
    <w:uiPriority w:val="1"/>
    <w:qFormat/>
    <w:rsid w:val="00EB58D9"/>
    <w:rPr>
      <w:rFonts w:ascii="Arial" w:eastAsia="Arial" w:hAnsi="Arial" w:cs="Arial"/>
      <w:b/>
      <w:color w:val="000000"/>
    </w:rPr>
  </w:style>
  <w:style w:type="table" w:customStyle="1" w:styleId="ShadedTable">
    <w:name w:val="Shaded Table"/>
    <w:basedOn w:val="TableNormal"/>
    <w:uiPriority w:val="99"/>
    <w:rsid w:val="00EB58D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EB58D9"/>
    <w:rPr>
      <w:i/>
    </w:rPr>
  </w:style>
  <w:style w:type="paragraph" w:customStyle="1" w:styleId="LetterTitle">
    <w:name w:val="Letter Title"/>
    <w:basedOn w:val="Paragraph"/>
    <w:qFormat/>
    <w:rsid w:val="00EB58D9"/>
    <w:rPr>
      <w:b/>
    </w:rPr>
  </w:style>
  <w:style w:type="paragraph" w:customStyle="1" w:styleId="LongQuestionPara">
    <w:name w:val="Long Question Para"/>
    <w:basedOn w:val="Paragraph"/>
    <w:link w:val="LongQuestionParaChar"/>
    <w:rsid w:val="00EB58D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EB58D9"/>
    <w:rPr>
      <w:rFonts w:ascii="Arial" w:eastAsia="Arial Unicode MS" w:hAnsi="Arial" w:cs="Arial"/>
      <w:color w:val="000000"/>
      <w:lang w:val="en-US" w:eastAsia="en-US"/>
    </w:rPr>
  </w:style>
  <w:style w:type="paragraph" w:customStyle="1" w:styleId="ShortQuestionPara">
    <w:name w:val="Short Question Para"/>
    <w:basedOn w:val="Paragraph"/>
    <w:link w:val="ShortQuestionParaChar"/>
    <w:rsid w:val="00EB58D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EB58D9"/>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EB58D9"/>
    <w:rPr>
      <w:rFonts w:ascii="Arial" w:eastAsia="Arial Unicode MS" w:hAnsi="Arial" w:cs="Arial"/>
      <w:color w:val="000000"/>
      <w:szCs w:val="20"/>
      <w:lang w:eastAsia="en-US"/>
    </w:rPr>
  </w:style>
  <w:style w:type="paragraph" w:customStyle="1" w:styleId="811D3A974D454A258B71E3C4DE24C4F210">
    <w:name w:val="811D3A974D454A258B71E3C4DE24C4F210"/>
    <w:rsid w:val="00EB58D9"/>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EB58D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EB58D9"/>
    <w:pPr>
      <w:jc w:val="center"/>
    </w:pPr>
    <w:rPr>
      <w:sz w:val="28"/>
    </w:rPr>
  </w:style>
  <w:style w:type="paragraph" w:customStyle="1" w:styleId="Title-Clause">
    <w:name w:val="Title - Clause"/>
    <w:aliases w:val="BIWS Heading 1"/>
    <w:basedOn w:val="Normal"/>
    <w:rsid w:val="00EB58D9"/>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EB58D9"/>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EB58D9"/>
    <w:pPr>
      <w:spacing w:before="120"/>
    </w:pPr>
    <w:rPr>
      <w:b w:val="0"/>
    </w:rPr>
  </w:style>
  <w:style w:type="paragraph" w:customStyle="1" w:styleId="CoversheetParagraph">
    <w:name w:val="Coversheet Paragraph"/>
    <w:basedOn w:val="Normal"/>
    <w:autoRedefine/>
    <w:rsid w:val="00EB58D9"/>
    <w:pPr>
      <w:spacing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EB58D9"/>
    <w:rPr>
      <w:smallCaps w:val="0"/>
      <w:sz w:val="22"/>
    </w:rPr>
  </w:style>
  <w:style w:type="paragraph" w:customStyle="1" w:styleId="CoversheetStaticText">
    <w:name w:val="Coversheet Static Text"/>
    <w:basedOn w:val="CoversheetIntro"/>
    <w:qFormat/>
    <w:rsid w:val="00EB58D9"/>
    <w:rPr>
      <w:b w:val="0"/>
    </w:rPr>
  </w:style>
  <w:style w:type="paragraph" w:customStyle="1" w:styleId="CoversheetParty">
    <w:name w:val="Coversheet Party"/>
    <w:basedOn w:val="CoversheetIntro"/>
    <w:qFormat/>
    <w:rsid w:val="00EB58D9"/>
  </w:style>
  <w:style w:type="paragraph" w:customStyle="1" w:styleId="NoNumUntitledClause">
    <w:name w:val="No Num Untitled Clause"/>
    <w:basedOn w:val="UntitledClause"/>
    <w:qFormat/>
    <w:rsid w:val="00EB58D9"/>
    <w:pPr>
      <w:numPr>
        <w:numId w:val="0"/>
      </w:numPr>
      <w:ind w:left="720"/>
    </w:pPr>
  </w:style>
  <w:style w:type="paragraph" w:customStyle="1" w:styleId="BackgroundSubclause1">
    <w:name w:val="Background Subclause1"/>
    <w:basedOn w:val="Background"/>
    <w:qFormat/>
    <w:rsid w:val="00EB58D9"/>
    <w:pPr>
      <w:numPr>
        <w:ilvl w:val="1"/>
      </w:numPr>
    </w:pPr>
  </w:style>
  <w:style w:type="paragraph" w:customStyle="1" w:styleId="BackgroundSubclause2">
    <w:name w:val="Background Subclause2"/>
    <w:basedOn w:val="Background"/>
    <w:qFormat/>
    <w:rsid w:val="00EB58D9"/>
    <w:pPr>
      <w:numPr>
        <w:ilvl w:val="3"/>
      </w:numPr>
    </w:pPr>
  </w:style>
  <w:style w:type="paragraph" w:customStyle="1" w:styleId="HeadingLevel2CQA">
    <w:name w:val="Heading Level 2 CQA"/>
    <w:basedOn w:val="HeadingLevel2"/>
    <w:qFormat/>
    <w:rsid w:val="00EB58D9"/>
  </w:style>
  <w:style w:type="paragraph" w:customStyle="1" w:styleId="ClauseBullet1">
    <w:name w:val="Clause Bullet 1"/>
    <w:basedOn w:val="ParaClause"/>
    <w:qFormat/>
    <w:rsid w:val="00EB58D9"/>
    <w:pPr>
      <w:numPr>
        <w:numId w:val="13"/>
      </w:numPr>
      <w:ind w:left="1077" w:hanging="357"/>
      <w:outlineLvl w:val="0"/>
    </w:pPr>
  </w:style>
  <w:style w:type="paragraph" w:customStyle="1" w:styleId="ClauseBullet2">
    <w:name w:val="Clause Bullet 2"/>
    <w:basedOn w:val="ParaClause"/>
    <w:qFormat/>
    <w:rsid w:val="00EB58D9"/>
    <w:pPr>
      <w:numPr>
        <w:numId w:val="14"/>
      </w:numPr>
      <w:ind w:left="1434" w:hanging="357"/>
      <w:outlineLvl w:val="1"/>
    </w:pPr>
  </w:style>
  <w:style w:type="paragraph" w:customStyle="1" w:styleId="subclause1Bullet1">
    <w:name w:val="subclause 1 Bullet 1"/>
    <w:basedOn w:val="Parasubclause1"/>
    <w:qFormat/>
    <w:rsid w:val="00EB58D9"/>
    <w:pPr>
      <w:numPr>
        <w:numId w:val="15"/>
      </w:numPr>
      <w:ind w:left="1077" w:hanging="357"/>
    </w:pPr>
  </w:style>
  <w:style w:type="paragraph" w:customStyle="1" w:styleId="subclause2Bullet1">
    <w:name w:val="subclause 2 Bullet 1"/>
    <w:basedOn w:val="Parasubclause2"/>
    <w:qFormat/>
    <w:rsid w:val="00EB58D9"/>
    <w:pPr>
      <w:numPr>
        <w:numId w:val="17"/>
      </w:numPr>
      <w:ind w:left="1434" w:hanging="357"/>
    </w:pPr>
  </w:style>
  <w:style w:type="paragraph" w:customStyle="1" w:styleId="subclause3Bullet1">
    <w:name w:val="subclause 3 Bullet 1"/>
    <w:basedOn w:val="Parasubclause3"/>
    <w:qFormat/>
    <w:rsid w:val="00EB58D9"/>
    <w:pPr>
      <w:numPr>
        <w:numId w:val="16"/>
      </w:numPr>
      <w:ind w:left="2273" w:hanging="357"/>
    </w:pPr>
  </w:style>
  <w:style w:type="paragraph" w:customStyle="1" w:styleId="subclause1Bullet2">
    <w:name w:val="subclause 1 Bullet 2"/>
    <w:basedOn w:val="Parasubclause1"/>
    <w:qFormat/>
    <w:rsid w:val="00EB58D9"/>
    <w:pPr>
      <w:numPr>
        <w:numId w:val="18"/>
      </w:numPr>
      <w:ind w:left="1434" w:hanging="357"/>
    </w:pPr>
  </w:style>
  <w:style w:type="paragraph" w:customStyle="1" w:styleId="subclause2Bullet2">
    <w:name w:val="subclause 2 Bullet 2"/>
    <w:basedOn w:val="Parasubclause2"/>
    <w:qFormat/>
    <w:rsid w:val="00EB58D9"/>
    <w:pPr>
      <w:numPr>
        <w:numId w:val="19"/>
      </w:numPr>
      <w:ind w:left="2273" w:hanging="357"/>
    </w:pPr>
  </w:style>
  <w:style w:type="paragraph" w:customStyle="1" w:styleId="subclause3Bullet2">
    <w:name w:val="subclause 3 Bullet 2"/>
    <w:basedOn w:val="Parasubclause3"/>
    <w:qFormat/>
    <w:rsid w:val="00EB58D9"/>
    <w:pPr>
      <w:numPr>
        <w:numId w:val="20"/>
      </w:numPr>
      <w:ind w:left="2982" w:hanging="357"/>
    </w:pPr>
  </w:style>
  <w:style w:type="paragraph" w:customStyle="1" w:styleId="DefinedTermBullet">
    <w:name w:val="Defined Term Bullet"/>
    <w:basedOn w:val="DefinedTermPara"/>
    <w:qFormat/>
    <w:rsid w:val="00EB58D9"/>
    <w:pPr>
      <w:numPr>
        <w:numId w:val="21"/>
      </w:numPr>
    </w:pPr>
  </w:style>
  <w:style w:type="paragraph" w:customStyle="1" w:styleId="DefinedTermNumber">
    <w:name w:val="Defined Term Number"/>
    <w:basedOn w:val="DefinedTermPara"/>
    <w:qFormat/>
    <w:rsid w:val="00EB58D9"/>
    <w:pPr>
      <w:numPr>
        <w:ilvl w:val="1"/>
      </w:numPr>
    </w:pPr>
  </w:style>
  <w:style w:type="paragraph" w:customStyle="1" w:styleId="AdditionalTitle">
    <w:name w:val="Additional Title"/>
    <w:basedOn w:val="Paragraph"/>
    <w:qFormat/>
    <w:rsid w:val="00EB58D9"/>
    <w:pPr>
      <w:jc w:val="left"/>
    </w:pPr>
    <w:rPr>
      <w:b/>
      <w:sz w:val="24"/>
    </w:rPr>
  </w:style>
  <w:style w:type="character" w:customStyle="1" w:styleId="error">
    <w:name w:val="error"/>
    <w:rsid w:val="00EB58D9"/>
    <w:rPr>
      <w:rFonts w:ascii="Arial" w:eastAsia="Arial" w:hAnsi="Arial" w:cs="Arial"/>
      <w:color w:val="000000"/>
    </w:rPr>
  </w:style>
  <w:style w:type="paragraph" w:customStyle="1" w:styleId="NoNumUntitledsubclause1">
    <w:name w:val="No Num Untitled subclause 1"/>
    <w:basedOn w:val="Untitledsubclause1"/>
    <w:qFormat/>
    <w:rsid w:val="00EB58D9"/>
    <w:pPr>
      <w:numPr>
        <w:ilvl w:val="0"/>
        <w:numId w:val="0"/>
      </w:numPr>
      <w:ind w:left="720"/>
    </w:pPr>
  </w:style>
  <w:style w:type="paragraph" w:customStyle="1" w:styleId="BackgroundParaClause">
    <w:name w:val="Background Para Clause"/>
    <w:basedOn w:val="Background"/>
    <w:qFormat/>
    <w:rsid w:val="00EB58D9"/>
    <w:pPr>
      <w:numPr>
        <w:numId w:val="0"/>
      </w:numPr>
    </w:pPr>
  </w:style>
  <w:style w:type="paragraph" w:customStyle="1" w:styleId="BackgroundParaSubclause1">
    <w:name w:val="Background Para Subclause1"/>
    <w:basedOn w:val="BackgroundSubclause1"/>
    <w:qFormat/>
    <w:rsid w:val="00EB58D9"/>
    <w:pPr>
      <w:numPr>
        <w:ilvl w:val="0"/>
        <w:numId w:val="0"/>
      </w:numPr>
      <w:ind w:left="994"/>
    </w:pPr>
    <w:rPr>
      <w:lang w:val="en-US"/>
    </w:rPr>
  </w:style>
  <w:style w:type="paragraph" w:customStyle="1" w:styleId="BackgroundParaSubclause2">
    <w:name w:val="Background Para Subclause2"/>
    <w:basedOn w:val="BackgroundSubclause2"/>
    <w:qFormat/>
    <w:rsid w:val="00EB58D9"/>
    <w:pPr>
      <w:numPr>
        <w:ilvl w:val="0"/>
        <w:numId w:val="0"/>
      </w:numPr>
      <w:ind w:left="1701"/>
    </w:pPr>
    <w:rPr>
      <w:lang w:val="en-US"/>
    </w:rPr>
  </w:style>
  <w:style w:type="paragraph" w:customStyle="1" w:styleId="ClauseBulletPara">
    <w:name w:val="Clause Bullet Para"/>
    <w:basedOn w:val="ClauseBullet1"/>
    <w:qFormat/>
    <w:rsid w:val="00EB58D9"/>
    <w:pPr>
      <w:numPr>
        <w:numId w:val="0"/>
      </w:numPr>
      <w:ind w:left="1080"/>
    </w:pPr>
    <w:rPr>
      <w:lang w:val="en-US"/>
    </w:rPr>
  </w:style>
  <w:style w:type="paragraph" w:customStyle="1" w:styleId="ClauseBullet2Para">
    <w:name w:val="Clause Bullet 2 Para"/>
    <w:basedOn w:val="ClauseBullet2"/>
    <w:qFormat/>
    <w:rsid w:val="00EB58D9"/>
    <w:pPr>
      <w:numPr>
        <w:numId w:val="0"/>
      </w:numPr>
      <w:ind w:left="1440"/>
    </w:pPr>
    <w:rPr>
      <w:lang w:val="en-US"/>
    </w:rPr>
  </w:style>
  <w:style w:type="paragraph" w:customStyle="1" w:styleId="ACTJurisdictionCheckList">
    <w:name w:val="ACTJurisdictionCheckList"/>
    <w:basedOn w:val="Normal"/>
    <w:rsid w:val="00EB58D9"/>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EB58D9"/>
  </w:style>
  <w:style w:type="paragraph" w:styleId="CommentText">
    <w:name w:val="annotation text"/>
    <w:basedOn w:val="Normal"/>
    <w:link w:val="CommentTextChar"/>
    <w:uiPriority w:val="99"/>
    <w:semiHidden/>
    <w:unhideWhenUsed/>
    <w:rsid w:val="00D157F5"/>
    <w:rPr>
      <w:sz w:val="20"/>
      <w:szCs w:val="20"/>
    </w:rPr>
  </w:style>
  <w:style w:type="character" w:customStyle="1" w:styleId="CommentTextChar">
    <w:name w:val="Comment Text Char"/>
    <w:link w:val="CommentText"/>
    <w:uiPriority w:val="99"/>
    <w:semiHidden/>
    <w:rsid w:val="00D157F5"/>
    <w:rPr>
      <w:rFonts w:ascii="Arial" w:eastAsia="Arial" w:hAnsi="Arial" w:cs="Arial"/>
      <w:color w:val="000000"/>
      <w:sz w:val="20"/>
      <w:szCs w:val="20"/>
    </w:rPr>
  </w:style>
  <w:style w:type="character" w:styleId="CommentReference">
    <w:name w:val="annotation reference"/>
    <w:uiPriority w:val="99"/>
    <w:semiHidden/>
    <w:unhideWhenUsed/>
    <w:rsid w:val="00D157F5"/>
    <w:rPr>
      <w:color w:val="000000"/>
      <w:sz w:val="16"/>
      <w:szCs w:val="16"/>
    </w:rPr>
  </w:style>
  <w:style w:type="paragraph" w:styleId="CommentSubject">
    <w:name w:val="annotation subject"/>
    <w:basedOn w:val="CommentText"/>
    <w:next w:val="CommentText"/>
    <w:link w:val="CommentSubjectChar"/>
    <w:uiPriority w:val="99"/>
    <w:semiHidden/>
    <w:unhideWhenUsed/>
    <w:rsid w:val="009D1DCC"/>
    <w:rPr>
      <w:b/>
      <w:bCs/>
    </w:rPr>
  </w:style>
  <w:style w:type="character" w:customStyle="1" w:styleId="CommentSubjectChar">
    <w:name w:val="Comment Subject Char"/>
    <w:link w:val="CommentSubject"/>
    <w:uiPriority w:val="99"/>
    <w:semiHidden/>
    <w:rsid w:val="009D1DCC"/>
    <w:rPr>
      <w:rFonts w:ascii="Arial" w:eastAsia="Arial" w:hAnsi="Arial" w:cs="Arial"/>
      <w:b/>
      <w:bCs/>
      <w:color w:val="000000"/>
      <w:sz w:val="20"/>
      <w:szCs w:val="20"/>
    </w:rPr>
  </w:style>
  <w:style w:type="paragraph" w:customStyle="1" w:styleId="ClosingSincerely">
    <w:name w:val="Closing Sincerely"/>
    <w:basedOn w:val="Normal"/>
    <w:rsid w:val="00104358"/>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EB58D9"/>
    <w:pPr>
      <w:spacing w:before="480" w:after="480" w:line="300" w:lineRule="atLeast"/>
      <w:jc w:val="center"/>
    </w:pPr>
    <w:rPr>
      <w:rFonts w:eastAsia="Arial Unicode MS"/>
      <w:b/>
      <w:smallCaps/>
      <w:sz w:val="28"/>
      <w:szCs w:val="20"/>
      <w:lang w:eastAsia="en-US"/>
    </w:rPr>
  </w:style>
  <w:style w:type="paragraph" w:customStyle="1" w:styleId="BulletList1Pattern">
    <w:name w:val="Bullet List 1 + Pattern"/>
    <w:basedOn w:val="BulletList1"/>
    <w:qFormat/>
    <w:rsid w:val="00EB58D9"/>
    <w:pPr>
      <w:shd w:val="clear" w:color="auto" w:fill="D9D9D9"/>
      <w:spacing w:after="120" w:line="240" w:lineRule="auto"/>
      <w:ind w:left="714" w:hanging="357"/>
    </w:pPr>
  </w:style>
  <w:style w:type="paragraph" w:customStyle="1" w:styleId="BulletList2Pattern">
    <w:name w:val="Bullet List 2 + Pattern"/>
    <w:basedOn w:val="BulletList2"/>
    <w:qFormat/>
    <w:rsid w:val="00EB58D9"/>
    <w:pPr>
      <w:shd w:val="clear" w:color="auto" w:fill="D9D9D9"/>
      <w:ind w:left="1077"/>
    </w:pPr>
  </w:style>
  <w:style w:type="paragraph" w:customStyle="1" w:styleId="ScheduleTitleClause">
    <w:name w:val="Schedule Title Clause"/>
    <w:basedOn w:val="Normal"/>
    <w:rsid w:val="00EB58D9"/>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ScheduleUntitledsubclause1">
    <w:name w:val="Schedule Untitled subclause 1"/>
    <w:basedOn w:val="Normal"/>
    <w:rsid w:val="00EB58D9"/>
    <w:pPr>
      <w:numPr>
        <w:ilvl w:val="3"/>
        <w:numId w:val="22"/>
      </w:numPr>
      <w:spacing w:before="280" w:after="120" w:line="300" w:lineRule="atLeast"/>
      <w:jc w:val="both"/>
      <w:outlineLvl w:val="1"/>
    </w:pPr>
    <w:rPr>
      <w:rFonts w:eastAsia="Arial Unicode MS"/>
      <w:szCs w:val="20"/>
      <w:lang w:eastAsia="en-US"/>
    </w:rPr>
  </w:style>
  <w:style w:type="paragraph" w:customStyle="1" w:styleId="ScheduleUntitledsubclause2">
    <w:name w:val="Schedule Untitled subclause 2"/>
    <w:basedOn w:val="Normal"/>
    <w:rsid w:val="00EB58D9"/>
    <w:pPr>
      <w:numPr>
        <w:ilvl w:val="4"/>
        <w:numId w:val="22"/>
      </w:numPr>
      <w:spacing w:after="120" w:line="300" w:lineRule="atLeast"/>
      <w:jc w:val="both"/>
      <w:outlineLvl w:val="2"/>
    </w:pPr>
    <w:rPr>
      <w:rFonts w:eastAsia="Arial Unicode MS"/>
      <w:szCs w:val="20"/>
      <w:lang w:eastAsia="en-US"/>
    </w:rPr>
  </w:style>
  <w:style w:type="paragraph" w:customStyle="1" w:styleId="ScheduleUntitledsubclause3">
    <w:name w:val="Schedule Untitled subclause 3"/>
    <w:basedOn w:val="Normal"/>
    <w:rsid w:val="00EB58D9"/>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ScheduleUntitledsubclause4">
    <w:name w:val="Schedule Untitled subclause 4"/>
    <w:basedOn w:val="Normal"/>
    <w:rsid w:val="00EB58D9"/>
    <w:pPr>
      <w:spacing w:after="120" w:line="300" w:lineRule="atLeast"/>
      <w:jc w:val="both"/>
      <w:outlineLvl w:val="4"/>
    </w:pPr>
    <w:rPr>
      <w:rFonts w:eastAsia="Arial Unicode MS"/>
      <w:szCs w:val="20"/>
      <w:lang w:eastAsia="en-US"/>
    </w:rPr>
  </w:style>
  <w:style w:type="paragraph" w:customStyle="1" w:styleId="ScheduleUntitledClause">
    <w:name w:val="Schedule Untitled Clause"/>
    <w:basedOn w:val="ScheduleTitleClause"/>
    <w:qFormat/>
    <w:rsid w:val="00EB58D9"/>
    <w:pPr>
      <w:spacing w:before="120"/>
    </w:pPr>
    <w:rPr>
      <w:b w:val="0"/>
    </w:rPr>
  </w:style>
  <w:style w:type="paragraph" w:customStyle="1" w:styleId="EmptyClausePara">
    <w:name w:val="Empty Clause Para"/>
    <w:basedOn w:val="IgnoredSpacing"/>
    <w:qFormat/>
    <w:rsid w:val="00EB58D9"/>
  </w:style>
  <w:style w:type="paragraph" w:styleId="ListParagraph">
    <w:name w:val="List Paragraph"/>
    <w:basedOn w:val="Normal"/>
    <w:uiPriority w:val="34"/>
    <w:qFormat/>
    <w:rsid w:val="00EB58D9"/>
    <w:pPr>
      <w:ind w:left="720"/>
      <w:contextualSpacing/>
    </w:pPr>
  </w:style>
  <w:style w:type="paragraph" w:customStyle="1" w:styleId="ScheduleTitlesubclause1">
    <w:name w:val="Schedule Title subclause1"/>
    <w:basedOn w:val="ScheduleUntitledsubclause1"/>
    <w:qFormat/>
    <w:rsid w:val="00EB58D9"/>
    <w:pPr>
      <w:spacing w:before="120"/>
    </w:pPr>
    <w:rPr>
      <w:b/>
    </w:rPr>
  </w:style>
  <w:style w:type="paragraph" w:customStyle="1" w:styleId="835FF0B0D5344FE4A8EE41F54AA7E17C16">
    <w:name w:val="835FF0B0D5344FE4A8EE41F54AA7E17C16"/>
    <w:rsid w:val="002F1B6E"/>
    <w:pPr>
      <w:spacing w:after="120"/>
    </w:pPr>
    <w:rPr>
      <w:rFonts w:ascii="Arial" w:hAnsi="Arial"/>
      <w:color w:val="000000"/>
      <w:sz w:val="24"/>
      <w:szCs w:val="24"/>
      <w:lang w:val="en-US" w:eastAsia="en-US"/>
    </w:rPr>
  </w:style>
  <w:style w:type="character" w:styleId="Strong">
    <w:name w:val="Strong"/>
    <w:uiPriority w:val="22"/>
    <w:qFormat/>
    <w:rsid w:val="004A5A92"/>
    <w:rPr>
      <w:rFonts w:ascii="Arial" w:eastAsia="Arial" w:hAnsi="Arial" w:cs="Arial"/>
      <w:b/>
      <w:bCs/>
      <w:color w:val="000000"/>
    </w:rPr>
  </w:style>
  <w:style w:type="paragraph" w:customStyle="1" w:styleId="Default">
    <w:name w:val="Default"/>
    <w:rsid w:val="00827A23"/>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515531"/>
    <w:rPr>
      <w:rFonts w:ascii="Arial" w:eastAsia="Arial" w:hAnsi="Arial" w:cs="Arial"/>
      <w:color w:val="000000"/>
      <w:shd w:val="clear" w:color="auto" w:fill="E6E6E6"/>
    </w:rPr>
  </w:style>
  <w:style w:type="paragraph" w:styleId="Revision">
    <w:name w:val="Revision"/>
    <w:hidden/>
    <w:uiPriority w:val="99"/>
    <w:semiHidden/>
    <w:rsid w:val="00DC37C4"/>
    <w:rPr>
      <w:color w:val="000000"/>
      <w:sz w:val="22"/>
      <w:szCs w:val="22"/>
    </w:rPr>
  </w:style>
  <w:style w:type="character" w:styleId="UnresolvedMention">
    <w:name w:val="Unresolved Mention"/>
    <w:uiPriority w:val="99"/>
    <w:semiHidden/>
    <w:unhideWhenUsed/>
    <w:rsid w:val="005F4C1C"/>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EB58D9"/>
  </w:style>
  <w:style w:type="paragraph" w:styleId="TOC1">
    <w:name w:val="toc 1"/>
    <w:basedOn w:val="Normal"/>
    <w:next w:val="Normal"/>
    <w:autoRedefine/>
    <w:rsid w:val="00805BCE"/>
  </w:style>
  <w:style w:type="character" w:customStyle="1" w:styleId="NoSpacingChar">
    <w:name w:val="No Spacing Char"/>
    <w:link w:val="NoSpacing"/>
    <w:uiPriority w:val="1"/>
    <w:rsid w:val="00FE7096"/>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851">
      <w:bodyDiv w:val="1"/>
      <w:marLeft w:val="0"/>
      <w:marRight w:val="0"/>
      <w:marTop w:val="0"/>
      <w:marBottom w:val="0"/>
      <w:divBdr>
        <w:top w:val="none" w:sz="0" w:space="0" w:color="auto"/>
        <w:left w:val="none" w:sz="0" w:space="0" w:color="auto"/>
        <w:bottom w:val="none" w:sz="0" w:space="0" w:color="auto"/>
        <w:right w:val="none" w:sz="0" w:space="0" w:color="auto"/>
      </w:divBdr>
    </w:div>
    <w:div w:id="41712206">
      <w:bodyDiv w:val="1"/>
      <w:marLeft w:val="0"/>
      <w:marRight w:val="0"/>
      <w:marTop w:val="0"/>
      <w:marBottom w:val="0"/>
      <w:divBdr>
        <w:top w:val="none" w:sz="0" w:space="0" w:color="auto"/>
        <w:left w:val="none" w:sz="0" w:space="0" w:color="auto"/>
        <w:bottom w:val="none" w:sz="0" w:space="0" w:color="auto"/>
        <w:right w:val="none" w:sz="0" w:space="0" w:color="auto"/>
      </w:divBdr>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39811512">
      <w:bodyDiv w:val="1"/>
      <w:marLeft w:val="0"/>
      <w:marRight w:val="0"/>
      <w:marTop w:val="0"/>
      <w:marBottom w:val="0"/>
      <w:divBdr>
        <w:top w:val="none" w:sz="0" w:space="0" w:color="auto"/>
        <w:left w:val="none" w:sz="0" w:space="0" w:color="auto"/>
        <w:bottom w:val="none" w:sz="0" w:space="0" w:color="auto"/>
        <w:right w:val="none" w:sz="0" w:space="0" w:color="auto"/>
      </w:divBdr>
    </w:div>
    <w:div w:id="293685072">
      <w:bodyDiv w:val="1"/>
      <w:marLeft w:val="0"/>
      <w:marRight w:val="0"/>
      <w:marTop w:val="0"/>
      <w:marBottom w:val="0"/>
      <w:divBdr>
        <w:top w:val="none" w:sz="0" w:space="0" w:color="auto"/>
        <w:left w:val="none" w:sz="0" w:space="0" w:color="auto"/>
        <w:bottom w:val="none" w:sz="0" w:space="0" w:color="auto"/>
        <w:right w:val="none" w:sz="0" w:space="0" w:color="auto"/>
      </w:divBdr>
    </w:div>
    <w:div w:id="576939326">
      <w:bodyDiv w:val="1"/>
      <w:marLeft w:val="0"/>
      <w:marRight w:val="0"/>
      <w:marTop w:val="0"/>
      <w:marBottom w:val="0"/>
      <w:divBdr>
        <w:top w:val="none" w:sz="0" w:space="0" w:color="auto"/>
        <w:left w:val="none" w:sz="0" w:space="0" w:color="auto"/>
        <w:bottom w:val="none" w:sz="0" w:space="0" w:color="auto"/>
        <w:right w:val="none" w:sz="0" w:space="0" w:color="auto"/>
      </w:divBdr>
    </w:div>
    <w:div w:id="656303638">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968246136">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283611216">
      <w:bodyDiv w:val="1"/>
      <w:marLeft w:val="0"/>
      <w:marRight w:val="0"/>
      <w:marTop w:val="0"/>
      <w:marBottom w:val="0"/>
      <w:divBdr>
        <w:top w:val="none" w:sz="0" w:space="0" w:color="auto"/>
        <w:left w:val="none" w:sz="0" w:space="0" w:color="auto"/>
        <w:bottom w:val="none" w:sz="0" w:space="0" w:color="auto"/>
        <w:right w:val="none" w:sz="0" w:space="0" w:color="auto"/>
      </w:divBdr>
    </w:div>
    <w:div w:id="1461997444">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knA\Flogas\Flogas%20Legal%20and%20Compliance%20-%20Documents\AA%20Precedents\Data%20Processing%20Agreement\Personal%20Data%20Processing%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document xmlns:xsd="http://www.w3.org/2001/XMLSchema" xmlns:xsi="http://www.w3.org/2001/XMLSchema-instance" guid="0" synced="true" validated="true">
  <n-docbody>
    <standard.doc precedenttype="agreement">
      <prelim>
        <product.name>product.name0</product.name>
        <title>Personal data processing agreement (Transfer of personal data outside EEA) (GDPR version)</title>
        <author>
          <link href="https://uk.practicallaw.thomsonreuters.com/Browse/Home/About/OurTeamDataProtection?navId=65AF0165F7A254313B3E0DBA93206735&amp;amp;comp=pluk&amp;amp;transitionType=Default&amp;amp;contextData=(sc.Default)" style="ACTLinkURL">
            <ital>Practical Law Data Protection</ital>
          </link>
        </author>
        <resource.type>Standard documents</resource.type>
        <juris>juris0</juris>
        <juris>juris1</juris>
      </prelim>
      <abstract>
        <para>
          <paratext>A standard personal data processing agreement for use with a master service provider agreement or other similar agreement when the contracted services involve a service provider processing personal data on behalf of a customer.</paratext>
        </para>
        <para>
          <paratext>
            This standard document is intended to comply with the General Data Protection Regulation (
            <ital>(EU) 2016/679</ital>
            ) and is for use by a UK controller. Although this is a balanced contract, some clauses favour the controller. Square brackets indicate that clauses are optional.
          </paratext>
        </para>
      </abstract>
      <toc.identifier hasToc="true"/>
      <body>
        <drafting.note id="a455045" jurisdiction="">
          <head align="left" preservecase="true">
            <headtext>About this document</headtext>
          </head>
          <division id="a000005" level="1">
            <para>
              <paratext>
                This standard document has been drafted to comply with the 
                <link href="w-014-2751" style="ACTLinkPLCtoPLC">
                  <ital>General Data Protection Regulation ((EU) 2016/679)</ital>
                </link>
                <ital> </ital>
                (
                <bold>GDPR</bold>
                ). From 25 May 2018, the GDPR replaced the regime established by the Data Protection Act 1998 (DPA 1998). It is supplemented by the Data Protection Act 2018 (DPA 2018). The DPA 2018 has been designed to maintain UK law alignment with the GDPR following Brexit (see 
                <link href="w-014-5998" style="ACTLinkPLCtoPLC">
                  <ital>Practice note, Data Protection Act 2018: overview</ital>
                </link>
                 and 
                <link anchor="a216910" href="9-631-5952" style="ACTLinkPLCtoPLC">
                  <ital>Practical Law's Brexit summary: a watching brief: data protection</ital>
                </link>
                ).
              </paratext>
            </para>
            <para>
              <paratext>This standard document will assist businesses in updating their contractual arrangements around processing personal data to comply with the GDPR. It is designed as a separate agreement that the parties may attach as an addendum to underlying commercial terms, such as a master service agreement. However, users of this document may also incorporate its terms directly into their service provider contracts.</paratext>
            </para>
            <para>
              <paratext>No standard form agreement is appropriate for all, or even most, organisations. Instead, customers and service providers should carefully draft and tailor the agreement to reflect their actual or anticipated personal data collection, privacy and security requirements.</paratext>
            </para>
            <para>
              <paratext>This document places that transaction-specific information into an Annex for easy use and reference by the business people managing and operating the service provider relationship.</paratext>
            </para>
            <para>
              <paratext>This document is designed for use by either the service provider or customer and adopts a balanced approach to the relevant issues. However, as indicated in these drafting notes, some clauses favour the controller.</paratext>
            </para>
            <division id="a530705" level="2">
              <head align="left" preservecase="true">
                <headtext>Legal issues</headtext>
              </head>
              <para>
                <paratext>
                  The GDPR significantly expands the scope of the processor's obligations beyond the requirements of the Data Protection Directive 95/46/EC. In a fundamental change the GDPR imposes direct obligations and liability on processors. For a summary of the key changes for processors under the GDPR see 
                  <ital>Practice note, Overview of GDPR: UK perspective: Changes in relation to processors.</ital>
                </paratext>
              </para>
              <para>
                <paratext>Article 28 of the GDPR establishes specific obligations and requirements for engaging processors. It only permits transfers to processors when the processor provides sufficient guarantees that it has implemented appropriate technical and organisational measures to protect personal data in accordance with the GDPR.</paratext>
              </para>
              <para>
                <paratext>Processors are subject to increased liability:</paratext>
              </para>
              <list type="bulleted">
                <list.item>
                  <para>
                    <paratext>
                      Supervisory authorities may use their new range of enforcement options against processors who fail to comply with their obligations under their contract with a controller or who are in breach of their obligations under the GDPR (
                      <ital>Article 58, GDPR</ital>
                      ).
                    </paratext>
                  </para>
                </list.item>
                <list.item>
                  <para>
                    <paratext>
                      Individuals may also seek compensation directly from processors that breach their new obligations (
                      <ital>Article 82, GDPR</ital>
                      ).
                    </paratext>
                  </para>
                </list.item>
                <list.item>
                  <para>
                    <paratext>Criminal penalties if provided by EU countries local laws.</paratext>
                  </para>
                </list.item>
              </list>
              <para>
                <paratext>
                  A processor may be fined up to EUR10 million or up to 2% of total annual worldwide turnover for breach of certain processor obligations (
                  <ital>Article 83(4)(a), GDPR</ital>
                  ). Higher fines of up to EUR20 million or up to 4% of total annual worldwide turnover may be imposed on processors for non-compliance with international data transfer requirements or with a supervisory authority's order (
                  <ital>Article 83(5)</ital>
                  , GDPR).
                </paratext>
              </para>
              <para>
                <paratext>
                  For further information see 
                  <link anchor="a512378" href="w-007-9580" style="ACTLinkPLCtoPLC">
                    <ital>Practice note, Overview of EU General Data Protection Regulation: Enforcement, sanctions and remedies</ital>
                  </link>
                  <ital>.</ital>
                </paratext>
              </para>
              <para>
                <paratext>The GDPR requires processors' activities to be governed by a "contract or other legal act under Union or Member State law" that sets out:</paratext>
              </para>
              <list type="bulleted">
                <list.item>
                  <para>
                    <paratext>The subject matter and duration of the processing.</paratext>
                  </para>
                </list.item>
                <list.item>
                  <para>
                    <paratext>The nature and purpose of the processing.</paratext>
                  </para>
                </list.item>
                <list.item>
                  <para>
                    <paratext>The type of personal data processed and the categories of data subjects.</paratext>
                  </para>
                </list.item>
                <list.item>
                  <para>
                    <paratext>The obligations and rights of the data controller.</paratext>
                  </para>
                </list.item>
              </list>
              <para>
                <paratext>
                  (
                  <ital>Article 28(3), GDPR.</ital>
                  )
                </paratext>
              </para>
              <para>
                <paratext>In addition, the GDPR requires that data processing contracts obligate the processor to:</paratext>
              </para>
              <list type="bulleted">
                <list.item>
                  <para>
                    <paratext>Process personal data only on documented instructions from the controller, including with regards to cross-border data transfers, subject to certain limited exceptions.</paratext>
                  </para>
                </list.item>
                <list.item>
                  <para>
                    <paratext>Impose confidentiality obligations on all personnel authorised to process the personal data.</paratext>
                  </para>
                </list.item>
                <list.item>
                  <para>
                    <paratext>Ensure the security of the personal data that it processes.</paratext>
                  </para>
                </list.item>
                <list.item>
                  <para>
                    <paratext>Abide by the rules regarding appointment of sub-processors.</paratext>
                  </para>
                </list.item>
                <list.item>
                  <para>
                    <paratext>Implement measures to assist the controller in complying with data subjects' rights.</paratext>
                  </para>
                </list.item>
                <list.item>
                  <para>
                    <paratext>Assist the controller in ensuring compliance with the data security requirements in Articles 32 to 36 taking into account the nature of the processing and the information available to the processor.</paratext>
                  </para>
                </list.item>
                <list.item>
                  <para>
                    <paratext>At the controller's election, either return or destroy the personal data at the end of the relationship, unless EU or member state law requires a longer retention period.</paratext>
                  </para>
                </list.item>
                <list.item>
                  <para>
                    <paratext>Provide the controller with all information necessary for the controller to demonstrate compliance with the GDPR's obligations relating to engaging processors. The processor must notify the controller immediately if it believes that any instructions from the controller to provide information violate the GDPR or any other EU or local law.</paratext>
                  </para>
                </list.item>
              </list>
              <para>
                <paratext>
                  (
                  <ital>Article 28(3), GDPR</ital>
                  .)
                </paratext>
              </para>
              <para>
                <paratext>
                  For more information see 
                  <link href="w-005-6153" style="ACTLinkPLCtoPLC">
                    <ital>Practice note, Data processor obligations under the GDPR</ital>
                  </link>
                  <ital>, </ital>
                  <link href="w-011-9868" style="ACTLinkPLCtoPLC">
                    <ital>Video, GDPR compliance advice for data processors</ital>
                  </link>
                  <ital> </ital>
                  and
                  <ital> </ital>
                  <link href="http://in-houseblog.practicallaw.com/gdpr-tips-for-tackling-the-new-data-processor-compliance-obligations/" style="ACTLinkURL">
                    <ital>Blog post, GDPR: first lines of attack on the new data processor obligations</ital>
                  </link>
                  .
                </paratext>
              </para>
            </division>
            <division id="a763585" level="2">
              <head align="left" preservecase="true">
                <headtext>Controller or processor</headtext>
              </head>
              <para>
                <paratext>Whether an organisation is a controller or a processor determines its responsibilities under the GDPR.  Although the relationship will typically be set out in the agreement between the parties, this will not be decisive if it does not reflect the reality.</paratext>
              </para>
              <para>
                <paratext>
                  A controller under the GDPR means a natural or legal person, which alone or jointly with others, determines the purposes and means of personal data processing (
                  <ital>Article 4(7), GDPR</ital>
                  ).
                </paratext>
              </para>
              <para>
                <paratext>
                  A processor is a natural or legal person that processes personal data on behalf of a controller (
                  <ital>Article 4(8) GDPR</ital>
                  ).
                </paratext>
              </para>
              <para>
                <paratext>
                  Under the GDPR, if a processor determines the purposes and means of processing the processor will be considered a controller with respect to that data processing (
                  <ital>Article 28(10) GDPR</ital>
                  ).
                </paratext>
              </para>
              <para>
                <paratext>
                  For more information see 
                  <link href="w-005-6153" style="ACTLinkPLCtoPLC">
                    <ital>Practice note, Data processor obligations under the GDPR</ital>
                  </link>
                  <ital>.</ital>
                </paratext>
              </para>
            </division>
            <division id="a925225" level="2">
              <head align="left" preservecase="true">
                <headtext>Assumptions</headtext>
              </head>
              <para>
                <paratext>This standard document assumes that:</paratext>
              </para>
              <list type="bulleted">
                <list.item>
                  <para>
                    <paratext>The Customer is the controller and the Provider is a processor. The personal data processing agreement is an addendum to a master service agreement between the Provider and the Customer that sets out the relevant service scope and terms, including standard provisions such as confidentiality and governing law.</paratext>
                  </para>
                </list.item>
                <list.item>
                  <para>
                    <paratext>The processing of the data under the agreement does not require any approval from, for example, a financial services regulator nor is it subject to any ongoing regulatory compliance regime (other than a supervisory authority or any data protection compliance regime).</paratext>
                  </para>
                </list.item>
                <list.item>
                  <para>
                    <paratext>The agreement to which these clauses relate is subject to English law and the jurisdiction of the English courts.</paratext>
                  </para>
                </list.item>
                <list.item>
                  <para>
                    <paratext>The Provider will not combine the personal data supplied by the Customer with any personal data collected from third parties. However, the Provider may directly collect personal data for the Customer.</paratext>
                  </para>
                </list.item>
              </list>
            </division>
            <division id="a144681" level="2">
              <head align="left" preservecase="true">
                <headtext>Regulatory guidance</headtext>
              </head>
              <para>
                <paratext>In September 2017, the UK's Information Commissioner's Office (ICO) consulted on draft guidance on controller to processor contracts. This draft guidance forms the basis of the section on contracts in the ICO's Guide to the GDPR. The guidance notes that in future standard contract clauses may be adopted, including by the EU Commission or the ICO, but no such clauses have yet been drafted.</paratext>
              </para>
              <para>
                <paratext>References to Articles in this document are references to Articles of the GDPR.</paratext>
              </para>
              <para>
                <paratext>
                  For further information, see 
                  <link href="https://uk.practicallaw.thomsonreuters.com/w-009-6756" style="ACTLinkURL">
                    <ital>GDPR: Practical Law coverage document</ital>
                  </link>
                  <link href="1-626-4046" style="ACTLinkPLCtoPLC"/>
                   and 
                  <link anchor="a624780" href="w-007-9580" style="ACTLinkPLCtoPLC">
                    <ital>Practice note, Overview of EU General Data Protection Regulation: Obligations on controllers and processors</ital>
                  </link>
                  .
                </paratext>
              </para>
            </division>
          </division>
        </drafting.note>
        <cover.sheet>
          <head align="left" preservecase="true">
            <headtext>Data Processing Agreement (Transfer of personal data outside EEA) (GDPR version)</headtext>
          </head>
          <party.name>[PARTY 1]</party.name>
          <AdditionalPartyType>
            <static.and>and</static.and>
            <party.name>[PARTY 2]</party.name>
          </AdditionalPartyType>
        </cover.sheet>
        <intro default="true">
          <intro.date>This agreement is dated [DATE]</intro.date>
        </intro>
        <parties>
          <head align="left" preservecase="true">
            <headtext>PARTIES</headtext>
          </head>
          <party executionmethod="contract" id="a149737" status="company">
            <identifier>(1)</identifier>
            <defn.item>
              <defn>
                <para>
                  <paratext>[FULL COMPANY NAME] incorporated and registered in England and Wales with company number [NUMBER] whose registered office is at [REGISTERED OFFICE ADDRESS]</paratext>
                </para>
              </defn>
              <defn.term>Customer</defn.term>
            </defn.item>
          </party>
          <party executionmethod="contract" id="a115881" status="company">
            <identifier>(2)</identifier>
            <defn.item>
              <defn>
                <para>
                  <paratext>[FULL COMPANY NAME] incorporated and registered in [COUNTRY] with company number [NUMBER] whose registered office is at [REGISTERED OFFICE ADDRESS]</paratext>
                </para>
              </defn>
              <defn.term>Provider</defn.term>
            </defn.item>
          </party>
        </parties>
        <recitals>
          <head align="left" preservecase="true">
            <headtext>BACKGROUND</headtext>
          </head>
          <drafting.note id="a187833" jurisdiction="">
            <head align="left" preservecase="true">
              <headtext>Background</headtext>
            </head>
            <division id="a000006" level="1">
              <para>
                <paratext>This section, sometimes called recitals, gives a brief explanation of the agreement's background and purpose. The parties can use the section to introduce unusual or complicated agreement features or explain the agreement's objective. It can also define terms for later use in the agreement.</paratext>
              </para>
              <para>
                <paratext>Background or recital sections do not typically form part of the agreement's operative provisions or establish direct legal consequences. However, they often provide important context about the parties' intent that can help interpret obscure or ambiguous operative provisions if a dispute occurs.</paratext>
              </para>
              <para>
                <paratext>This agreement's background section identifies personal data protection as its primary purpose and introduces the underlying service provider agreement. It states that the agreement contains the mandatory clauses required for data processing contracts by Article 28(3) of the GDPR.</paratext>
              </para>
              <para>
                <paratext>The parties should tailor this section to include other relevant background about their relationship and the procured services.</paratext>
              </para>
            </division>
          </drafting.note>
          <clause id="a445663">
            <identifier>(A)</identifier>
            <para>
              <paratext>
                The Customer and the Provider entered into [SERVICE PROVIDER AGREEMENT] (
                <defn.term>Master Agreement</defn.term>
                ) that may require the Provider to process Personal Data on behalf of the Customer.
              </paratext>
            </para>
          </clause>
          <clause id="a585261">
            <identifier>(B)</identifier>
            <para>
              <paratext>
                This Personal Data Processing Agreement (
                <defn.term>Agreement</defn.term>
                ) sets out the additional terms, requirements and conditions on which the Provider will process Personal Data when providing services under the Master Agreement. This Agreement contains the mandatory clauses required by Article 28(3) of the General Data Protection Regulation (
                <ital>(EU) 2016/679</ital>
                )
                <ital> </ital>
                for contracts between controllers and processors.
              </paratext>
            </para>
          </clause>
        </recitals>
        <operative xrefname="clause">
          <head align="left" preservecase="true">
            <headtext>AGREED TERMS</headtext>
          </head>
          <clause id="a767817">
            <identifier>1.</identifier>
            <head align="left" preservecase="true">
              <headtext>Definitions and interpretation</headtext>
            </head>
            <drafting.note id="a989222" jurisdiction="">
              <head align="left" preservecase="true">
                <headtext>Definitions and interpretation</headtext>
              </head>
              <division id="a000007" level="1">
                <para>
                  <paratext>Definitions and interpretation clauses make agreements shorter and easier to read by reducing repetition within the document and alerting the reader to key concepts affecting the clauses that follow. Defining key words and phrases early in the agreement terms also helps avoid ambiguity and allows the parties to set their own specific meanings that might differ from ordinary dictionary definitions.</paratext>
                </para>
                <para>
                  <paratext>
                    This standard document uses GDPR definitions for legal certainty. For more information on key GDPR definitions, see 
                    <link anchor="a210987" href="w-013-3757" style="ACTLinkPLCtoPLC">
                      <ital>Practice note, Overview of GDPR: UK perspective: Definitions.</ital>
                    </link>
                  </paratext>
                </para>
              </division>
            </drafting.note>
            <para>
              <paratext>The following definitions and rules of interpretation apply in this Agreement.</paratext>
            </para>
            <subclause1 id="a168427">
              <identifier>1.1</identifier>
              <para>
                <paratext>Definitions:</paratext>
              </para>
              <drafting.note id="a581050" jurisdiction="">
                <head align="left" preservecase="true">
                  <headtext>Authorised persons</headtext>
                </head>
                <division id="a000008" level="1">
                  <para>
                    <paratext>
                      Customers who want or need to ensure that specific employees provide all data processing instructions should establish a clear process for identifying those individuals in the agreement (see 
                      <internal.reference refid="a583505">Drafting Note, Controller Instructions</internal.reference>
                      ).
                    </paratext>
                  </para>
                  <para>
                    <paratext>
                      The optional definition below allows the customer to identify the specific people or job roles authorised to give the service provider instructions in 
                      <internal.reference refid="a185430">Annex A</internal.reference>
                      . This allows ease of reference for those tasked with managing and operating the service provider relationship. Alternatively, the parties can directly describe the method for establishing who may legitimately provide customer instructions in this definition.
                    </paratext>
                  </para>
                </division>
              </drafting.note>
              <defn.item id="a400591">
                <defn.term>Authorised Persons</defn.term>
                <defn>
                  <para>
                    <paratext>
                      the persons or categories of persons that the Customer authorises to give the Provider personal data processing instructions [as identified in 
                      <internal.reference refid="a185430">Annex A</internal.reference>
                       OR [AUTHORISED PERSON DESCRIPTION].
                    </paratext>
                  </para>
                </defn>
                <drafting.note id="a768294" jurisdiction="">
                  <head align="left" preservecase="true">
                    <headtext>Business purposes</headtext>
                  </head>
                  <division id="a000009" level="1">
                    <para>
                      <paratext>
                        This agreement limits the service providers' personal data use to specifically identified business purposes (see 
                        <internal.reference refid="a825484">Drafting note, Personal data types and processing purposes</internal.reference>
                         and 
                        <internal.reference refid="a763585">Drafting note, Controller or processor</internal.reference>
                        ). The definition below ties the business purposes term to the services the customer obtained in the underlying master services agreement, but it also allows the parties to identify the specific business purposes in 
                        <internal.reference refid="a185430">Annex A</internal.reference>
                        .
                      </paratext>
                    </para>
                  </division>
                </drafting.note>
              </defn.item>
              <defn.item id="a930919">
                <defn.term>Business Purposes</defn.term>
                <defn>
                  <para>
                    <paratext>
                      the services described in the Master Agreement or any other purpose specifically identified in 
                      <internal.reference refid="a185430">Annex A</internal.reference>
                      .
                    </paratext>
                  </para>
                </defn>
              </defn.item>
              <defn.item id="a739679">
                <defn.term>Data Subject</defn.term>
                <defn>
                  <para>
                    <paratext>an individual who is the subject of Personal Data.</paratext>
                  </para>
                </defn>
                <drafting.note id="a246201" jurisdiction="">
                  <head align="left" preservecase="true">
                    <headtext>Personal data</headtext>
                  </head>
                  <division id="a000010" level="1">
                    <para>
                      <paratext>The agreement uses the definition of personal data at Article 4(1) of the GDPR.</paratext>
                    </para>
                    <para>
                      <paratext>
                        To determine whether a person is identifiable, account should be taken of all the means reasonably likely to be used, such as "singling out", either by the controller or by another person to identify the natural person either directly or indirectly. To ascertain whether means are reasonably likely to be used to identify the natural person, account should be taken of all objective factors, such as the costs of and the amount of time required for identification, taking into consideration the available technology at the time of the processing and technological developments (
                        <ital>Recital 26, GDPR</ital>
                        ).
                      </paratext>
                    </para>
                    <para>
                      <paratext>Examples of personal data include:</paratext>
                    </para>
                    <list type="bulleted">
                      <list.item>
                        <para>
                          <paratext>Personal information, such as name and address.</paratext>
                        </para>
                      </list.item>
                      <list.item>
                        <para>
                          <paratext>Family details.</paratext>
                        </para>
                      </list.item>
                      <list.item>
                        <para>
                          <paratext>Lifestyle and hobbies.</paratext>
                        </para>
                      </list.item>
                      <list.item>
                        <para>
                          <paratext>Education and training.</paratext>
                        </para>
                      </list.item>
                      <list.item>
                        <para>
                          <paratext>Health-related information.</paratext>
                        </para>
                      </list.item>
                      <list.item>
                        <para>
                          <paratext>Employment data.</paratext>
                        </para>
                      </list.item>
                      <list.item>
                        <para>
                          <paratext>Financial information.</paratext>
                        </para>
                      </list.item>
                      <list.item>
                        <para>
                          <paratext>Contractual information (for example, goods and services provided to or by the data subject).</paratext>
                        </para>
                      </list.item>
                    </list>
                  </division>
                </drafting.note>
              </defn.item>
              <defn.item id="a259262">
                <defn.term>Personal Data</defn.term>
                <defn>
                  <para>
                    <paratext>means any information relating to an identified or identifiable natural person that is processed by the Provider as a result of, or in connection with, the provision of the services under the Master Agreement;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paratext>
                  </para>
                </defn>
              </defn.item>
              <defn.item id="a607448">
                <defn.term>Processing, processes and process</defn.term>
                <defn>
                  <para>
                    <paratex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paratext>
                  </para>
                </defn>
                <drafting.note id="a698617" jurisdiction="">
                  <head align="left" preservecase="true">
                    <headtext>Data protection legislation</headtext>
                  </head>
                  <division id="a000011" level="1">
                    <para>
                      <paratext>The definition is widely drafted and will be appropriate in most cases as it extends to any data protection laws applicable to the parties, for example a party based in the US will also be subject to local US laws. It also includes an optional reference to guidance and codes of practice, which the parties may prefer to remove as these have the potential to change frequently and will be open to interpretation.</paratext>
                    </para>
                    <para>
                      <paratext>If the parties are satisfied that only UK law is applicable, they could use only the UK Data Protection Legislation definition.</paratext>
                    </para>
                    <para>
                      <paratext>
                        The Data Protection Act 2018 (DPA 2018) supplements the GDPR and both pieces of legislation must be read together. Where the processing relates only to law enforcement processing (covered by Part 3, DPA 2018) or intelligence services processing (covered by Part 4, DPA 2018), the DPA 2018 applies and not the GDPR and the parties may wish to amend the definition to reflect this. For more information on the data protection legislation, see 
                        <link href="w-013-3757" style="ACTLinkPLCtoPLC">
                          <ital>Practice notes: Overview of GDPR: UK perspective</ital>
                        </link>
                         and 
                        <link href="w-014-5998" style="ACTLinkPLCtoPLC">
                          <ital>Data Protection Act 2018: overview</ital>
                        </link>
                        .
                      </paratext>
                    </para>
                  </division>
                </drafting.note>
              </defn.item>
              <defn.item id="a644397">
                <defn.term>Data Protection Legislation</defn.term>
                <defn>
                  <para>
                    <paratext>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paratext>
                  </para>
                </defn>
              </defn.item>
              <defn.item id="a102936">
                <defn.term>UK Data Protection Legislation</defn.term>
                <defn>
                  <para>
                    <paratex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paratext>
                  </para>
                </defn>
                <drafting.note id="a726661" jurisdiction="">
                  <head align="left" preservecase="true">
                    <headtext>Personal data breach</headtext>
                  </head>
                  <division id="a000012" level="1">
                    <para>
                      <paratext>The agreement uses the definition of personal data breach at Article 4(12) of the GDPR.</paratext>
                    </para>
                    <para>
                      <paratext>
                        Customers entrusting service providers with personal data typically expect notification if the service provider experiences any threats to the security of that data (see 
                        <internal.reference refid="a626770">Drafting note, Security</internal.reference>
                         and 
                        <internal.reference refid="a508628">Drafting note, Personal data breach</internal.reference>
                        ).
                      </paratext>
                    </para>
                  </division>
                </drafting.note>
              </defn.item>
              <defn.item id="a782314">
                <defn.term>Personal Data Breach</defn.term>
                <defn>
                  <para>
                    <paratext>a breach of security leading to the accidental or unlawful destruction, loss, alteration, unauthorised disclosure of, or access to, Personal Data transmitted, stored or otherwise processed.</paratext>
                  </para>
                </defn>
                <drafting.note id="a403216" jurisdiction="">
                  <head align="left" preservecase="true">
                    <headtext>Standard Contractual Clauses</headtext>
                  </head>
                  <division id="a000013" level="1">
                    <para>
                      <paratext>
                        <ital>Chapter V, GDPR</ital>
                         provides that personal data may not be transferred outside the EEA unless appropriate safeguards are in place, such as Standard Contractual Clauses (SCC). In this agreement the definition refers to controller to processor SCC 2010/87/EU.
                      </paratext>
                    </para>
                    <para>
                      <paratext>Organisations using SCC to comply with those obligations should include the optional definition here and attach a copy of the SCC to Annex B. This standard document places the SCC in an annex to keep them separate from other terms in case disclosure to regulatory authorities or relevant data subjects is required.</paratext>
                    </para>
                    <para>
                      <paratext>Before adopting SCC, the parties should consider:</paratext>
                    </para>
                    <list type="bulleted">
                      <list.item>
                        <para>
                          <paratext>That they cannot alter the SCC, which impose several significant obligations on both parties, including creating directly enforceable data subject rights against the data exporter and, in certain contingency situations, the data importer and any sub-processors.</paratext>
                        </para>
                      </list.item>
                      <list.item>
                        <para>
                          <paratext>Adopting the SCC may affect other agreement areas, such as governing law, which the SCC set as the country where the data exporter is established.</paratext>
                        </para>
                      </list.item>
                      <list.item>
                        <para>
                          <paratext>
                            The validity of SCC as a cross-border transfer mechanism is currently under legal review (see
                            <ital> </ital>
                            <link href="w-010-7256" style="ACTLinkPLCtoPLC">
                              <ital>Legal update, Irish High Court refers validity of standard contractual clauses to ECJ</ital>
                            </link>
                            )
                            <ital>. </ital>
                          </paratext>
                        </para>
                      </list.item>
                    </list>
                    <para>
                      <paratext>
                        For more information on using SCC to export personal data from the EEA, see 
                        <link href="8-366-9971" style="ACTLinkPLCtoPLC">
                          <ital>Practice note, Standard contractual clauses for the transfer of personal data from the European Union to processors established in third countries (controller-to-processor transfers)</ital>
                        </link>
                        .
                      </paratext>
                    </para>
                  </division>
                </drafting.note>
              </defn.item>
              <defn.item id="a883938">
                <defn.term>Standard Contractual Clauses (SCC)</defn.term>
                <defn>
                  <para>
                    <paratext>
                      the European Commission's Standard Contractual Clauses for the transfer of Personal Data from the European Union to processors established in third countries (controller-to-processor transfers), as set out in the Annex to Commission Decision 2010/87/EU, a completed copy of which comprises 
                      <internal.reference refid="a233980">Annex B</internal.reference>
                      .
                    </paratext>
                  </para>
                </defn>
              </defn.item>
            </subclause1>
            <subclause1 id="a344721">
              <identifier>1.2</identifier>
              <para>
                <paratext>This Agreement is subject to the terms of the Master Agreement and is incorporated into the Master Agreement. Interpretations and defined terms set forth in the Master Agreement apply to the interpretation of this Agreement.</paratext>
              </para>
            </subclause1>
            <subclause1 id="a551326">
              <identifier>1.3</identifier>
              <para>
                <paratext>The Annexes form part of this Agreement and will have effect as if set out in full in the body of this Agreement. Any reference to this Agreement includes the Annexes.</paratext>
              </para>
            </subclause1>
            <subclause1 id="a460698">
              <identifier>1.4</identifier>
              <para>
                <paratext>
                  A reference to writing or written includes faxes [but not 
                  <bold>OR</bold>
                   and] email.
                </paratext>
              </para>
              <drafting.note id="a495562" jurisdiction="">
                <head align="left" preservecase="true">
                  <headtext>Conflict or ambiguity</headtext>
                </head>
                <division id="a000014" level="1">
                  <para>
                    <paratext>When an agreement consists of multiple documents, it is important to specify the order of precedence in the event of a conflict. Here, the more specific requirements protecting personal data should prevail over any general terms contained in the master or underlying service agreement.</paratext>
                  </para>
                  <para>
                    <paratext>
                      Similarly, if applicable law requires the parties to execute SCC, the SCC's specific requirements must take precedence over the more general provisions of this data processing agreement. For more information, see 
                      <internal.reference refid="a250386">Drafting note, Cross-border transfers of personal data</internal.reference>
                      <ital>.</ital>
                    </paratext>
                  </para>
                </division>
              </drafting.note>
            </subclause1>
            <subclause1 id="a646391">
              <identifier>1.5</identifier>
              <para>
                <paratext>In the case of conflict or ambiguity between:</paratext>
              </para>
              <subclause2 id="a993507">
                <identifier>(a)</identifier>
                <para>
                  <paratext>any provision contained in the body of this Agreement and any provision contained in the Annexes, the provision in the body of this Agreement will prevail;</paratext>
                </para>
              </subclause2>
              <subclause2 id="a838817">
                <identifier>(b)</identifier>
                <para>
                  <paratext>the terms of any accompanying invoice or other documents annexed to this Agreement and any provision contained in the Annexes, the provision contained in the Annexes will prevail;</paratext>
                </para>
              </subclause2>
              <subclause2 id="a477254">
                <identifier>(c)</identifier>
                <para>
                  <paratext>any of the provisions of this Agreement and the provisions of the Master Agreement, the provisions of this Agreement will prevail; and</paratext>
                </para>
              </subclause2>
              <subclause2 id="a790735">
                <identifier>(d)</identifier>
                <para>
                  <paratext>any of the provisions of this Agreement and any executed SCC, the provisions of the executed SCC will prevail.</paratext>
                </para>
              </subclause2>
            </subclause1>
          </clause>
          <clause id="a894388">
            <identifier>2.</identifier>
            <head align="left" preservecase="true">
              <headtext>Personal data types and processing purposes</headtext>
            </head>
            <drafting.note id="a825484" jurisdiction="">
              <head align="left" preservecase="true">
                <headtext>Personal data types and processing purposes</headtext>
              </head>
              <division id="a000015" level="1">
                <para>
                  <paratext>
                    While contractual statements identifying one party as the controller and the other as the processor do not bind supervisory authorities, who will look at the actual relationship between the parties, 
                    <internal.reference refid="a522009">Clause 2.1</internal.reference>
                     clarifies the parties' intentions regarding their respective roles and the parties may submit the agreement as evidence in a dispute.
                  </paratext>
                </para>
                <para>
                  <paratext>The GDPR restricts personal data collection and processing to specified lawful purposes and prohibits further processing that is incompatible with those purposes.</paratext>
                </para>
                <para>
                  <paratext>Identifying this information on an annex to the personal data processing agreement that the parties must keep up-to-date helps customers comply with their recordkeeping obligations and other data protection compliance requirements.</paratext>
                </para>
              </division>
            </drafting.note>
            <subclause1 id="a522009">
              <identifier>2.1</identifier>
              <para>
                <paratext>The Customer and the Provider acknowledge that for the purpose of the Data Protection Legislation, the Customer is the controller and the Provider is the processor.</paratext>
              </para>
            </subclause1>
            <subclause1 id="a826292">
              <identifier>2.2</identifier>
              <para>
                <paratext>The Customer retains control of the Personal Data and remains responsible for its compliance obligations under the applicable Data Protection Legislation, including providing any required notices and obtaining any required consents, and for the processing instructions it gives to the Provider.</paratext>
              </para>
            </subclause1>
            <subclause1 id="a305151">
              <identifier>2.3</identifier>
              <para>
                <paratext>
                  <internal.reference refid="a185430">Annex A</internal.reference>
                   describes the subject matter, duration, nature and purpose of processing and the Personal Data categories and Data Subject types in respect of which the Provider may process to fulfil the Business Purposes of the Master Agreement.
                </paratext>
              </para>
            </subclause1>
          </clause>
          <clause id="a426955">
            <identifier>3.</identifier>
            <head align="left" preservecase="true">
              <headtext>Provider's obligations</headtext>
            </head>
            <drafting.note id="a583505" jurisdiction="">
              <head align="left" preservecase="true">
                <headtext>Controller instructions</headtext>
              </head>
              <division id="a000016" level="1">
                <para>
                  <paratext>
                    The GDPR imposes a direct obligation on processors to only process personal data in accordance with the controller's instructions (
                    <ital>Article 29, GDPR</ital>
                    ).
                  </paratext>
                </para>
                <para>
                  <paratext>
                    The data processing agreement must also include the requirement that the processor shall only process personal data on the documented instructions from the controller including with regards to cross-border data transfers subject to limited exceptions (
                    <ital>Article 28(3)(a), GDPR</ital>
                    ). This ensures the controller retains adequate control and responsibility over the personal data it entrusts to the processor. In practice, this requirement gives customers more control over the way their service providers carry out instructions and restricts the use to approved purposes.
                  </paratext>
                </para>
                <para>
                  <paratext>
                    The GDPR also requires that personal data shall be accurate and where necessary kept up to date (
                    <ital>Article 5(1)(d) GDPR</ital>
                    ). If the data subject's details or data processing circumstances change, the agreement must require service providers to make the necessary revisions.
                  </paratext>
                </para>
                <para>
                  <paratext>Article 28(3)(f) requires the processor to assist the controller in ensuring compliance with obligations relating to security, breach notification, data protection impact assessments and consulting with supervisory authorities set out in Articles 32 to 36.</paratext>
                </para>
                <para>
                  <paratext>Article 28(3)(h) of the GDPR requires the processor to provide the controller with all information necessary to demonstrate compliance with Article 28, and also provides that the processor shall immediately inform the controller, if, in its opinion, an instruction infringes the GDPR or any other data protection provisions.</paratext>
                </para>
                <para>
                  <paratext>Service providers operating in certain highly regulated industries may also want to establish specific protocols for receiving customer instructions. For example, in the financial services context, the service provider might need to know:</paratext>
                </para>
                <list type="bulleted">
                  <list.item>
                    <para>
                      <paratext>The form that proper instructions should take (for example, instant messaging is less acceptable than emails, which, in turn, are less acceptable than written hardcopy instructions).</paratext>
                    </para>
                  </list.item>
                  <list.item>
                    <para>
                      <paratext>The identity or required level of authority of the person authorised to instruct them.</paratext>
                    </para>
                  </list.item>
                  <list.item>
                    <para>
                      <paratext>Whether the customer must provide written or signed instructions that match previously provided specimen signatures.</paratext>
                    </para>
                  </list.item>
                </list>
                <para>
                  <paratext>How the customer will notify the service provider of changes in the authorised persons list.</paratext>
                </para>
              </division>
            </drafting.note>
            <subclause1 id="a624508">
              <identifier>3.1</identifier>
              <para>
                <paratext>The Provider will only process the Personal Data to the extent, and in such a manner, as is necessary for the Business Purposes in accordance with the Customer's written instructions [from Authorised Persons]. The Provider will not process the Personal Data for any other purpose or in a way that does not comply with this Agreement or the Data Protection Legislation. The Provider must promptly notify the Customer if, in its opinion, the Customer's instruction would not comply with the Data Protection Legislation.</paratext>
              </para>
            </subclause1>
            <subclause1 id="a410226">
              <identifier>3.2</identifier>
              <para>
                <paratext>The Provider must promptly comply with any Customer request or instruction [from Authorised Persons] requiring the Provider to amend, transfer, delete or otherwise process the Personal Data, or to stop, mitigate or remedy any unauthorised processing.</paratext>
              </para>
            </subclause1>
            <subclause1 id="a375641">
              <identifier>3.3</identifier>
              <para>
                <paratext>The Provider will maintain the confidentiality of all Personal Data and will not disclose Personal Data to third parties unless the Customer or this Agreement specifically authorises the disclosure, or as required by law. If a law, court, regulator or supervisory authority requires the Provider to process or disclose Personal Data, the Provider must first inform the Customer of the legal or regulatory requirement and give the Customer an opportunity to object or challenge the requirement, unless the law prohibits such notice.</paratext>
              </para>
            </subclause1>
            <subclause1 id="a254958">
              <identifier>3.4</identifier>
              <para>
                <paratext>The Provider will reasonably assist the Customer with meeting the Customer's compliance obligations under the Data Protection Legislation, taking into account the nature of the Provider's processing and the information available to the Provider, including in relation to Data Subject rights, data protection impact assessments and reporting to and consulting with supervisory authorities under the Data Protection Legislation.</paratext>
              </para>
            </subclause1>
            <subclause1 id="a997788">
              <identifier>3.5</identifier>
              <para>
                <paratext>The Provider must promptly notify the Customer of any changes to Data Protection Legislation that may adversely affect the Provider's performance of the Master Agreement.</paratext>
              </para>
            </subclause1>
            <subclause1 condition="optional" id="a766971">
              <identifier>3.6</identifier>
              <para>
                <paratext>The Provider will only collect Personal Data for the Customer using a notice or method that the Customer specifically pre-approves in writing, which contains an approved data privacy notice informing the Data Subject of the Customer's identity [and its appointed data protection representative], the purpose or purposes for which their Personal Data will be processed, and any other information that, having regard to the specific circumstances of the collection and expected processing, is required to enable fair processing. The Provider will not modify or alter the notice in any way without the Customer's prior written consent.</paratext>
              </para>
            </subclause1>
          </clause>
          <clause id="a181528">
            <identifier>4.</identifier>
            <head align="left" preservecase="true">
              <headtext>Provider's employees</headtext>
            </head>
            <drafting.note id="a124288" jurisdiction="">
              <head align="left" preservecase="true">
                <headtext>Provider's employees</headtext>
              </head>
              <division id="a000017" level="1">
                <division id="a704801" level="2">
                  <head align="left" preservecase="true">
                    <headtext>Training</headtext>
                  </head>
                  <para>
                    <paratext>Employee training forms an important component of any strong data protection compliance programme. This clause requires the service provider to make sure all of its employees involved in personal data processing understand their personal data protection obligations and the approved data uses. The service provider must also train its employees on the data protection laws applicable to the processing of the personal data, the service provider's duties under the agreement and the employee's specific duties and obligations.</paratext>
                  </para>
                  <para>
                    <paratext>
                      This clause carries practical importance for customers because it enables them to take action if a service provider fails to properly train or supervise its employees, even if that failure never
                      <bold> </bold>
                      directly leads to personal data loss or misuse.
                    </paratext>
                  </para>
                </division>
                <division id="a859529" level="2">
                  <head align="left" preservecase="true">
                    <headtext>Integrity</headtext>
                  </head>
                  <para>
                    <paratext>
                      Optional 
                      <internal.reference refid="a878138">clause 4.2</internal.reference>
                       requires the service provider to ensure that it only employs reliable personnel to process personal data for the customer. Clause 4.2 may be most appropriate when service providers are handling special categories of personal data or consumer financial information. Service providers may resist the clause which goes beyond GDPR requirements.
                    </paratext>
                  </para>
                </division>
              </division>
            </drafting.note>
            <subclause1 id="a853772">
              <identifier>4.1</identifier>
              <para>
                <paratext>The Provider will ensure that all employees:</paratext>
              </para>
              <subclause2 id="a295046">
                <identifier>(a)</identifier>
                <para>
                  <paratext>are informed of the confidential nature of the Personal Data and are bound by confidentiality obligations and use restrictions in respect of the Personal Data;</paratext>
                </para>
              </subclause2>
              <subclause2 id="a913700">
                <identifier>(b)</identifier>
                <para>
                  <paratext>have undertaken training on the Data Protection Legislation relating to handling Personal Data and how it applies to their particular duties; and</paratext>
                </para>
              </subclause2>
              <subclause2 id="a413998">
                <identifier>(c)</identifier>
                <para>
                  <paratext>are aware both of the Provider's duties and their personal duties and obligations under the Data Protection Legislation and this Agreement.</paratext>
                </para>
              </subclause2>
            </subclause1>
            <subclause1 condition="optional" id="a878138">
              <identifier>4.2</identifier>
              <para>
                <paratext>The Provider will take reasonable steps to ensure the reliability, integrity and trustworthiness of [and conduct background checks consistent with applicable law on] all of the Provider's employees with access to the Personal Data.</paratext>
              </para>
            </subclause1>
          </clause>
          <clause id="a902448">
            <identifier>5.</identifier>
            <head align="left" preservecase="true">
              <headtext>Security</headtext>
            </head>
            <drafting.note id="a626770" jurisdiction="">
              <head align="left" preservecase="true">
                <headtext>Security</headtext>
              </head>
              <division id="a000018" level="1">
                <para>
                  <paratext>The damage, corruption, destruction or loss of personal data may negatively affect the customer's business and breach the customer's data protection obligations. Customers must therefore ensure that their service providers establish appropriate technical and organisational measures to prevent accidental loss or destruction of, or damage to, personal data.</paratext>
                </para>
                <para>
                  <paratext>Customers with specific security needs or expectations should list those requirements in an annex. As best practice, many customers also require their suppliers to maintain written information security programmes and regularly review them for gaps or evolving security threats.</paratext>
                </para>
                <para>
                  <paratext>Service providers should also advise their customers if technology changes require updates to their security measures. The customer typically relies on the service provider's data security expertise in relation to the particular processing that the agreement contemplates. Typically, because of their experience, the service provider can gauge better the sufficiency and suitability of security measures and keep up to date with current trends. While the parties must balance the costs of updating security against the risk of a security breach, the customer, as the data controller, must ultimately carry out this risk assessment based on information that the service provider supplies.</paratext>
                </para>
                <para>
                  <paratext>Article 32 of the GDPR imposes specific data security requirements on data controllers and data processors. Article 28(3)(c) refers to Article 32. Article 32(1) sets out the obligation to maintain appropriate security measures and identifies ways in which this may be achieved. These are reflected in the wording here.</paratext>
                </para>
                <para>
                  <paratext>
                    For more information see 
                    <link anchor="co_anchor_a624780" href="https://uk.practicallaw.thomsonreuters.com/w-007-9580?originationContext=document&amp;amp;transitionType=DocumentItem&amp;amp;contextData=(sc.Default)" style="ACTLinkURL">
                      <ital>Practice notes, Overview of EU General Data Protection Regulation: Obligations of data controllers and data processors</ital>
                    </link>
                     and 
                    <link anchor="co_anchor_a000066" href="https://uk.practicallaw.thomsonreuters.com/w-005-6153?originationContext=document&amp;amp;transitionType=DocumentItem&amp;amp;contextData=(sc.Default)" style="ACTLinkURL">
                      <ital>Security obligations</ital>
                    </link>
                    .
                  </paratext>
                </para>
                <para>
                  <paratext>As the clause is wider than that legally mandated in Article 32, it may be resisted by service providers.</paratext>
                </para>
                <para>
                  <paratext>
                    For more information see 
                    <link href="w-013-5138" style="ACTLinkPLCtoPLC">
                      <ital>Practice note, Data security under the GDPR</ital>
                    </link>
                    .
                  </paratext>
                </para>
              </division>
            </drafting.note>
            <subclause1 id="a288531">
              <identifier>5.1</identifier>
              <para>
                <paratext>
                  The Provider must at all times implement appropriate technical and organisational measures against unauthorised or unlawful processing, access, disclosure, copying, modification, storage, reproduction, display or distribution of Personal Data, and against accidental or unlawful loss, destruction, alteration, disclosure or damage of Personal Data including, but not limited to, the security measures set out in 
                  <internal.reference refid="a722632">Annex C</internal.reference>
                  . [The Provider must document those measures in writing and periodically review them to ensure they remain current and complete, at least annually.]
                </paratext>
              </para>
            </subclause1>
            <subclause1 id="a334071">
              <identifier>5.2</identifier>
              <para>
                <paratext>The Provider must implement such measures to ensure a level of security appropriate to the risk involved, including as appropriate:</paratext>
              </para>
              <subclause2 id="a616923">
                <identifier>(a)</identifier>
                <para>
                  <paratext>the pseudonymisation and encryption of personal data;</paratext>
                </para>
              </subclause2>
              <subclause2 id="a570289">
                <identifier>(b)</identifier>
                <para>
                  <paratext>the ability to ensure the ongoing confidentiality, integrity, availability and resilience of processing systems and services;</paratext>
                </para>
              </subclause2>
              <subclause2 id="a480338">
                <identifier>(c)</identifier>
                <para>
                  <paratext>the ability to restore the availability and access to personal data in a timely manner in the event of a physical or technical incident; and</paratext>
                </para>
              </subclause2>
              <subclause2 id="a353653">
                <identifier>(d)</identifier>
                <para>
                  <paratext>a process for regularly testing, assessing and evaluating the effectiveness of security measures.</paratext>
                </para>
              </subclause2>
            </subclause1>
          </clause>
          <clause id="a700504">
            <identifier>6.</identifier>
            <head align="left" preservecase="true">
              <headtext>Personal Data Breach</headtext>
            </head>
            <drafting.note id="a508628" jurisdiction="">
              <head align="left" preservecase="true">
                <headtext>Personal data breach</headtext>
              </head>
              <division id="a000019" level="1">
                <para>
                  <paratext>
                    Article 33(2), GDPR places a new obligation on processors to notify the controller without undue delay after learning of a personal data breach. Controllers must report a personal data breach to the relevant supervisory authority without undue delay and where feasible within 72 hours of having become aware of it (
                    <ital>Article 33(1) GDPR</ital>
                    ). For further information see 
                    <link anchor="a769222" href="w-013-3757" style="ACTLinkPLCtoPLC">
                      <ital>Practice note, Overview of GDPR: UK perspective: Notification of data security breaches to supervisory authorities</ital>
                    </link>
                    .
                  </paratext>
                </para>
                <para>
                  <paratext>The data processing agreement requires the service provider to inform the customer of any personal data breach to ensure the customer can promptly address and remedy the situation. Processors will need to ensure they have the practical measures in place to detect and notify customers of personal data breaches.</paratext>
                </para>
                <para>
                  <paratext>Personal data carries substantial commercial value and restoration of the data may require the customer to contact the data subjects in question. The cost of notifying data subjects of a data breach, if required, is typically expensive. The service provider should bear the cost of restoring or remedying personal data lost or destroyed while under its control.</paratext>
                </para>
                <para>
                  <paratext>
                    Providers may push back on clause 6.6 as they will want to have control over the form of notice provided to data subjects in situations where the provider caused the personal data breach and is legally responsible under the GDPR (
                    <ital>Articles 82(2) and 82(3), GDPR.</ital>
                    )
                  </paratext>
                </para>
              </division>
            </drafting.note>
            <subclause1 id="a568151">
              <identifier>6.1</identifier>
              <para>
                <paratext>The Provider will promptly and without undue delay notify the Customer if any Personal Data is lost or destroyed or becomes damaged, corrupted, or unusable. The Provider will restore such Personal Data at its own expense.</paratext>
              </para>
            </subclause1>
            <subclause1 id="a460944">
              <identifier>6.2</identifier>
              <para>
                <paratext>
                  The Provider will [immediately 
                  <bold>OR</bold>
                   within [NUMBER] hours] and without undue delay notify the Customer if it becomes aware of:
                </paratext>
              </para>
              <subclause2 id="a789781">
                <identifier>(a)</identifier>
                <para>
                  <paratext>any accidental, unauthorised or unlawful processing of the Personal Data; or</paratext>
                </para>
              </subclause2>
              <subclause2 id="a171466">
                <identifier>(b)</identifier>
                <para>
                  <paratext>any Personal Data Breach.</paratext>
                </para>
              </subclause2>
            </subclause1>
            <subclause1 id="a981024">
              <identifier>6.3</identifier>
              <para>
                <paratext>Where the Provider becomes aware of (a) and/or (b) above, it shall, without undue delay, also provide the Customer with the following information:</paratext>
              </para>
              <subclause2 id="a704037">
                <identifier>(a)</identifier>
                <para>
                  <paratext>description of the nature of (a) and/or (b), including the categories and approximate number of both Data Subjects and Personal Data records concerned;</paratext>
                </para>
              </subclause2>
              <subclause2 id="a665105">
                <identifier>(b)</identifier>
                <para>
                  <paratext>the likely consequences; and</paratext>
                </para>
              </subclause2>
              <subclause2 id="a105050">
                <identifier>(c)</identifier>
                <para>
                  <paratext>description of the measures taken, or proposed to be taken to address (a) and/or (b), including measures to mitigate its possible adverse effects.</paratext>
                </para>
              </subclause2>
            </subclause1>
            <subclause1 id="a250727">
              <identifier>6.4</identifier>
              <para>
                <paratext>Immediately following any unauthorised or unlawful Personal Data processing or Personal Data Breach, the parties will co-ordinate with each other to investigate the matter. The Provider will reasonably co-operate with the Customer in the Customer's handling of the matter, including:</paratext>
              </para>
              <subclause2 id="a318224">
                <identifier>(a)</identifier>
                <para>
                  <paratext>assisting with any investigation;</paratext>
                </para>
              </subclause2>
              <subclause2 id="a483734">
                <identifier>(b)</identifier>
                <para>
                  <paratext>providing the Customer with physical access to any facilities and operations affected;</paratext>
                </para>
              </subclause2>
              <subclause2 id="a725985">
                <identifier>(c)</identifier>
                <para>
                  <paratext>facilitating interviews with the Provider's employees, former employees and others involved in the matter;</paratext>
                </para>
              </subclause2>
              <subclause2 id="a387002">
                <identifier>(d)</identifier>
                <para>
                  <paratext>making available all relevant records, logs, files, data reporting and other materials required to comply with all Data Protection Legislation or as otherwise reasonably required by the Customer; and</paratext>
                </para>
              </subclause2>
              <subclause2 id="a542072">
                <identifier>(e)</identifier>
                <para>
                  <paratext>taking reasonable and prompt steps to mitigate the effects and to minimise any damage resulting from the Personal Data Breach or unlawful Personal Data processing.</paratext>
                </para>
              </subclause2>
            </subclause1>
            <subclause1 id="a805764">
              <identifier>6.5</identifier>
              <para>
                <paratext>The Provider will not inform any third party of any Personal Data Breach without first obtaining the Customer's prior written consent, except when required to do so by law.</paratext>
              </para>
            </subclause1>
            <subclause1 id="a253228">
              <identifier>6.6</identifier>
              <para>
                <paratext>The Provider agrees that the Customer has the sole right to determine:</paratext>
              </para>
              <subclause2 id="a114510">
                <identifier>(a)</identifier>
                <para>
                  <paratext>whether to provide notice of the Personal Data Breach to any Data Subjects, supervisory authorities, regulators, law enforcement agencies or others, as required by law or regulation or in the Customer's discretion, including the contents and delivery method of the notice; and</paratext>
                </para>
              </subclause2>
              <subclause2 id="a393185">
                <identifier>(b)</identifier>
                <para>
                  <paratext>whether to offer any type of remedy to affected Data Subjects, including the nature and extent of such remedy.</paratext>
                </para>
              </subclause2>
            </subclause1>
            <subclause1 id="a486294">
              <identifier>6.7</identifier>
              <para>
                <paratext>
                  The Provider will cover all reasonable expenses associated with the performance of the obligations under 
                  <internal.reference refid="a460944">clause 6.2</internal.reference>
                   and 
                  <internal.reference refid="a250727">clause 6.4</internal.reference>
                   unless the matter arose from the Customer's specific instructions, negligence, wilful default or breach of this Agreement, in which case the Customer will cover all reasonable expenses.
                </paratext>
              </para>
            </subclause1>
            <subclause1 id="a431632">
              <identifier>6.8</identifier>
              <para>
                <paratext>
                  The Provider will also reimburse the Customer for actual reasonable expenses that the Customer incurs when responding to a Personal Data Breach to the extent that the Provider caused such a Personal Data Breach, including all costs of notice and any remedy as set out in 
                  <internal.reference refid="a253228">clause 6.6</internal.reference>
                  .
                </paratext>
              </para>
            </subclause1>
          </clause>
          <clause id="a457701">
            <identifier>7.</identifier>
            <head align="left" preservecase="true">
              <headtext>Cross-border transfers of personal data</headtext>
            </head>
            <drafting.note id="a250386" jurisdiction="">
              <head align="left" preservecase="true">
                <headtext>Cross-border transfers of personal data</headtext>
              </head>
              <division id="a000020" level="1">
                <para>
                  <paratext>
                    Personal data can only be transferred outside the EU to third countries or international organisations in compliance with the conditions for transfer set out in 
                    <ital>Chapter V (Articles 44- 50)</ital>
                     of the GDPR. Under the GDPR processors are directly responsible for ensuring legality of their cross-border data transfers.
                  </paratext>
                </para>
                <para>
                  <paratext>
                    Transfers can be made on the basis of a Commission finding of adequacy in relation to a third country (
                    <ital>Article 45(1), GDPR</ital>
                    ). Or in the absence of an adequacy decision transfers can be made where the controller or processor receiving the personal data has provided adequate safeguards, on condition that enforceable data subject rights and effective legal remedies for data subjects are available (
                    <ital>Article 46, GDPR</ital>
                    ).
                  </paratext>
                </para>
                <para>
                  <paratext>In the context of a data processing agreement, safeguards are usually provided in the following ways:</paratext>
                </para>
                <list type="bulleted">
                  <list.item>
                    <para>
                      <paratext>Binding corporate rules.</paratext>
                    </para>
                  </list.item>
                  <list.item>
                    <para>
                      <paratext>
                        SCCs (
                        <ital>see </ital>
                        <internal.reference refid="a403216">Drafting note, Standard Contractual Clauses</internal.reference>
                        ).
                      </paratext>
                    </para>
                  </list.item>
                  <list.item>
                    <para>
                      <paratext>EU-US Privacy Shield programme.</paratext>
                    </para>
                  </list.item>
                </list>
                <para>
                  <paratext>Articles 46(2)(e) and (f), GDPR have introduced two new types of appropriate safeguards which may evolve over time: approved codes of conduct or approved certification mechanisms.</paratext>
                </para>
                <para>
                  <paratext>Clause 7.4 is an optional clause which applies if there are personal data transfers from the provider / processor within the EEA to a sub processor located outside the EEA.</paratext>
                </para>
                <para>
                  <paratext>
                    For more information, see 
                    <link href="w-013-9203" style="ACTLinkPLCtoPLC">
                      <ital>Practice note, Cross-border transfers of personal data under the GDPR</ital>
                    </link>
                    .
                  </paratext>
                </para>
              </division>
            </drafting.note>
            <subclause1 id="a796670">
              <identifier>7.1</identifier>
              <para>
                <paratext>
                  The Provider (or any subcontractor) must not transfer or otherwise process Personal Data outside the European Economic Area (
                  <defn.term>EEA</defn.term>
                  ) without obtaining the Customer's prior written consent.
                </paratext>
              </para>
            </subclause1>
            <subclause1 id="a829881">
              <identifier>7.2</identifier>
              <para>
                <paratext>Where such consent is granted, the Provider may only process, or permit the processing, of Personal Data outside the EEA under the following conditions:</paratext>
              </para>
              <subclause2 id="a560138">
                <identifier>(a)</identifier>
                <para>
                  <paratext>
                    the Provider is processing Personal Data in a territory which is subject to a current finding by the European Commission under the Data Protection Legislation that the territory provides adequate protection for the privacy rights of individuals. The Provider must identify in 
                    <internal.reference refid="a185430">Annex A</internal.reference>
                     the territory that is subject to such an adequacy finding; or
                  </paratext>
                </para>
              </subclause2>
              <subclause2 id="a388321">
                <identifier>(b)</identifier>
                <para>
                  <paratext>
                    the Provider participates in a valid cross-border transfer mechanism under the Data Protection Legislation, so that the Provider (and, where appropriate, the Customer) can ensure that appropriate safeguards are in place to ensure an adequate level of protection with respect to the privacy rights of individuals as required by Article 46 of the General Data Protection Regulation (
                    <ital>(EU) 2016/679</ital>
                    ). The Provider must identify in 
                    <internal.reference refid="a185430">Annex A</internal.reference>
                     the transfer mechanism that enables the parties to comply with these cross-border data transfer provisions and the Provider must immediately inform the Customer of any change to that status; or
                  </paratext>
                </para>
              </subclause2>
              <subclause2 id="a202078">
                <identifier>(c)</identifier>
                <para>
                  <paratext>
                    the transfer otherwise complies with the Data Protection Legislation for the reasons set out in 
                    <internal.reference refid="a185430">Annex A</internal.reference>
                    .
                  </paratext>
                </para>
              </subclause2>
            </subclause1>
            <subclause1 id="a717586">
              <identifier>7.3</identifier>
              <para>
                <paratext>
                  If any Personal Data transfer between the Customer and the Provider requires execution of SCC in order to comply with the Data Protection Legislation (where the Customer is the entity exporting Personal Data to the Provider outside the EEA), the parties will complete all relevant details in, and execute, the SCC contained in 
                  <internal.reference refid="a233980">Annex B</internal.reference>
                  , and take all other actions required to legitimise the transfer.
                </paratext>
              </para>
            </subclause1>
            <subclause1 id="a810184">
              <identifier>7.4</identifier>
              <para>
                <paratext>[If the Customer consents to appointment by the Provider located within the EEA of a subcontractor located outside the EEA in compliance with the provisions of clause 8, then the Customer authorises the Provider to enter into SCC contained in Annex B with the subcontractor in the Customer’s name and on its behalf.  The Provider will make the executed SCC available to the Customer on request.]</paratext>
              </para>
            </subclause1>
          </clause>
          <clause id="a640438">
            <identifier>8.</identifier>
            <head align="left" preservecase="true">
              <headtext>Subcontractors</headtext>
            </head>
            <drafting.note id="a480674" jurisdiction="">
              <head align="left" preservecase="true">
                <headtext>Subcontractors</headtext>
              </head>
              <division id="a000021" level="1">
                <para>
                  <paratext>Article 28 (2) of the GDPR introduces new restrictions to prevent processors from engaging sub-processors without the prior specific or general written authorisation of the controller. In the case of a general written authorisation to engage sub-processors the processor must inform the controller of any changes to sub-processors and give the controller the right to object to these changes. As a controller, therefore, it’s preferable to impose a requirement to consent to each sub-processor rather than a general authorisation for classes of sub-processors.</paratext>
                </para>
                <para>
                  <paratext>The GDPR also requires the processor to:</paratext>
                </para>
                <list type="bulleted">
                  <list.item>
                    <para>
                      <paratext>
                        Impose the same data protection obligations on a sub-processor as set out in the agreement between the controller and the processor (
                        <ital>Article 28(4), GDPR</ital>
                        ).
                      </paratext>
                    </para>
                  </list.item>
                  <list.item>
                    <para>
                      <paratext>
                        Ensure the sub-processor does not process personal data except on the instructions from a controller. (
                        <ital>Article 32(4), GDPR</ital>
                        ).
                      </paratext>
                    </para>
                  </list.item>
                  <list.item>
                    <para>
                      <paratext>
                        The initial processor remains fully liable to the controller for the performance of the sub-processor's obligations (
                        <ital>Article 28(4), GDPR</ital>
                        ).
                      </paratext>
                    </para>
                  </list.item>
                </list>
                <para>
                  <paratext>
                    For more information, see 
                    <link anchor="a000064" href="w-005-6153" style="ACTLinkPLCtoPLC">
                      <ital>Practice note, Data processor obligations under the GDPR: Restrictions on engaging sub-processors</ital>
                    </link>
                    <ital>.</ital>
                  </paratext>
                </para>
              </division>
            </drafting.note>
            <subclause1 id="a380618">
              <identifier>8.1</identifier>
              <para>
                <paratext>The Provider may not authorise any third party or subcontractor to process the Personal Data.</paratext>
              </para>
              <para>
                <paratext>
                  <bold>OR</bold>
                </paratext>
              </para>
            </subclause1>
            <subclause1 id="a681662">
              <identifier>8.2</identifier>
              <para>
                <paratext>The Provider may only authorise a third party (subcontractor) to process the Personal Data if:</paratext>
              </para>
              <subclause2 id="a964035">
                <identifier>(a)</identifier>
                <para>
                  <paratext>
                    the Customer provides prior written consent prior to the appointment of each subcontractor 
                    <bold>OR </bold>
                    is provided with an opportunity to object to the appointment of each subcontractor within [NUMBER days] after the Provider supplies the Customer with full details regarding such subcontractor;
                  </paratext>
                </para>
              </subclause2>
              <subclause2 id="a997036">
                <identifier>(b)</identifier>
                <para>
                  <paratext>the Provider enters into a written contract with the subcontractor that contains terms substantially the same as those set out in this Agreement, in particular, in relation to requiring appropriate technical and organisational data security measures, and, upon the Customer's written request, provides the Customer with copies of such contracts;</paratext>
                </para>
              </subclause2>
              <subclause2 id="a855378">
                <identifier>(c)</identifier>
                <para>
                  <paratext>the Provider maintains control over all Personal Data it entrusts to the subcontractor; and</paratext>
                </para>
              </subclause2>
              <subclause2 id="a743540">
                <identifier>(d)</identifier>
                <para>
                  <paratext>the subcontractor's contract terminates automatically on termination of this Agreement for any reason.</paratext>
                </para>
              </subclause2>
            </subclause1>
            <subclause1 id="a717201">
              <identifier>8.3</identifier>
              <para>
                <paratext>
                  Those subcontractors approved as at the commencement of this Agreement are as set out in 
                  <internal.reference refid="a185430">Annex A</internal.reference>
                  . The Provider must list all approved subcontractors in Annex A and include any subcontractor's name and location and contact information for the person responsible for privacy and data protection compliance.
                </paratext>
              </para>
            </subclause1>
            <subclause1 id="a907170">
              <identifier>8.4</identifier>
              <para>
                <paratext>Where the subcontractor fails to fulfil its obligations under such written agreement, the Provider remains fully liable to the Customer for the subcontractor's performance of its agreement obligations.</paratext>
              </para>
            </subclause1>
            <subclause1 id="a283900">
              <identifier>8.5</identifier>
              <para>
                <paratext>The Parties consider the Provider to control any Personal Data controlled by or in the possession of its subcontractors.</paratext>
              </para>
            </subclause1>
            <subclause1 id="a174973">
              <identifier>8.6</identifier>
              <para>
                <paratext>On the Customer's written request, the Provider will audit a subcontractor's compliance with its obligations regarding the Customer's Personal Data and provide the Customer with the audit results.</paratext>
              </para>
            </subclause1>
          </clause>
          <clause id="a729311">
            <identifier>9.</identifier>
            <head align="left" preservecase="true">
              <headtext>Complaints, data subject requests and third party rights</headtext>
            </head>
            <drafting.note id="a743516" jurisdiction="">
              <head align="left" preservecase="true">
                <headtext>Complaints, data subject requests and third party rights</headtext>
              </head>
              <division id="a000022" level="1">
                <para>
                  <paratext>The GDPR provides data subjects with a number of rights, including, but not limited to the right to:</paratext>
                </para>
                <list type="bulleted">
                  <list.item>
                    <para>
                      <paratext>
                        Confirm whether the controller processes personal data about the data subject and the right to access the personal data processed and obtain certain information about the processing activities (
                        <ital>Article 15, GDPR</ital>
                        ).
                      </paratext>
                    </para>
                  </list.item>
                  <list.item>
                    <para>
                      <paratext>
                        Correct inaccurate personal data (
                        <ital>Article 16, GDPR</ital>
                        ).
                      </paratext>
                    </para>
                  </list.item>
                  <list.item>
                    <para>
                      <paratext>
                        Have personal data erased under certain circumstances (
                        <ital>Article 17, GDPR</ital>
                        ).
                      </paratext>
                    </para>
                  </list.item>
                </list>
                <division id="a756738" level="2">
                  <head align="left" preservecase="true">
                    <headtext>Complaints</headtext>
                  </head>
                  <para>
                    <paratext>The data processing agreement requires the service provider to refer all personal data complaints or communications it receives from any authority or any third party to the customer. Customers cannot meet their obligations unless the service provider makes them aware of those communications.</paratext>
                  </para>
                </division>
                <division id="a815181" level="2">
                  <head align="left" preservecase="true">
                    <headtext>Data subject requests</headtext>
                  </head>
                  <para>
                    <paratext>The data processing agreement requires the service provider to notify the customer of any data subject access requests it receives, within a set time, so that the customer can review and process them appropriately.</paratext>
                  </para>
                </division>
                <division id="a501320" level="2">
                  <head align="left" preservecase="true">
                    <headtext>Provider assistance and response obligations</headtext>
                  </head>
                  <para>
                    <paratext>
                      The GDPR requires data processing contracts to oblige the processor to implement measures to assist the controller in complying with data subjects' rights (
                      <ital>Article 28(3)(e), GDPR</ital>
                      ).
                    </paratext>
                  </para>
                  <para>
                    <paratext>However, service providers should only act on the customer's instructions and should not have authority to act on their own initiative. Only the customer, or the service provider acting on the customer's instructions, should respond to complaints or data subject access requests, and the service provider must not disclose any personal data without the customer's approval.</paratext>
                  </para>
                </division>
              </division>
            </drafting.note>
            <subclause1 id="a706716">
              <identifier>9.1</identifier>
              <para>
                <paratext>The Provider must, at no additional cost, take such technical and organisational measures as may be appropriate, and promptly provide such information to the Customer as the Customer may reasonably require, to enable the Customer to comply with:</paratext>
              </para>
              <subclause2 id="a113841">
                <identifier>(a)</identifier>
                <para>
                  <paratext>the rights of Data Subjects under the Data Protection Legislation, including subject access rights, the rights to rectify and erase personal data, object to the processing and automated processing of personal data, and restrict the processing of personal data; and</paratext>
                </para>
              </subclause2>
              <subclause2 id="a744834">
                <identifier>(b)</identifier>
                <para>
                  <paratext>information or assessment notices served on the Customer by any supervisory authority under the Data Protection Legislation.</paratext>
                </para>
              </subclause2>
            </subclause1>
            <subclause1 id="a649450">
              <identifier>9.2</identifier>
              <para>
                <paratext>The Provider must notify the Customer immediately if it receives any complaint, notice or communication that relates directly or indirectly to the processing of the Personal Data or to either party's compliance with the Data Protection Legislation.</paratext>
              </para>
            </subclause1>
            <subclause1 id="a809862">
              <identifier>9.3</identifier>
              <para>
                <paratext>The Provider must notify the Customer within [NUMBER] working days if it receives a request from a Data Subject for access to their Personal Data or to exercise any of their related rights under the Data Protection Legislation.</paratext>
              </para>
            </subclause1>
            <subclause1 id="a703044">
              <identifier>9.4</identifier>
              <para>
                <paratext>The Provider will give the Customer its full co-operation and assistance in responding to any complaint, notice, communication or Data Subject request.</paratext>
              </para>
            </subclause1>
            <subclause1 id="a976820">
              <identifier>9.5</identifier>
              <para>
                <paratext>The Provider must not disclose the Personal Data to any Data Subject or to a third party other than at the Customer's request or instruction, as provided for in this Agreement or as required by law.</paratext>
              </para>
            </subclause1>
          </clause>
          <clause id="a529966">
            <identifier>10.</identifier>
            <head align="left" preservecase="true">
              <headtext>Term and termination</headtext>
            </head>
            <drafting.note id="a260789" jurisdiction="">
              <head align="left" preservecase="true">
                <headtext>Term and termination</headtext>
              </head>
              <division id="a000023" level="1">
                <division id="a428715" level="2">
                  <head align="left" preservecase="true">
                    <headtext>Term</headtext>
                  </head>
                  <para>
                    <paratext>Consistent with the data processing agreement's focus on personal data protection, this clause potentially extends the agreement's term to:</paratext>
                  </para>
                  <list type="bulleted">
                    <list.item>
                      <para>
                        <paratext>The term of the underlying master agreement.</paratext>
                      </para>
                    </list.item>
                    <list.item>
                      <para>
                        <paratext>The period the service provider may continue to be in possession of personal data received under the master agreement following its termination.</paratext>
                      </para>
                    </list.item>
                  </list>
                  <para>
                    <paratext>This ensures that the protection under the data processing agreement remains in place until the service provider no longer uses, retains or accesses the customer's personal data. This clause also contains a standard survival clause indicating that the agreement clauses required to protect personal data remain in effect or continue after termination.</paratext>
                  </para>
                </division>
                <division id="a582094" level="2">
                  <head align="left" preservecase="true">
                    <headtext>Termination</headtext>
                  </head>
                  <para>
                    <paratext>This clause gives customers the ability to terminate the master agreement if the service provider does not comply with the terms of the data processing agreement. The clause contains optional language limiting the termination to the service provider's personal data processing activities should the underlying agreement relate to a broader set of services.</paratext>
                  </para>
                  <para>
                    <paratext>Data protection laws and requirements may change over time. When changes occur, the parties must adjust their practices to comply with new or different requirements. However, if the parties cannot make the required adjustments within a reasonable time, this clause allows them to suspend or terminate the data processing activities. Specifying a maximum time-period for compliance before allowing termination is recommended.</paratext>
                  </para>
                </division>
              </division>
            </drafting.note>
            <subclause1 id="a688012">
              <identifier>10.1</identifier>
              <para>
                <paratext>This Agreement will remain in full force and effect so long as:</paratext>
              </para>
              <subclause2 id="a763266">
                <identifier>(a)</identifier>
                <para>
                  <paratext>the Master Agreement remains in effect; or</paratext>
                </para>
              </subclause2>
              <subclause2 id="a274772">
                <identifier>(b)</identifier>
                <para>
                  <paratext>
                    the Provider retains any Personal Data related to the Master Agreement in its possession or control (
                    <defn.term>Term</defn.term>
                    ).
                  </paratext>
                </para>
              </subclause2>
            </subclause1>
            <subclause1 id="a591135">
              <identifier>10.2</identifier>
              <para>
                <paratext>Any provision of this Agreement that expressly or by implication should come into or continue in force on or after termination of the Master Agreement in order to protect Personal Data will remain in full force and effect.</paratext>
              </para>
            </subclause1>
            <subclause1 id="a460376">
              <identifier>10.3</identifier>
              <para>
                <paratext>
                  The Provider's failure to comply with the terms of this Agreement is a material breach of the Master Agreement. In such event, the Customer may terminate [the Master Agreement 
                  <bold>OR</bold>
                   any part of the Master Agreement authorising the processing of Personal Data] effective immediately on written notice to the Provider without further liability or obligation.
                </paratext>
              </para>
            </subclause1>
            <subclause1 id="a482765">
              <identifier>10.4</identifier>
              <para>
                <paratext>If a change in any Data Protection Legislation prevents either party from fulfilling all or part of its Master Agreement obligations, the parties will suspend the processing of Personal Data until that processing complies with the new requirements. If the parties are unable to bring the Personal Data processing into compliance with the Data Protection Legislation [within [PERIOD]], they may terminate the Master Agreement on written notice to the other party.</paratext>
              </para>
            </subclause1>
          </clause>
          <clause id="a180843">
            <identifier>11.</identifier>
            <head align="left" preservecase="true">
              <headtext>Data return and destruction</headtext>
            </head>
            <drafting.note id="a740400" jurisdiction="">
              <head align="left" preservecase="true">
                <headtext>Data return and destruction</headtext>
              </head>
              <division id="a000024" level="1">
                <para>
                  <paratext>Under this clause, the service provider must provide the customer with a copy of the personal data processed under the agreement, upon request. The copy must be in a format and on media reasonably specified by the customer. In practice, this allows the customer to verify the accuracy of the data periodically. It also allows the customer to comply with data portability or data access requirements.</paratext>
                </para>
                <para>
                  <paratext>If the agreement terminates, this also enables the customer to retain control of the personal data originally transferred to the service provider. This is particularly important when the customer wants to move to a competing service provider.</paratext>
                </para>
                <para>
                  <paratext>
                    GDPR requires that data processing contracts obligate the processor to, at the controller's election, either return or destroy the personal data at the end of the relationship, unless EU or member state law requires a longer retention period (
                    <ital>Article 28 (3)(g),</ital>
                    <ital>GDPR</ital>
                    ). This helps reduce the risk of unauthorised personal data use after the agreement ends.
                  </paratext>
                </para>
                <para>
                  <paratext>The service provider may need to retain some personal data for recordkeeping and legal compliance obligations or because electronic or offsite back-up or archiving systems contain copies of the data. The customer should carefully consider whether these exceptions are appropriate for the transaction and clearly identify both the exceptions and the expected date when the service provider will completely delete or destroy the data. Any exceptions should also prevent the service provider from using the data for any other purpose and require continued adherence to the relevant provisions of this data processing agreement.</paratext>
                </para>
              </division>
            </drafting.note>
            <subclause1 id="a602413">
              <identifier>11.1</identifier>
              <para>
                <paratext>At the Customer's request, the Provider will give the Customer a copy of or access to all or part of the Customer's Personal Data in its possession or control in the format and on the media reasonably specified by the Customer.</paratext>
              </para>
            </subclause1>
            <subclause1 id="a277104">
              <identifier>11.2</identifier>
              <para>
                <paratext>On termination of the Master Agreement for any reason or expiry of its term, the Provider will securely delete or destroy or, if directed in writing by the Customer, return and not retain, all or any Personal Data related to this Agreement in its possession or control, [except for one copy that it may retain and use for [TIME PERIOD] for audit purposes only].</paratext>
              </para>
            </subclause1>
            <subclause1 id="a994042">
              <identifier>11.3</identifier>
              <para>
                <paratext>If any law, regulation, or government or regulatory body requires the Provider to retain any documents or materials that the Provider would otherwise be required to return or destroy, it will notify the Customer in writing of that retention requirement, giving details of the documents or materials that it must retain, the legal basis for retention, and establishing a specific timeline for destruction once the retention requirement ends.</paratext>
              </para>
            </subclause1>
            <subclause1 id="a922019">
              <identifier>11.4</identifier>
              <para>
                <paratext>The Provider will certify in writing that it has destroyed the Personal Data within [NUMBER] days after it completes the destruction.</paratext>
              </para>
            </subclause1>
          </clause>
          <clause id="a342802">
            <identifier>12.</identifier>
            <head align="left" preservecase="true">
              <headtext>Records</headtext>
            </head>
            <drafting.note id="a501470" jurisdiction="">
              <head align="left" preservecase="true">
                <headtext>Records</headtext>
              </head>
              <division id="a000025" level="1">
                <para>
                  <paratext>Article 28(3)(h) of the GDPR requires the processor to make "available to the controller all information necessary to demonstrate compliance with the obligations".</paratext>
                </para>
                <para>
                  <paratext>Article 30(2) requires the processor to keep the following records, which must be available to the controller and the supervisory authority:</paratext>
                </para>
                <list type="bulleted">
                  <list.item>
                    <para>
                      <paratext>The name and contact details of the processor or processors and of each controller on behalf of which the processor is acting, and, where applicable, of the controller's or the processor's representative, and the data protection officer.</paratext>
                    </para>
                  </list.item>
                  <list.item>
                    <para>
                      <paratext>The categories of processing carried out on behalf of each controller.</paratext>
                    </para>
                  </list.item>
                  <list.item>
                    <para>
                      <paratext>Where applicable, transfers of personal data to a third country or an international organisation, including the identification of that third country or international organisation and, in the case of transfers referred to in the second subclause of Article 49(1), the documentation of suitable safeguards.</paratext>
                    </para>
                  </list.item>
                  <list.item>
                    <para>
                      <paratext>Where possible, a description of the technical and organisational security measures referred to in Article 32(1).</paratext>
                    </para>
                  </list.item>
                </list>
                <para>
                  <paratext>According to Article 30(5), this requirement applies if the processor has more than 250 employees or, if fewer, the processing it carries out is likely to result in a risk to the rights and freedoms of data subjects, the processing is not occasional, or the processing includes special categories of data as per Article 9(1) or personal data relating to criminal convictions and offences as per Article 10.</paratext>
                </para>
                <para>
                  <paratext>
                    The GDPR requires that these records be in writing which includes electronic form, and that the data processor makes the records available to the supervisory authority on request (
                    <ital>Articles 30(3) and 30(4), GDPR).</ital>
                  </paratext>
                </para>
                <para>
                  <paratext>The record keeping requirement reflects the GDPR's aim to make controllers and processors accountable for their GDPR requirements.</paratext>
                </para>
                <para>
                  <paratext>The record keeping requirements provide an audit trail to enable the customer to check compliance with both the GDPR and the terms of this agreement. Customers should adapt this clause to ensure their service providers can give them all records or information required to support their compliance obligations.</paratext>
                </para>
                <para>
                  <paratext>
                    For further information see 
                    <link anchor="a000071" href="w-005-6153" style="ACTLinkPLCtoPLC">
                      <ital>Practice note, Data processor obligations under the GDPR on data processors: Records of processing activities</ital>
                    </link>
                    .
                  </paratext>
                </para>
              </division>
            </drafting.note>
            <subclause1 id="a771480">
              <identifier>12.1</identifier>
              <para>
                <paratext>
                  The Provider will keep detailed, accurate and up-to-date written records regarding any processing of Personal Data it carries out for the Customer, including but not limited to, the access, control and security of the Personal Data, approved subcontractors and affiliates, the processing purposes, categories of processing, any transfers of personal data to a third country and related safeguards, and a general description of the technical and organisational security measures referred to in 
                  <internal.reference refid="a288531">clause 5.1</internal.reference>
                   (
                  <defn.term>Records</defn.term>
                  ).
                </paratext>
              </para>
            </subclause1>
            <subclause1 id="a631062">
              <identifier>12.2</identifier>
              <para>
                <paratext>The Provider will ensure that the Records are sufficient to enable the Customer to verify the Provider's compliance with its obligations under this Agreement and the Provider will provide the Customer with copies of the Records upon request.</paratext>
              </para>
            </subclause1>
            <subclause1 id="a329642">
              <identifier>12.3</identifier>
              <para>
                <paratext>
                  The Customer and the Provider must review the information listed in the Annexes to this Agreement [once a year 
                  <bold>OR</bold>
                   [FREQUENCY]] to confirm its current accuracy and update it when required to reflect current practices.
                </paratext>
              </para>
            </subclause1>
          </clause>
          <clause id="a783143">
            <identifier>13.</identifier>
            <head align="left" preservecase="true">
              <headtext>Audit</headtext>
            </head>
            <drafting.note id="a143324" jurisdiction="">
              <head align="left" preservecase="true">
                <headtext>Audit</headtext>
              </head>
              <division id="a000026" level="1">
                <para>
                  <paratext>Article 28(3)(h) of the GDPR requires the processor to "allow for and contribute to audits, including inspections, conducted by the controller or another auditor mandated by the controller."</paratext>
                </para>
                <para>
                  <paratext>Policing personal data processing agreement compliance is not easy. Proper audits often require access to the service provider's premises, computer equipment and networks. If the agreement involves highly sensitive or confidential personal data, customers may also want remote access to the service provider's systems. However, audits can disrupt the service provider's business operations and audit requests from multiple customers seeking the same information or wanting to perform the same security tests can unnecessarily increase costs. Customers and service providers often disagree over the appropriate audit provision scope.</paratext>
                </para>
                <para>
                  <paratext>This section provides two different audit clause options. The first audit alternative presents a neutral position, providing the customer with a right to audit the service provider's compliance and requiring the service provider to assist with the review, as needed. Where security is a particular high priority, there is the optional clause 13.4 that requires the service provider to conduct an information security audit before it processes any personal data and at regular intervals thereafter.</paratext>
                </para>
                <para>
                  <paratext>The second audit alternative is appropriate for service providers who perform their own compliance audits to accounting or industry standards, such as Statement on Standards for Attestation Engagements 16, and provides for a more limited audit obligation. Parties adopting this approach may consider adding the optional clause designating third party audit reports as the service provider's confidential information, if permitted by local law. However, the parties should first review the master service agreement to ensure it defines the term confidential information.</paratext>
                </para>
                <para>
                  <paratext>Audit clauses typically give service providers reasonable notice before audits occur. However, audit clauses often waive this notice requirement if the customer reasonably suspects a security incident has occurred or that the service provider breached its personal data processing obligations. Protecting the personal data is paramount in such cases, and the customer should receive quick access to collect and secure evidence of the breach and prevent further personal data loss or misuse.</paratext>
                </para>
              </division>
            </drafting.note>
            <subclause1 id="a878945">
              <identifier>13.1</identifier>
              <para>
                <paratext>The Provider will permit the Customer and its third-party representatives to audit the Provider's compliance with its Agreement obligations, on at least [NUMBER] days' notice, during the Term. The Provider will give the Customer and its third-party representatives all necessary assistance to conduct such audits. The assistance may include, but is not limited to:</paratext>
              </para>
              <subclause2 id="a986450">
                <identifier>(a)</identifier>
                <para>
                  <paratext>physical access to, remote electronic access to, and copies of the Records and any other information held at the Provider's premises or on systems storing Personal Data;</paratext>
                </para>
              </subclause2>
              <subclause2 id="a124667">
                <identifier>(b)</identifier>
                <para>
                  <paratext>access to and meetings with any of the Provider's personnel reasonably necessary to provide all explanations and perform the audit effectively; and</paratext>
                </para>
              </subclause2>
              <subclause2 id="a724431">
                <identifier>(c)</identifier>
                <para>
                  <paratext>inspection of all Records and the infrastructure, electronic data or systems, facilities, equipment or application software used to store, process or transport Personal Data.</paratext>
                </para>
              </subclause2>
            </subclause1>
            <subclause1 id="a569063">
              <identifier>13.2</identifier>
              <para>
                <paratext>
                  The notice requirements in 
                  <internal.reference refid="a878945">clause 13.1</internal.reference>
                   will not apply if the Customer reasonably believes that a Personal Data Breach occurred or is occurring, or the Provider is in breach of any of its obligations under this Agreement or any Data Protection Legislation.
                </paratext>
              </para>
            </subclause1>
            <subclause1 id="a354187">
              <identifier>13.3</identifier>
              <para>
                <paratext>If a Personal Data Breach occurs or is occurring, or the Provider becomes aware of a breach of any of its obligations under this Agreement or any Data Protection Legislation, the Provider will:</paratext>
              </para>
              <subclause2 id="a486696">
                <identifier>(a)</identifier>
                <para>
                  <paratext>
                    [promptly 
                    <bold>OR</bold>
                     within [NUMBER] days of the triggering event], conduct its own audit to determine the cause;
                  </paratext>
                </para>
              </subclause2>
              <subclause2 id="a870606">
                <identifier>(b)</identifier>
                <para>
                  <paratext>produce a written report that includes detailed plans to remedy any deficiencies identified by the audit;</paratext>
                </para>
              </subclause2>
              <subclause2 id="a643460">
                <identifier>(c)</identifier>
                <para>
                  <paratext>provide the Customer with a copy of the written audit report; and</paratext>
                </para>
              </subclause2>
              <subclause2 id="a824870">
                <identifier>(d)</identifier>
                <para>
                  <paratext>remedy any deficiencies identified by the audit within [NUMBER] days.</paratext>
                </para>
              </subclause2>
            </subclause1>
            <subclause1 id="a898593">
              <identifier>13.4</identifier>
              <para>
                <paratext>At the Customer's written request, the Provider will:</paratext>
              </para>
              <subclause2 id="a969326">
                <identifier>(a)</identifier>
                <para>
                  <paratext>
                    conduct an information security audit before it first begins processing any Personal Data and repeat that audit on an [annual 
                    <bold>OR</bold>
                     [FREQUENCY]] basis;
                  </paratext>
                </para>
              </subclause2>
              <subclause2 id="a939536">
                <identifier>(b)</identifier>
                <para>
                  <paratext>produce a written report that includes detailed plans to remedy any security deficiencies identified by the audit;</paratext>
                </para>
              </subclause2>
              <subclause2 id="a663873">
                <identifier>(c)</identifier>
                <para>
                  <paratext>provide the Customer with a copy of the written audit report; and</paratext>
                </para>
              </subclause2>
              <subclause2 id="a779577">
                <identifier>(d)</identifier>
                <para>
                  <paratext>remedy any deficiencies identified by the audit within [DAYS] days.</paratext>
                </para>
              </subclause2>
              <para>
                <paratext>
                  <bold>OR</bold>
                </paratext>
              </para>
            </subclause1>
            <subclause1 id="a219568">
              <identifier>13.5</identifier>
              <para>
                <paratext>At least [FREQUENCY] a year, the Provider will conduct site audits of its Personal Data processing practices and the information technology and information security controls for all facilities and systems used in complying with its obligations under this Agreement, including, but not limited to, obtaining a network-level vulnerability assessment performed by a recognised third-party audit firm based on recognised industry best practices.</paratext>
              </para>
            </subclause1>
            <subclause1 id="a647838">
              <identifier>13.6</identifier>
              <para>
                <paratext>On the Customer's written request, the Provider will make all of the relevant audit reports available to the Customer for review, including as applicable: [The Provider's latest Payment Card Industry (PCI) Compliance Report, ][WebTrust, ][Systrust, ][Statement on Standards for Attestation Engagements No. 16 audit reports for Reporting on Controls at a Service Organisation, ][ reports relating to its ISO/IEC 27001 certification][ and [OTHER AUDIT REPORTS]]. [The Customer will treat such audit reports as the Provider's confidential information under this Agreement.]</paratext>
              </para>
            </subclause1>
            <subclause1 id="a193625">
              <identifier>13.7</identifier>
              <para>
                <paratext>The Provider will promptly address any exceptions noted in the audit reports with the development and implementation of a corrective action plan by the Provider's management.</paratext>
              </para>
            </subclause1>
          </clause>
          <clause id="a853059">
            <identifier>14.</identifier>
            <head align="left" preservecase="true">
              <headtext>Warranties</headtext>
            </head>
            <drafting.note id="a834942" jurisdiction="">
              <head align="left" preservecase="true">
                <headtext>Warranties</headtext>
              </head>
              <division id="a000027" level="1">
                <para>
                  <paratext>This clause contains warranties related to the parties' personal data processing.</paratext>
                </para>
                <para>
                  <paratext>The service provider warrants that it will comply with all applicable data protection legislation including the GDPR when processing personal data for the customer. The service provider also warrants that it will implement appropriate data security measures to protect the personal data, both generally to meet any applicable legal requirements and specifically to meet any applicable security policy. Service providers often adopt detailed security policies, information protection plans or industry specific security standards designed to meet their business needs and comply with legal obligations. The agreement should require compliance with those policies. If the parties agree on specific technological or organisational measures that the service provider must put in place, they should list those security measures in an annex to the agreement.</paratext>
                </para>
                <para>
                  <paratext>The customer, as the owner or controller of the data, only warrants that its data processing instructions and procurement of the contracted services complies with all applicable data protection legislation.</paratext>
                </para>
              </division>
            </drafting.note>
            <subclause1 id="a130171">
              <identifier>14.1</identifier>
              <para>
                <paratext>The Provider warrants and represents that:</paratext>
              </para>
              <subclause2 id="a700307">
                <identifier>(a)</identifier>
                <para>
                  <paratext>its employees, subcontractors, agents and any other person or persons accessing Personal Data on its behalf are reliable and trustworthy and have received the required training on the Data Protection Legislation relating to the Personal Data;</paratext>
                </para>
              </subclause2>
              <subclause2 id="a610942">
                <identifier>(b)</identifier>
                <para>
                  <paratext>it and anyone operating on its behalf will process the Personal Data in compliance with the Data Protection Legislation and other laws, enactments, regulations, orders, standards and other similar instruments;</paratext>
                </para>
              </subclause2>
              <subclause2 id="a357210">
                <identifier>(c)</identifier>
                <para>
                  <paratext>it has no reason to believe that the Data Protection Legislation prevents it from providing any of the Master Agreement's contracted services; and</paratext>
                </para>
              </subclause2>
              <subclause2 id="a257672">
                <identifier>(d)</identifier>
                <para>
                  <paratext>considering the current technology environment and implementation costs, it will take appropriate technical and organisational measures to prevent the unauthorised or unlawful processing of Personal Data and the accidental loss or destruction of, or damage to, Personal Data, and ensure a level of security appropriate to:</paratext>
                </para>
                <subclause3 id="a299774">
                  <identifier>(i)</identifier>
                  <para>
                    <paratext>the harm that might result from such unauthorised or unlawful processing or accidental loss, destruction or damage;</paratext>
                  </para>
                </subclause3>
                <subclause3 id="a179249">
                  <identifier>(ii)</identifier>
                  <para>
                    <paratext>the nature of the Personal Data protected; and</paratext>
                  </para>
                </subclause3>
                <subclause3 id="a786931">
                  <identifier>(iii)</identifier>
                  <para>
                    <paratext>
                      comply with all applicable Data Protection Legislation and its information and security policies, including the security measures required in 
                      <internal.reference refid="a288531">clause 5.1</internal.reference>
                      .
                    </paratext>
                  </para>
                </subclause3>
              </subclause2>
            </subclause1>
            <subclause1 id="a102993">
              <identifier>14.2</identifier>
              <para>
                <paratext>The Customer warrants and represents that the Provider's expected use of the Personal Data for the Business Purposes and as specifically instructed by the Customer will comply with the Data Protection Legislation.</paratext>
              </para>
            </subclause1>
          </clause>
          <clause condition="optional" id="a933357">
            <identifier>15.</identifier>
            <head align="left" preservecase="true">
              <headtext>Indemnification</headtext>
            </head>
            <drafting.note id="a372509" jurisdiction="">
              <head align="left" preservecase="true">
                <headtext>Indemnification</headtext>
              </head>
              <division id="a000028" level="1">
                <para>
                  <paratext>Article 82(2) and 82(3) of the GDPR provide that a processor will only be liable for damage caused by the processing where either it:</paratext>
                </para>
                <list type="bulleted">
                  <list.item>
                    <para>
                      <paratext>Acted contrary to the controller's instructions.</paratext>
                    </para>
                  </list.item>
                  <list.item>
                    <para>
                      <paratext>Is responsible for the event giving rise to the damage.</paratext>
                    </para>
                  </list.item>
                </list>
                <para>
                  <paratext>In other circumstances Article 82(2) provides that "any controller involved in processing shall be liable for the damage caused by processing" which infringes the GDPR. Customers should therefore protect their position by requiring service providers to indemnify them against all costs, claims, damages and expenses incurred because of their actions.</paratext>
                </para>
                <para>
                  <paratext>
                    If the underlying services agreement contains a limitation of liability clause, the customer should consider excluding this indemnification from that clause's scope given the potential fines under the GDPR (
                    <ital>Article 83, GDPR</ital>
                    ).
                  </paratext>
                </para>
                <para>
                  <paratext>Ideally, customers should also require their service providers to purchase insurance sufficient to cover any potential claims.</paratext>
                </para>
              </division>
            </drafting.note>
            <subclause1 id="a500737">
              <identifier>15.1</identifier>
              <para>
                <paratext>The Provider agrees to indemnify, keep indemnified and defend at its own expense the Customer against all costs, claims, damages or expenses incurred by the Customer or for which the Customer may become liable due to any failure by the Provider or its employees, subcontractors or agents to comply with any of its obligations under this Agreement or the Data Protection Legislation.</paratext>
              </para>
            </subclause1>
            <subclause1 id="a945720">
              <identifier>15.2</identifier>
              <para>
                <paratext>Any limitation of liability set forth in the Master Agreement will not apply to this Agreement's indemnity or reimbursement obligations.</paratext>
              </para>
            </subclause1>
          </clause>
          <clause id="a376107">
            <identifier>16.</identifier>
            <head align="left" preservecase="true">
              <headtext>Notice</headtext>
            </head>
            <drafting.note id="a309515" jurisdiction="">
              <head align="left" preservecase="true">
                <headtext>Notice</headtext>
              </head>
              <division id="a000029" level="1">
                <para>
                  <paratext>Many organisations designate specific individuals, such as data protection officers (DPOs), to handle all privacy and data security complaints or related matters. The parties may therefore want to direct any notices under the data processing agreement to their designated DPO instead of the notice contact listed in the master service agreement. However, this notice designation should not apply to legal actions or proceedings.</paratext>
                </para>
                <para>
                  <paratext>To avoid amending the agreement each time the person responsible for data protection or privacy matters changes, organisations should consider establishing a static contact method or email address to receive notices or reference the contact designated in their online privacy notice.</paratext>
                </para>
                <para>
                  <paratext>Parties that do not want to receive email notices should specifically state that requirement.</paratext>
                </para>
              </division>
            </drafting.note>
            <subclause1 id="a954257">
              <identifier>16.1</identifier>
              <para>
                <paratext>Any notice or other communication given to a party under or in connection with this Agreement must be in writing and delivered to:</paratext>
              </para>
            </subclause1>
            <subclause1 id="a391828">
              <para>
                <paratext>For the Customer: [CUSTOMER DATA PRIVACY CONTACT]</paratext>
              </para>
            </subclause1>
            <subclause1 id="a850365">
              <para>
                <paratext>For the Provider: [PROVIDER DATA PRIVACY CONTACT]</paratext>
              </para>
            </subclause1>
            <subclause1 id="a720265">
              <identifier>16.2</identifier>
              <para>
                <paratext>
                  <internal.reference refid="a954257">clause 16.1</internal.reference>
                   does not apply to the service of any proceedings or other documents in any legal action or, where applicable, any arbitration or other method of dispute resolution.
                </paratext>
              </para>
            </subclause1>
            <subclause1 id="a624782">
              <identifier>16.3</identifier>
              <para>
                <paratext>A notice given under this agreement is not valid if sent by email.</paratext>
              </para>
            </subclause1>
          </clause>
        </operative>
        <testimonium default="true" wording="contract">
          <para>
            <paratext>This agreement has been entered into on the date stated at the beginning of it.</paratext>
          </para>
        </testimonium>
        <signature default="true" pagebreak="true" signaturemessage="no">
          <para>
            <paratext>
              <table frame="none" pgwide="1">
                <tgroup cols="3">
                  <colspec colname="1" colnum="1" colwidth="64"/>
                  <colspec colname="2" colnum="2" colwidth="3"/>
                  <colspec colname="3" colnum="3" colwidth="31"/>
                  <tbody>
                    <row>
                      <entry valign="top">
                        <para align="left">
                          <paratext>Signed by [NAME OF DIRECTOR]</paratext>
                        </para>
                      </entry>
                      <entry valign="top">
                        <para>
                          <paratext space="default"> </paratext>
                        </para>
                      </entry>
                      <entry valign="top">
                        <para>
                          <paratext space="default"> </paratext>
                        </para>
                      </entry>
                    </row>
                    <row>
                      <entry valign="top">
                        <para align="left">
                          <paratext>
                            for and on behalf of [NAME OF 
                            <bold>Customer</bold>
                            ]
                          </paratext>
                        </para>
                      </entry>
                      <entry valign="top">
                        <para>
                          <paratext space="default"> </paratext>
                        </para>
                      </entry>
                      <entry valign="top">
                        <para align="left">
                          <paratext>Director</paratext>
                        </para>
                      </entry>
                    </row>
                  </tbody>
                </tgroup>
              </table>
              <table frame="none" pgwide="1">
                <tgroup cols="3">
                  <colspec colname="1" colnum="1" colwidth="64"/>
                  <colspec colname="2" colnum="2" colwidth="3"/>
                  <colspec colname="3" colnum="3" colwidth="31"/>
                  <tbody>
                    <row>
                      <entry valign="top">
                        <para align="left">
                          <paratext>Signed by [NAME OF DIRECTOR]</paratext>
                        </para>
                      </entry>
                      <entry valign="top">
                        <para>
                          <paratext space="default"> </paratext>
                        </para>
                      </entry>
                      <entry valign="top">
                        <para>
                          <paratext space="default"> </paratext>
                        </para>
                      </entry>
                    </row>
                    <row>
                      <entry valign="top">
                        <para align="left">
                          <paratext>
                            for and on behalf of [NAME OF 
                            <bold>Provider</bold>
                            ]
                          </paratext>
                        </para>
                      </entry>
                      <entry valign="top">
                        <para>
                          <paratext space="default"> </paratext>
                        </para>
                      </entry>
                      <entry valign="top">
                        <para align="left">
                          <paratext>Director</paratext>
                        </para>
                      </entry>
                    </row>
                  </tbody>
                </tgroup>
              </table>
            </paratext>
          </para>
        </signature>
        <appendix id="a185430">
          <identifier>ANNEX A</identifier>
          <head align="left" preservecase="true">
            <headtext>Personal Data Processing Purposes and Details</headtext>
          </head>
          <para>
            <paratext>Subject matter of processing:</paratext>
          </para>
          <para>
            <paratext>Duration of Processing:</paratext>
          </para>
          <para>
            <paratext>Nature of Processing:</paratext>
          </para>
          <para>
            <paratext>Business Purposes:</paratext>
          </para>
          <para>
            <paratext>Personal Data Categories:</paratext>
          </para>
          <para>
            <paratext>Data Subject Types:</paratext>
          </para>
          <para>
            <paratext>Authorised Persons:</paratext>
          </para>
          <para>
            <paratext>Identify the Provider's legal basis for processing Personal Data outside the EEA in order to comply with cross-border transfer restrictions (select one):</paratext>
          </para>
          <list type="bulleted">
            <list.item>
              <para>
                <paratext>Located in a country with a current determination of adequacy (list country): ___________________________.</paratext>
              </para>
            </list.item>
            <list.item>
              <para>
                <paratext>Binding Corporate Rules.</paratext>
              </para>
            </list.item>
            <list.item>
              <para>
                <paratext>Standard Contractual Clauses between Customer as "data exporter" and Provider as "data importer".</paratext>
              </para>
            </list.item>
            <list.item>
              <para>
                <paratext>Standard Contractual Clauses between Provider as "data exporter" on behalf of Customer and Provider affiliate or subcontractor as "data importer".</paratext>
              </para>
            </list.item>
            <list.item>
              <para>
                <paratext>EU-US Privacy Shield Certified.</paratext>
              </para>
            </list.item>
            <list.item>
              <para>
                <paratext>Other (describe in detail):_______________________________________________________.</paratext>
              </para>
            </list.item>
          </list>
          <para>
            <paratext>
              <bold>Approved Subcontractors:</bold>
            </paratext>
          </para>
          <list type="bulleted">
            <list.item>
              <para>
                <paratext>[List all approved subcontractors.]</paratext>
              </para>
            </list.item>
          </list>
        </appendix>
        <appendix id="a233980">
          <identifier>ANNEX B</identifier>
          <head align="left" preservecase="true">
            <headtext>Standard Contractual Clauses</headtext>
          </head>
          <para>
            <paratext>[Standard Contractual Clauses for the transfer of personal data from the European Union to processors established in third countries (controller to processor transfers)]</paratext>
          </para>
        </appendix>
        <appendix id="a722632">
          <identifier>ANNEX C</identifier>
          <head align="left" preservecase="true">
            <headtext>Security measures</headtext>
          </head>
          <para>
            <paratext>Supplier to insert description of its technical and organizational data security measures such as:</paratext>
          </para>
          <list type="bulleted">
            <list.item>
              <para>
                <paratext>Physical access controls.</paratext>
              </para>
            </list.item>
            <list.item>
              <para>
                <paratext>System access controls.</paratext>
              </para>
            </list.item>
            <list.item>
              <para>
                <paratext>Data access controls.</paratext>
              </para>
            </list.item>
            <list.item>
              <para>
                <paratext>Transmission controls.</paratext>
              </para>
            </list.item>
            <list.item>
              <para>
                <paratext>Input controls.</paratext>
              </para>
            </list.item>
            <list.item>
              <para>
                <paratext>Data backups.</paratext>
              </para>
            </list.item>
            <list.item>
              <para>
                <paratext>Data segregation.</paratext>
              </para>
            </list.item>
          </list>
        </appendix>
      </body>
      <rev.history>
        <rev.item>
          <rev.title>Revised Data Protection Legislation clause</rev.title>
          <rev.date>2018-10-09</rev.date>
          <rev.author>Practical Law Data Protection</rev.author>
          <rev.body>
            <division id="a000001" level="1">
              <para>
                <paratext>We have amended the Data Protection Legislation clause for consistency with other Practical Law documents and added a drafting note.</paratext>
              </para>
            </division>
          </rev.body>
        </rev.item>
        <rev.item>
          <rev.title>Minor post 25 May 2018 amends</rev.title>
          <rev.date>2018-06-07</rev.date>
          <rev.author>Practical Law Data Protection</rev.author>
          <rev.body>
            <division id="a000002" level="1">
              <para>
                <paratext>We have made minor post 25 May 2018 amends to reflect the fact that the GDPR now applies and the Data Protection Act 2018 has come into force.</paratext>
              </para>
            </division>
          </rev.body>
        </rev.item>
        <rev.item>
          <rev.title>Drafting notes</rev.title>
          <rev.date>2018-05-01</rev.date>
          <rev.author>Practical Law Data Protection</rev.author>
          <rev.body>
            <division id="a000003" level="1">
              <para>
                <paratext>We have added drafting notes to the agreement.</paratext>
              </para>
            </division>
          </rev.body>
        </rev.item>
        <rev.item>
          <rev.title>New clause 7.4</rev.title>
          <rev.date>2018-04-09</rev.date>
          <rev.author>Practical Law Data Protection</rev.author>
          <rev.body>
            <division id="a000004" level="1">
              <para>
                <paratext>
                  We have added a new optional clause 
                  <internal.reference refid="a810184">clause 7.4</internal.reference>
                  .  Optional clause 7.4 applies if there are personal data transfers from the provider/processor within the EEA to a sub contractor/sub processor located outside the EEA.
                </paratext>
              </para>
            </division>
          </rev.body>
        </rev.item>
      </rev.history>
    </standard.doc>
  </n-docbody>
</n-document>
</file>

<file path=customXml/item3.xml><?xml version="1.0" encoding="utf-8"?>
<cdm:cachedDataManifest xmlns:cdm="http://schemas.microsoft.com/2004/VisualStudio/Tools/Applications/CachedDataManifest.xsd" cdm:revision="1"/>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2" ma:contentTypeDescription="Create a new document." ma:contentTypeScope="" ma:versionID="56086187a1f39b4d5693dc82a6a15312">
  <xsd:schema xmlns:xsd="http://www.w3.org/2001/XMLSchema" xmlns:xs="http://www.w3.org/2001/XMLSchema" xmlns:p="http://schemas.microsoft.com/office/2006/metadata/properties" xmlns:ns2="51a9bdb9-cedc-4255-8cc4-b69afd9ae2d1" xmlns:ns3="65945d3a-41a5-475e-8c71-4c35a27c8f1f" targetNamespace="http://schemas.microsoft.com/office/2006/metadata/properties" ma:root="true" ma:fieldsID="acd1047f6f65a9f53801eee857042636" ns2:_="" ns3:_="">
    <xsd:import namespace="51a9bdb9-cedc-4255-8cc4-b69afd9ae2d1"/>
    <xsd:import namespace="65945d3a-41a5-475e-8c71-4c35a27c8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BA301ED-D0F6-406B-8BDF-07292E4DB7D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C59A4726-9BEC-4CCC-8710-8D3183F615CA}">
  <ds:schemaRefs>
    <ds:schemaRef ds:uri="http://www.w3.org/2001/XMLSchema"/>
  </ds:schemaRefs>
</ds:datastoreItem>
</file>

<file path=customXml/itemProps3.xml><?xml version="1.0" encoding="utf-8"?>
<ds:datastoreItem xmlns:ds="http://schemas.openxmlformats.org/officeDocument/2006/customXml" ds:itemID="{8DE4600F-79FB-4E1C-A9A8-6FB7E283DC74}">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31A8E927-C48A-418C-ABE7-34107D6139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8795B2-0C97-4B52-9130-81CF48B7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9bdb9-cedc-4255-8cc4-b69afd9ae2d1"/>
    <ds:schemaRef ds:uri="65945d3a-41a5-475e-8c71-4c35a27c8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E2A3A5-7A1B-4F9D-BF23-D0432586779A}">
  <ds:schemaRefs>
    <ds:schemaRef ds:uri="http://schemas.microsoft.com/sharepoint/v3/contenttype/forms"/>
  </ds:schemaRefs>
</ds:datastoreItem>
</file>

<file path=customXml/itemProps7.xml><?xml version="1.0" encoding="utf-8"?>
<ds:datastoreItem xmlns:ds="http://schemas.openxmlformats.org/officeDocument/2006/customXml" ds:itemID="{CFE18159-C290-48DE-A3BC-76029FB025C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Personal Data Processing Agreement Template</Template>
  <TotalTime>55</TotalTime>
  <Pages>22</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Malik</dc:creator>
  <cp:keywords/>
  <dc:description/>
  <cp:lastModifiedBy>Nadeem Malik</cp:lastModifiedBy>
  <cp:revision>1</cp:revision>
  <cp:lastPrinted>2018-05-01T08:29:00Z</cp:lastPrinted>
  <dcterms:created xsi:type="dcterms:W3CDTF">2021-06-14T08:39:00Z</dcterms:created>
  <dcterms:modified xsi:type="dcterms:W3CDTF">2021-06-14T09:36:00Z</dcterms:modified>
</cp:coreProperties>
</file>